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D85CC" w14:textId="6396EDE3" w:rsidR="00BA68CF" w:rsidRDefault="00BA68CF" w:rsidP="00BA68CF">
      <w:pPr>
        <w:spacing w:after="0"/>
      </w:pPr>
    </w:p>
    <w:p w14:paraId="4CA44C4E" w14:textId="6C10DCF2" w:rsidR="003E56BA" w:rsidRDefault="003E56BA" w:rsidP="006C0398">
      <w:pPr>
        <w:pStyle w:val="Sansinterligne"/>
        <w:rPr>
          <w:b/>
          <w:bCs/>
        </w:rPr>
      </w:pPr>
      <w:r w:rsidRPr="003010E7">
        <w:rPr>
          <w:b/>
          <w:bCs/>
        </w:rPr>
        <w:t>Nom de l’établissement de formation :</w:t>
      </w:r>
    </w:p>
    <w:p w14:paraId="3AC64B82" w14:textId="77777777" w:rsidR="006C0398" w:rsidRPr="006C0398" w:rsidRDefault="006C0398" w:rsidP="006C0398">
      <w:pPr>
        <w:pStyle w:val="Sansinterligne"/>
        <w:rPr>
          <w:b/>
          <w:bCs/>
        </w:rPr>
      </w:pPr>
    </w:p>
    <w:p w14:paraId="166414CC" w14:textId="268E1A09" w:rsidR="003E56BA" w:rsidRDefault="00743F4B" w:rsidP="00407F8D">
      <w:pPr>
        <w:pStyle w:val="Titre1"/>
        <w:rPr>
          <w:sz w:val="22"/>
        </w:rPr>
      </w:pPr>
      <w:r w:rsidRPr="00743F4B">
        <w:t xml:space="preserve">Place de l’institut dans le </w:t>
      </w:r>
      <w:r w:rsidR="00BD3DC2">
        <w:t>S</w:t>
      </w:r>
      <w:r w:rsidRPr="00743F4B">
        <w:t>ch</w:t>
      </w:r>
      <w:r>
        <w:t>é</w:t>
      </w:r>
      <w:r w:rsidRPr="00743F4B">
        <w:t xml:space="preserve">ma </w:t>
      </w:r>
      <w:r w:rsidR="00BD3DC2">
        <w:t>R</w:t>
      </w:r>
      <w:r>
        <w:t>é</w:t>
      </w:r>
      <w:r w:rsidRPr="00743F4B">
        <w:t xml:space="preserve">gional des </w:t>
      </w:r>
      <w:r w:rsidR="00BD3DC2">
        <w:t>F</w:t>
      </w:r>
      <w:r w:rsidRPr="00743F4B">
        <w:t xml:space="preserve">ormations </w:t>
      </w:r>
      <w:r w:rsidR="00BD3DC2">
        <w:t>S</w:t>
      </w:r>
      <w:r w:rsidRPr="00743F4B">
        <w:t xml:space="preserve">anitaires et </w:t>
      </w:r>
      <w:r w:rsidR="00BD3DC2">
        <w:rPr>
          <w:sz w:val="22"/>
        </w:rPr>
        <w:t>S</w:t>
      </w:r>
      <w:r w:rsidRPr="00743F4B">
        <w:rPr>
          <w:sz w:val="22"/>
        </w:rPr>
        <w:t>ociales</w:t>
      </w:r>
    </w:p>
    <w:p w14:paraId="3489869D" w14:textId="77777777" w:rsidR="003E56BA" w:rsidRPr="003E56BA" w:rsidRDefault="003E56BA" w:rsidP="003E56BA">
      <w:pPr>
        <w:spacing w:after="0" w:line="240" w:lineRule="auto"/>
        <w:contextualSpacing/>
      </w:pPr>
    </w:p>
    <w:tbl>
      <w:tblPr>
        <w:tblStyle w:val="Grilledutableau"/>
        <w:tblW w:w="9067" w:type="dxa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9067"/>
      </w:tblGrid>
      <w:tr w:rsidR="000E0130" w14:paraId="43FB9700" w14:textId="77777777" w:rsidTr="004F2B67">
        <w:trPr>
          <w:trHeight w:val="3402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7933A4EA" w14:textId="2CF068BA" w:rsidR="000E0130" w:rsidRDefault="00AF14E0" w:rsidP="003E56BA">
            <w:pPr>
              <w:pStyle w:val="Sansinterligne"/>
              <w:contextualSpacing/>
            </w:pPr>
            <w:r w:rsidRPr="00AF14E0">
              <w:t>1.</w:t>
            </w:r>
            <w:r>
              <w:t xml:space="preserve"> </w:t>
            </w:r>
            <w:r w:rsidR="000256EB">
              <w:t>Préciser le p</w:t>
            </w:r>
            <w:r w:rsidR="000E0130" w:rsidRPr="00076A0C">
              <w:t xml:space="preserve">ositionnement de l'institut dans l'environnement territorial au regard des besoins de la population et des </w:t>
            </w:r>
            <w:r w:rsidR="000E0130" w:rsidRPr="004F2B67">
              <w:t>professionnels</w:t>
            </w:r>
            <w:r w:rsidR="000E0130" w:rsidRPr="00076A0C">
              <w:t xml:space="preserve"> formés</w:t>
            </w:r>
            <w:r w:rsidR="008E4036">
              <w:t> :</w:t>
            </w:r>
          </w:p>
          <w:p w14:paraId="6CFED8C0" w14:textId="77777777" w:rsidR="008E4036" w:rsidRDefault="008E4036" w:rsidP="003E56BA">
            <w:pPr>
              <w:pStyle w:val="Sansinterligne"/>
              <w:contextualSpacing/>
            </w:pPr>
          </w:p>
          <w:tbl>
            <w:tblPr>
              <w:tblStyle w:val="Grilledutableau"/>
              <w:tblW w:w="0" w:type="auto"/>
              <w:tblBorders>
                <w:top w:val="single" w:sz="4" w:space="0" w:color="29235C"/>
                <w:left w:val="single" w:sz="4" w:space="0" w:color="29235C"/>
                <w:bottom w:val="single" w:sz="4" w:space="0" w:color="29235C"/>
                <w:right w:val="single" w:sz="4" w:space="0" w:color="29235C"/>
                <w:insideH w:val="single" w:sz="4" w:space="0" w:color="29235C"/>
                <w:insideV w:val="single" w:sz="4" w:space="0" w:color="29235C"/>
              </w:tblBorders>
              <w:tblLook w:val="04A0" w:firstRow="1" w:lastRow="0" w:firstColumn="1" w:lastColumn="0" w:noHBand="0" w:noVBand="1"/>
            </w:tblPr>
            <w:tblGrid>
              <w:gridCol w:w="1728"/>
              <w:gridCol w:w="7113"/>
            </w:tblGrid>
            <w:tr w:rsidR="001F5B75" w14:paraId="56C6F1B0" w14:textId="77777777" w:rsidTr="004F2B67">
              <w:trPr>
                <w:trHeight w:val="397"/>
              </w:trPr>
              <w:tc>
                <w:tcPr>
                  <w:tcW w:w="1728" w:type="dxa"/>
                  <w:vAlign w:val="center"/>
                </w:tcPr>
                <w:p w14:paraId="3DBD4924" w14:textId="03323FD7" w:rsidR="001F5B75" w:rsidRPr="004F2B67" w:rsidRDefault="001F5B75" w:rsidP="001F5B75">
                  <w:pPr>
                    <w:pStyle w:val="Sansinterligne"/>
                    <w:contextualSpacing/>
                    <w:jc w:val="left"/>
                    <w:rPr>
                      <w:b/>
                      <w:bCs/>
                    </w:rPr>
                  </w:pPr>
                  <w:r w:rsidRPr="004F2B67">
                    <w:rPr>
                      <w:b/>
                      <w:bCs/>
                    </w:rPr>
                    <w:t>Site principal</w:t>
                  </w:r>
                </w:p>
              </w:tc>
              <w:tc>
                <w:tcPr>
                  <w:tcW w:w="7113" w:type="dxa"/>
                  <w:vAlign w:val="center"/>
                </w:tcPr>
                <w:p w14:paraId="21ABCC3D" w14:textId="77777777" w:rsidR="001F5B75" w:rsidRDefault="001F5B75" w:rsidP="001F5B75">
                  <w:pPr>
                    <w:pStyle w:val="Sansinterligne"/>
                    <w:contextualSpacing/>
                    <w:jc w:val="left"/>
                  </w:pPr>
                </w:p>
              </w:tc>
            </w:tr>
            <w:tr w:rsidR="001F5B75" w14:paraId="14003084" w14:textId="77777777" w:rsidTr="004F2B67">
              <w:trPr>
                <w:trHeight w:val="397"/>
              </w:trPr>
              <w:tc>
                <w:tcPr>
                  <w:tcW w:w="1728" w:type="dxa"/>
                  <w:vAlign w:val="center"/>
                </w:tcPr>
                <w:p w14:paraId="2932C940" w14:textId="7E4FDBE1" w:rsidR="001F5B75" w:rsidRPr="004F2B67" w:rsidRDefault="001F5B75" w:rsidP="001F5B75">
                  <w:pPr>
                    <w:pStyle w:val="Sansinterligne"/>
                    <w:contextualSpacing/>
                    <w:jc w:val="left"/>
                    <w:rPr>
                      <w:b/>
                      <w:bCs/>
                    </w:rPr>
                  </w:pPr>
                  <w:r w:rsidRPr="004F2B67">
                    <w:rPr>
                      <w:b/>
                      <w:bCs/>
                    </w:rPr>
                    <w:t>Site annexe 1</w:t>
                  </w:r>
                </w:p>
              </w:tc>
              <w:tc>
                <w:tcPr>
                  <w:tcW w:w="7113" w:type="dxa"/>
                  <w:vAlign w:val="center"/>
                </w:tcPr>
                <w:p w14:paraId="1C5F6DB3" w14:textId="77777777" w:rsidR="001F5B75" w:rsidRDefault="001F5B75" w:rsidP="001F5B75">
                  <w:pPr>
                    <w:pStyle w:val="Sansinterligne"/>
                    <w:contextualSpacing/>
                    <w:jc w:val="left"/>
                  </w:pPr>
                </w:p>
              </w:tc>
            </w:tr>
            <w:tr w:rsidR="001F5B75" w14:paraId="42C8BF26" w14:textId="77777777" w:rsidTr="004F2B67">
              <w:trPr>
                <w:trHeight w:val="397"/>
              </w:trPr>
              <w:tc>
                <w:tcPr>
                  <w:tcW w:w="1728" w:type="dxa"/>
                  <w:vAlign w:val="center"/>
                </w:tcPr>
                <w:p w14:paraId="6651EC2D" w14:textId="5A812729" w:rsidR="001F5B75" w:rsidRPr="004F2B67" w:rsidRDefault="001F5B75" w:rsidP="001F5B75">
                  <w:pPr>
                    <w:pStyle w:val="Sansinterligne"/>
                    <w:contextualSpacing/>
                    <w:jc w:val="left"/>
                    <w:rPr>
                      <w:b/>
                      <w:bCs/>
                    </w:rPr>
                  </w:pPr>
                  <w:r w:rsidRPr="004F2B67">
                    <w:rPr>
                      <w:b/>
                      <w:bCs/>
                    </w:rPr>
                    <w:t>Site annexe 2</w:t>
                  </w:r>
                </w:p>
              </w:tc>
              <w:tc>
                <w:tcPr>
                  <w:tcW w:w="7113" w:type="dxa"/>
                  <w:vAlign w:val="center"/>
                </w:tcPr>
                <w:p w14:paraId="6FDE6B56" w14:textId="77777777" w:rsidR="001F5B75" w:rsidRDefault="001F5B75" w:rsidP="001F5B75">
                  <w:pPr>
                    <w:pStyle w:val="Sansinterligne"/>
                    <w:contextualSpacing/>
                    <w:jc w:val="left"/>
                  </w:pPr>
                </w:p>
              </w:tc>
            </w:tr>
            <w:tr w:rsidR="001F5B75" w14:paraId="7520B8CB" w14:textId="77777777" w:rsidTr="004F2B67">
              <w:trPr>
                <w:trHeight w:val="397"/>
              </w:trPr>
              <w:tc>
                <w:tcPr>
                  <w:tcW w:w="1728" w:type="dxa"/>
                  <w:vAlign w:val="center"/>
                </w:tcPr>
                <w:p w14:paraId="2A59E6DA" w14:textId="5F1556E1" w:rsidR="001F5B75" w:rsidRPr="004F2B67" w:rsidRDefault="001F5B75" w:rsidP="001F5B75">
                  <w:pPr>
                    <w:pStyle w:val="Sansinterligne"/>
                    <w:contextualSpacing/>
                    <w:jc w:val="left"/>
                    <w:rPr>
                      <w:b/>
                      <w:bCs/>
                    </w:rPr>
                  </w:pPr>
                  <w:r w:rsidRPr="004F2B67">
                    <w:rPr>
                      <w:b/>
                      <w:bCs/>
                    </w:rPr>
                    <w:t xml:space="preserve">Site annexe 3 </w:t>
                  </w:r>
                </w:p>
              </w:tc>
              <w:tc>
                <w:tcPr>
                  <w:tcW w:w="7113" w:type="dxa"/>
                  <w:vAlign w:val="center"/>
                </w:tcPr>
                <w:p w14:paraId="55FA0F10" w14:textId="77777777" w:rsidR="001F5B75" w:rsidRDefault="001F5B75" w:rsidP="001F5B75">
                  <w:pPr>
                    <w:pStyle w:val="Sansinterligne"/>
                    <w:contextualSpacing/>
                    <w:jc w:val="left"/>
                  </w:pPr>
                </w:p>
              </w:tc>
            </w:tr>
            <w:tr w:rsidR="001F5B75" w14:paraId="4D79E17D" w14:textId="77777777" w:rsidTr="004F2B67">
              <w:trPr>
                <w:trHeight w:val="397"/>
              </w:trPr>
              <w:tc>
                <w:tcPr>
                  <w:tcW w:w="1728" w:type="dxa"/>
                  <w:vAlign w:val="center"/>
                </w:tcPr>
                <w:p w14:paraId="035E37BD" w14:textId="69F7DA55" w:rsidR="001F5B75" w:rsidRPr="004F2B67" w:rsidRDefault="001F5B75" w:rsidP="001F5B75">
                  <w:pPr>
                    <w:pStyle w:val="Sansinterligne"/>
                    <w:contextualSpacing/>
                    <w:jc w:val="left"/>
                    <w:rPr>
                      <w:b/>
                      <w:bCs/>
                    </w:rPr>
                  </w:pPr>
                  <w:r w:rsidRPr="004F2B67">
                    <w:rPr>
                      <w:b/>
                      <w:bCs/>
                    </w:rPr>
                    <w:t>Site annexe 4</w:t>
                  </w:r>
                </w:p>
              </w:tc>
              <w:tc>
                <w:tcPr>
                  <w:tcW w:w="7113" w:type="dxa"/>
                  <w:vAlign w:val="center"/>
                </w:tcPr>
                <w:p w14:paraId="508D0807" w14:textId="77777777" w:rsidR="001F5B75" w:rsidRDefault="001F5B75" w:rsidP="001F5B75">
                  <w:pPr>
                    <w:pStyle w:val="Sansinterligne"/>
                    <w:contextualSpacing/>
                    <w:jc w:val="left"/>
                  </w:pPr>
                </w:p>
              </w:tc>
            </w:tr>
          </w:tbl>
          <w:p w14:paraId="4D4AA728" w14:textId="77777777" w:rsidR="001F5B75" w:rsidRDefault="001F5B75" w:rsidP="003E56BA">
            <w:pPr>
              <w:pStyle w:val="Sansinterligne"/>
              <w:contextualSpacing/>
            </w:pPr>
          </w:p>
        </w:tc>
      </w:tr>
      <w:tr w:rsidR="000E0130" w14:paraId="0474716B" w14:textId="77777777" w:rsidTr="004F2B67">
        <w:trPr>
          <w:trHeight w:val="3402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35EFE" w14:textId="77777777" w:rsidR="008E4036" w:rsidRDefault="00AF14E0" w:rsidP="003E56BA">
            <w:pPr>
              <w:pStyle w:val="Sansinterligne"/>
              <w:contextualSpacing/>
            </w:pPr>
            <w:r>
              <w:t xml:space="preserve">2. </w:t>
            </w:r>
            <w:r w:rsidR="000256EB">
              <w:t>Préciser le p</w:t>
            </w:r>
            <w:r w:rsidR="000E0130" w:rsidRPr="00076A0C">
              <w:t>ositionnement de l'institut dans l'environnement économique et social de la région</w:t>
            </w:r>
            <w:r w:rsidR="008E4036">
              <w:t> :</w:t>
            </w:r>
          </w:p>
          <w:p w14:paraId="462807C5" w14:textId="77777777" w:rsidR="004F2B67" w:rsidRDefault="004F2B67" w:rsidP="003E56BA">
            <w:pPr>
              <w:pStyle w:val="Sansinterligne"/>
              <w:contextualSpacing/>
            </w:pPr>
          </w:p>
          <w:tbl>
            <w:tblPr>
              <w:tblStyle w:val="Grilledutableau"/>
              <w:tblW w:w="0" w:type="auto"/>
              <w:tblBorders>
                <w:top w:val="single" w:sz="4" w:space="0" w:color="29235C"/>
                <w:left w:val="single" w:sz="4" w:space="0" w:color="29235C"/>
                <w:bottom w:val="single" w:sz="4" w:space="0" w:color="29235C"/>
                <w:right w:val="single" w:sz="4" w:space="0" w:color="29235C"/>
                <w:insideH w:val="single" w:sz="4" w:space="0" w:color="29235C"/>
                <w:insideV w:val="single" w:sz="4" w:space="0" w:color="29235C"/>
              </w:tblBorders>
              <w:tblLook w:val="04A0" w:firstRow="1" w:lastRow="0" w:firstColumn="1" w:lastColumn="0" w:noHBand="0" w:noVBand="1"/>
            </w:tblPr>
            <w:tblGrid>
              <w:gridCol w:w="1728"/>
              <w:gridCol w:w="7113"/>
            </w:tblGrid>
            <w:tr w:rsidR="004F2B67" w14:paraId="362EAAE8" w14:textId="77777777" w:rsidTr="00896188">
              <w:trPr>
                <w:trHeight w:val="397"/>
              </w:trPr>
              <w:tc>
                <w:tcPr>
                  <w:tcW w:w="1728" w:type="dxa"/>
                  <w:vAlign w:val="center"/>
                </w:tcPr>
                <w:p w14:paraId="37DEE373" w14:textId="77777777" w:rsidR="004F2B67" w:rsidRPr="004F2B67" w:rsidRDefault="004F2B67" w:rsidP="004F2B67">
                  <w:pPr>
                    <w:pStyle w:val="Sansinterligne"/>
                    <w:contextualSpacing/>
                    <w:jc w:val="left"/>
                    <w:rPr>
                      <w:b/>
                      <w:bCs/>
                    </w:rPr>
                  </w:pPr>
                  <w:r w:rsidRPr="004F2B67">
                    <w:rPr>
                      <w:b/>
                      <w:bCs/>
                    </w:rPr>
                    <w:t>Site principal</w:t>
                  </w:r>
                </w:p>
              </w:tc>
              <w:tc>
                <w:tcPr>
                  <w:tcW w:w="7113" w:type="dxa"/>
                  <w:vAlign w:val="center"/>
                </w:tcPr>
                <w:p w14:paraId="7CC895FB" w14:textId="77777777" w:rsidR="004F2B67" w:rsidRDefault="004F2B67" w:rsidP="004F2B67">
                  <w:pPr>
                    <w:pStyle w:val="Sansinterligne"/>
                    <w:contextualSpacing/>
                    <w:jc w:val="left"/>
                  </w:pPr>
                </w:p>
              </w:tc>
            </w:tr>
            <w:tr w:rsidR="004F2B67" w14:paraId="0E3240B5" w14:textId="77777777" w:rsidTr="00896188">
              <w:trPr>
                <w:trHeight w:val="397"/>
              </w:trPr>
              <w:tc>
                <w:tcPr>
                  <w:tcW w:w="1728" w:type="dxa"/>
                  <w:vAlign w:val="center"/>
                </w:tcPr>
                <w:p w14:paraId="375F4F56" w14:textId="77777777" w:rsidR="004F2B67" w:rsidRPr="004F2B67" w:rsidRDefault="004F2B67" w:rsidP="004F2B67">
                  <w:pPr>
                    <w:pStyle w:val="Sansinterligne"/>
                    <w:contextualSpacing/>
                    <w:jc w:val="left"/>
                    <w:rPr>
                      <w:b/>
                      <w:bCs/>
                    </w:rPr>
                  </w:pPr>
                  <w:r w:rsidRPr="004F2B67">
                    <w:rPr>
                      <w:b/>
                      <w:bCs/>
                    </w:rPr>
                    <w:t>Site annexe 1</w:t>
                  </w:r>
                </w:p>
              </w:tc>
              <w:tc>
                <w:tcPr>
                  <w:tcW w:w="7113" w:type="dxa"/>
                  <w:vAlign w:val="center"/>
                </w:tcPr>
                <w:p w14:paraId="5E7373E7" w14:textId="77777777" w:rsidR="004F2B67" w:rsidRDefault="004F2B67" w:rsidP="004F2B67">
                  <w:pPr>
                    <w:pStyle w:val="Sansinterligne"/>
                    <w:contextualSpacing/>
                    <w:jc w:val="left"/>
                  </w:pPr>
                </w:p>
              </w:tc>
            </w:tr>
            <w:tr w:rsidR="004F2B67" w14:paraId="05D62AAA" w14:textId="77777777" w:rsidTr="00896188">
              <w:trPr>
                <w:trHeight w:val="397"/>
              </w:trPr>
              <w:tc>
                <w:tcPr>
                  <w:tcW w:w="1728" w:type="dxa"/>
                  <w:vAlign w:val="center"/>
                </w:tcPr>
                <w:p w14:paraId="38E926C9" w14:textId="77777777" w:rsidR="004F2B67" w:rsidRPr="004F2B67" w:rsidRDefault="004F2B67" w:rsidP="004F2B67">
                  <w:pPr>
                    <w:pStyle w:val="Sansinterligne"/>
                    <w:contextualSpacing/>
                    <w:jc w:val="left"/>
                    <w:rPr>
                      <w:b/>
                      <w:bCs/>
                    </w:rPr>
                  </w:pPr>
                  <w:r w:rsidRPr="004F2B67">
                    <w:rPr>
                      <w:b/>
                      <w:bCs/>
                    </w:rPr>
                    <w:t>Site annexe 2</w:t>
                  </w:r>
                </w:p>
              </w:tc>
              <w:tc>
                <w:tcPr>
                  <w:tcW w:w="7113" w:type="dxa"/>
                  <w:vAlign w:val="center"/>
                </w:tcPr>
                <w:p w14:paraId="6381CE59" w14:textId="77777777" w:rsidR="004F2B67" w:rsidRDefault="004F2B67" w:rsidP="004F2B67">
                  <w:pPr>
                    <w:pStyle w:val="Sansinterligne"/>
                    <w:contextualSpacing/>
                    <w:jc w:val="left"/>
                  </w:pPr>
                </w:p>
              </w:tc>
            </w:tr>
            <w:tr w:rsidR="004F2B67" w14:paraId="149E4D36" w14:textId="77777777" w:rsidTr="00896188">
              <w:trPr>
                <w:trHeight w:val="397"/>
              </w:trPr>
              <w:tc>
                <w:tcPr>
                  <w:tcW w:w="1728" w:type="dxa"/>
                  <w:vAlign w:val="center"/>
                </w:tcPr>
                <w:p w14:paraId="042F78AE" w14:textId="77777777" w:rsidR="004F2B67" w:rsidRPr="004F2B67" w:rsidRDefault="004F2B67" w:rsidP="004F2B67">
                  <w:pPr>
                    <w:pStyle w:val="Sansinterligne"/>
                    <w:contextualSpacing/>
                    <w:jc w:val="left"/>
                    <w:rPr>
                      <w:b/>
                      <w:bCs/>
                    </w:rPr>
                  </w:pPr>
                  <w:r w:rsidRPr="004F2B67">
                    <w:rPr>
                      <w:b/>
                      <w:bCs/>
                    </w:rPr>
                    <w:t xml:space="preserve">Site annexe 3 </w:t>
                  </w:r>
                </w:p>
              </w:tc>
              <w:tc>
                <w:tcPr>
                  <w:tcW w:w="7113" w:type="dxa"/>
                  <w:vAlign w:val="center"/>
                </w:tcPr>
                <w:p w14:paraId="2C35522D" w14:textId="77777777" w:rsidR="004F2B67" w:rsidRDefault="004F2B67" w:rsidP="004F2B67">
                  <w:pPr>
                    <w:pStyle w:val="Sansinterligne"/>
                    <w:contextualSpacing/>
                    <w:jc w:val="left"/>
                  </w:pPr>
                </w:p>
              </w:tc>
            </w:tr>
            <w:tr w:rsidR="004F2B67" w14:paraId="0C12EDC4" w14:textId="77777777" w:rsidTr="00896188">
              <w:trPr>
                <w:trHeight w:val="397"/>
              </w:trPr>
              <w:tc>
                <w:tcPr>
                  <w:tcW w:w="1728" w:type="dxa"/>
                  <w:vAlign w:val="center"/>
                </w:tcPr>
                <w:p w14:paraId="1804C153" w14:textId="77777777" w:rsidR="004F2B67" w:rsidRPr="004F2B67" w:rsidRDefault="004F2B67" w:rsidP="004F2B67">
                  <w:pPr>
                    <w:pStyle w:val="Sansinterligne"/>
                    <w:contextualSpacing/>
                    <w:jc w:val="left"/>
                    <w:rPr>
                      <w:b/>
                      <w:bCs/>
                    </w:rPr>
                  </w:pPr>
                  <w:r w:rsidRPr="004F2B67">
                    <w:rPr>
                      <w:b/>
                      <w:bCs/>
                    </w:rPr>
                    <w:t>Site annexe 4</w:t>
                  </w:r>
                </w:p>
              </w:tc>
              <w:tc>
                <w:tcPr>
                  <w:tcW w:w="7113" w:type="dxa"/>
                  <w:vAlign w:val="center"/>
                </w:tcPr>
                <w:p w14:paraId="0979432E" w14:textId="77777777" w:rsidR="004F2B67" w:rsidRDefault="004F2B67" w:rsidP="004F2B67">
                  <w:pPr>
                    <w:pStyle w:val="Sansinterligne"/>
                    <w:contextualSpacing/>
                    <w:jc w:val="left"/>
                  </w:pPr>
                </w:p>
              </w:tc>
            </w:tr>
          </w:tbl>
          <w:p w14:paraId="3C36269F" w14:textId="7DB3A27E" w:rsidR="004F2B67" w:rsidRPr="00076A0C" w:rsidRDefault="004F2B67" w:rsidP="003E56BA">
            <w:pPr>
              <w:pStyle w:val="Sansinterligne"/>
              <w:contextualSpacing/>
            </w:pPr>
          </w:p>
        </w:tc>
      </w:tr>
      <w:tr w:rsidR="000E0130" w14:paraId="7540CDD0" w14:textId="77777777" w:rsidTr="004F2B67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65E5FDE1" w14:textId="75B16EB1" w:rsidR="000E0130" w:rsidRDefault="00AF14E0" w:rsidP="003E56BA">
            <w:pPr>
              <w:pStyle w:val="Sansinterligne"/>
              <w:contextualSpacing/>
            </w:pPr>
            <w:r>
              <w:t xml:space="preserve">3. </w:t>
            </w:r>
            <w:r w:rsidR="000E0130" w:rsidRPr="00076A0C">
              <w:t>P</w:t>
            </w:r>
            <w:r w:rsidR="000256EB">
              <w:t>réciser le p</w:t>
            </w:r>
            <w:r w:rsidR="000E0130" w:rsidRPr="00076A0C">
              <w:t>ositionnement de l'institut dans les démarches de partenariats et de réseaux interprofessionnels</w:t>
            </w:r>
            <w:r w:rsidR="008E4036">
              <w:t> :</w:t>
            </w:r>
          </w:p>
          <w:p w14:paraId="68F0EC50" w14:textId="77777777" w:rsidR="004F2B67" w:rsidRDefault="004F2B67" w:rsidP="003E56BA">
            <w:pPr>
              <w:pStyle w:val="Sansinterligne"/>
              <w:contextualSpacing/>
            </w:pPr>
          </w:p>
          <w:tbl>
            <w:tblPr>
              <w:tblStyle w:val="Grilledutableau"/>
              <w:tblW w:w="0" w:type="auto"/>
              <w:tblBorders>
                <w:top w:val="single" w:sz="4" w:space="0" w:color="29235C"/>
                <w:left w:val="single" w:sz="4" w:space="0" w:color="29235C"/>
                <w:bottom w:val="single" w:sz="4" w:space="0" w:color="29235C"/>
                <w:right w:val="single" w:sz="4" w:space="0" w:color="29235C"/>
                <w:insideH w:val="single" w:sz="4" w:space="0" w:color="29235C"/>
                <w:insideV w:val="single" w:sz="4" w:space="0" w:color="29235C"/>
              </w:tblBorders>
              <w:tblLook w:val="04A0" w:firstRow="1" w:lastRow="0" w:firstColumn="1" w:lastColumn="0" w:noHBand="0" w:noVBand="1"/>
            </w:tblPr>
            <w:tblGrid>
              <w:gridCol w:w="1728"/>
              <w:gridCol w:w="7113"/>
            </w:tblGrid>
            <w:tr w:rsidR="004F2B67" w14:paraId="35560A55" w14:textId="77777777" w:rsidTr="00896188">
              <w:trPr>
                <w:trHeight w:val="397"/>
              </w:trPr>
              <w:tc>
                <w:tcPr>
                  <w:tcW w:w="1728" w:type="dxa"/>
                  <w:vAlign w:val="center"/>
                </w:tcPr>
                <w:p w14:paraId="5FCC3BEE" w14:textId="77777777" w:rsidR="004F2B67" w:rsidRPr="004F2B67" w:rsidRDefault="004F2B67" w:rsidP="004F2B67">
                  <w:pPr>
                    <w:pStyle w:val="Sansinterligne"/>
                    <w:contextualSpacing/>
                    <w:jc w:val="left"/>
                    <w:rPr>
                      <w:b/>
                      <w:bCs/>
                    </w:rPr>
                  </w:pPr>
                  <w:r w:rsidRPr="004F2B67">
                    <w:rPr>
                      <w:b/>
                      <w:bCs/>
                    </w:rPr>
                    <w:t>Site principal</w:t>
                  </w:r>
                </w:p>
              </w:tc>
              <w:tc>
                <w:tcPr>
                  <w:tcW w:w="7113" w:type="dxa"/>
                  <w:vAlign w:val="center"/>
                </w:tcPr>
                <w:p w14:paraId="39240163" w14:textId="77777777" w:rsidR="004F2B67" w:rsidRDefault="004F2B67" w:rsidP="004F2B67">
                  <w:pPr>
                    <w:pStyle w:val="Sansinterligne"/>
                    <w:contextualSpacing/>
                    <w:jc w:val="left"/>
                  </w:pPr>
                </w:p>
              </w:tc>
            </w:tr>
            <w:tr w:rsidR="004F2B67" w14:paraId="63D014EE" w14:textId="77777777" w:rsidTr="00896188">
              <w:trPr>
                <w:trHeight w:val="397"/>
              </w:trPr>
              <w:tc>
                <w:tcPr>
                  <w:tcW w:w="1728" w:type="dxa"/>
                  <w:vAlign w:val="center"/>
                </w:tcPr>
                <w:p w14:paraId="40D730C7" w14:textId="77777777" w:rsidR="004F2B67" w:rsidRPr="004F2B67" w:rsidRDefault="004F2B67" w:rsidP="004F2B67">
                  <w:pPr>
                    <w:pStyle w:val="Sansinterligne"/>
                    <w:contextualSpacing/>
                    <w:jc w:val="left"/>
                    <w:rPr>
                      <w:b/>
                      <w:bCs/>
                    </w:rPr>
                  </w:pPr>
                  <w:r w:rsidRPr="004F2B67">
                    <w:rPr>
                      <w:b/>
                      <w:bCs/>
                    </w:rPr>
                    <w:t>Site annexe 1</w:t>
                  </w:r>
                </w:p>
              </w:tc>
              <w:tc>
                <w:tcPr>
                  <w:tcW w:w="7113" w:type="dxa"/>
                  <w:vAlign w:val="center"/>
                </w:tcPr>
                <w:p w14:paraId="1A770A3A" w14:textId="77777777" w:rsidR="004F2B67" w:rsidRDefault="004F2B67" w:rsidP="004F2B67">
                  <w:pPr>
                    <w:pStyle w:val="Sansinterligne"/>
                    <w:contextualSpacing/>
                    <w:jc w:val="left"/>
                  </w:pPr>
                </w:p>
              </w:tc>
            </w:tr>
            <w:tr w:rsidR="004F2B67" w14:paraId="3CFAE344" w14:textId="77777777" w:rsidTr="00896188">
              <w:trPr>
                <w:trHeight w:val="397"/>
              </w:trPr>
              <w:tc>
                <w:tcPr>
                  <w:tcW w:w="1728" w:type="dxa"/>
                  <w:vAlign w:val="center"/>
                </w:tcPr>
                <w:p w14:paraId="40BFE1B3" w14:textId="77777777" w:rsidR="004F2B67" w:rsidRPr="004F2B67" w:rsidRDefault="004F2B67" w:rsidP="004F2B67">
                  <w:pPr>
                    <w:pStyle w:val="Sansinterligne"/>
                    <w:contextualSpacing/>
                    <w:jc w:val="left"/>
                    <w:rPr>
                      <w:b/>
                      <w:bCs/>
                    </w:rPr>
                  </w:pPr>
                  <w:r w:rsidRPr="004F2B67">
                    <w:rPr>
                      <w:b/>
                      <w:bCs/>
                    </w:rPr>
                    <w:t>Site annexe 2</w:t>
                  </w:r>
                </w:p>
              </w:tc>
              <w:tc>
                <w:tcPr>
                  <w:tcW w:w="7113" w:type="dxa"/>
                  <w:vAlign w:val="center"/>
                </w:tcPr>
                <w:p w14:paraId="1C4277CE" w14:textId="77777777" w:rsidR="004F2B67" w:rsidRDefault="004F2B67" w:rsidP="004F2B67">
                  <w:pPr>
                    <w:pStyle w:val="Sansinterligne"/>
                    <w:contextualSpacing/>
                    <w:jc w:val="left"/>
                  </w:pPr>
                </w:p>
              </w:tc>
            </w:tr>
            <w:tr w:rsidR="004F2B67" w14:paraId="36C189B9" w14:textId="77777777" w:rsidTr="00896188">
              <w:trPr>
                <w:trHeight w:val="397"/>
              </w:trPr>
              <w:tc>
                <w:tcPr>
                  <w:tcW w:w="1728" w:type="dxa"/>
                  <w:vAlign w:val="center"/>
                </w:tcPr>
                <w:p w14:paraId="7FED81D7" w14:textId="77777777" w:rsidR="004F2B67" w:rsidRPr="004F2B67" w:rsidRDefault="004F2B67" w:rsidP="004F2B67">
                  <w:pPr>
                    <w:pStyle w:val="Sansinterligne"/>
                    <w:contextualSpacing/>
                    <w:jc w:val="left"/>
                    <w:rPr>
                      <w:b/>
                      <w:bCs/>
                    </w:rPr>
                  </w:pPr>
                  <w:r w:rsidRPr="004F2B67">
                    <w:rPr>
                      <w:b/>
                      <w:bCs/>
                    </w:rPr>
                    <w:t xml:space="preserve">Site annexe 3 </w:t>
                  </w:r>
                </w:p>
              </w:tc>
              <w:tc>
                <w:tcPr>
                  <w:tcW w:w="7113" w:type="dxa"/>
                  <w:vAlign w:val="center"/>
                </w:tcPr>
                <w:p w14:paraId="559B02A6" w14:textId="77777777" w:rsidR="004F2B67" w:rsidRDefault="004F2B67" w:rsidP="004F2B67">
                  <w:pPr>
                    <w:pStyle w:val="Sansinterligne"/>
                    <w:contextualSpacing/>
                    <w:jc w:val="left"/>
                  </w:pPr>
                </w:p>
              </w:tc>
            </w:tr>
            <w:tr w:rsidR="004F2B67" w14:paraId="370AA2B8" w14:textId="77777777" w:rsidTr="00896188">
              <w:trPr>
                <w:trHeight w:val="397"/>
              </w:trPr>
              <w:tc>
                <w:tcPr>
                  <w:tcW w:w="1728" w:type="dxa"/>
                  <w:vAlign w:val="center"/>
                </w:tcPr>
                <w:p w14:paraId="39CD5BDE" w14:textId="77777777" w:rsidR="004F2B67" w:rsidRPr="004F2B67" w:rsidRDefault="004F2B67" w:rsidP="004F2B67">
                  <w:pPr>
                    <w:pStyle w:val="Sansinterligne"/>
                    <w:contextualSpacing/>
                    <w:jc w:val="left"/>
                    <w:rPr>
                      <w:b/>
                      <w:bCs/>
                    </w:rPr>
                  </w:pPr>
                  <w:r w:rsidRPr="004F2B67">
                    <w:rPr>
                      <w:b/>
                      <w:bCs/>
                    </w:rPr>
                    <w:t>Site annexe 4</w:t>
                  </w:r>
                </w:p>
              </w:tc>
              <w:tc>
                <w:tcPr>
                  <w:tcW w:w="7113" w:type="dxa"/>
                  <w:vAlign w:val="center"/>
                </w:tcPr>
                <w:p w14:paraId="164A2F70" w14:textId="77777777" w:rsidR="004F2B67" w:rsidRDefault="004F2B67" w:rsidP="004F2B67">
                  <w:pPr>
                    <w:pStyle w:val="Sansinterligne"/>
                    <w:contextualSpacing/>
                    <w:jc w:val="left"/>
                  </w:pPr>
                </w:p>
              </w:tc>
            </w:tr>
          </w:tbl>
          <w:p w14:paraId="061D82B8" w14:textId="77777777" w:rsidR="004F2B67" w:rsidRDefault="004F2B67" w:rsidP="003E56BA">
            <w:pPr>
              <w:pStyle w:val="Sansinterligne"/>
              <w:contextualSpacing/>
            </w:pPr>
          </w:p>
          <w:p w14:paraId="43497CAD" w14:textId="7DA69C57" w:rsidR="004F2B67" w:rsidRPr="00076A0C" w:rsidRDefault="004F2B67" w:rsidP="004F2B67">
            <w:pPr>
              <w:pStyle w:val="Sansinterligne"/>
              <w:tabs>
                <w:tab w:val="left" w:pos="1190"/>
              </w:tabs>
              <w:contextualSpacing/>
            </w:pPr>
            <w:r>
              <w:tab/>
            </w:r>
          </w:p>
        </w:tc>
      </w:tr>
    </w:tbl>
    <w:p w14:paraId="1953B778" w14:textId="7B8923F9" w:rsidR="003E56BA" w:rsidRDefault="00AE0E41" w:rsidP="00407F8D">
      <w:pPr>
        <w:pStyle w:val="Titre1"/>
      </w:pPr>
      <w:r>
        <w:t>Communication</w:t>
      </w:r>
    </w:p>
    <w:p w14:paraId="573601F7" w14:textId="77777777" w:rsidR="003E56BA" w:rsidRPr="003E56BA" w:rsidRDefault="003E56BA" w:rsidP="003E56BA">
      <w:pPr>
        <w:spacing w:after="0" w:line="240" w:lineRule="auto"/>
        <w:contextualSpacing/>
      </w:pPr>
    </w:p>
    <w:tbl>
      <w:tblPr>
        <w:tblStyle w:val="Grilledutableau"/>
        <w:tblW w:w="9067" w:type="dxa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9067"/>
      </w:tblGrid>
      <w:tr w:rsidR="00AE0E41" w14:paraId="5DAE76A2" w14:textId="77777777" w:rsidTr="00A23170">
        <w:tc>
          <w:tcPr>
            <w:tcW w:w="9067" w:type="dxa"/>
            <w:tcBorders>
              <w:top w:val="nil"/>
              <w:left w:val="nil"/>
              <w:bottom w:val="single" w:sz="4" w:space="0" w:color="2E2D6B" w:themeColor="accent1"/>
              <w:right w:val="nil"/>
            </w:tcBorders>
          </w:tcPr>
          <w:p w14:paraId="2AF5E352" w14:textId="77777777" w:rsidR="00AE0E41" w:rsidRDefault="00A1291A" w:rsidP="003E56BA">
            <w:pPr>
              <w:pStyle w:val="Sansinterligne"/>
              <w:contextualSpacing/>
            </w:pPr>
            <w:r w:rsidRPr="001326A6">
              <w:t xml:space="preserve">1. </w:t>
            </w:r>
            <w:r w:rsidR="000256EB">
              <w:t xml:space="preserve">Décrire </w:t>
            </w:r>
            <w:r w:rsidR="00A03777">
              <w:t xml:space="preserve">la </w:t>
            </w:r>
            <w:r w:rsidR="00AE0E41" w:rsidRPr="001326A6">
              <w:t>stratégie de communication :</w:t>
            </w:r>
          </w:p>
          <w:p w14:paraId="38422C68" w14:textId="57427100" w:rsidR="003E56BA" w:rsidRDefault="003E56BA" w:rsidP="003E56BA">
            <w:pPr>
              <w:pStyle w:val="Sansinterligne"/>
              <w:contextualSpacing/>
            </w:pPr>
          </w:p>
        </w:tc>
      </w:tr>
      <w:tr w:rsidR="00AE0E41" w14:paraId="46A8C69A" w14:textId="77777777" w:rsidTr="00A23170">
        <w:tc>
          <w:tcPr>
            <w:tcW w:w="9067" w:type="dxa"/>
            <w:tcBorders>
              <w:top w:val="single" w:sz="4" w:space="0" w:color="2E2D6B" w:themeColor="accent1"/>
            </w:tcBorders>
          </w:tcPr>
          <w:p w14:paraId="090A116D" w14:textId="77777777" w:rsidR="00AE0E41" w:rsidRDefault="00AE0E41" w:rsidP="003E56BA">
            <w:pPr>
              <w:pStyle w:val="Sansinterligne"/>
              <w:contextualSpacing/>
            </w:pPr>
          </w:p>
          <w:p w14:paraId="624B3DA4" w14:textId="77777777" w:rsidR="00AE0E41" w:rsidRDefault="00AE0E41" w:rsidP="003E56BA">
            <w:pPr>
              <w:pStyle w:val="Sansinterligne"/>
              <w:contextualSpacing/>
            </w:pPr>
          </w:p>
          <w:p w14:paraId="7B889B82" w14:textId="77777777" w:rsidR="00AE0E41" w:rsidRDefault="00AE0E41" w:rsidP="003E56BA">
            <w:pPr>
              <w:pStyle w:val="Sansinterligne"/>
              <w:contextualSpacing/>
            </w:pPr>
          </w:p>
          <w:p w14:paraId="42C2CFC0" w14:textId="77777777" w:rsidR="00AE0E41" w:rsidRDefault="00AE0E41" w:rsidP="003E56BA">
            <w:pPr>
              <w:pStyle w:val="Sansinterligne"/>
              <w:contextualSpacing/>
            </w:pPr>
          </w:p>
        </w:tc>
      </w:tr>
    </w:tbl>
    <w:p w14:paraId="4B8C4115" w14:textId="279C0FE5" w:rsidR="003E56BA" w:rsidRDefault="003E56BA" w:rsidP="003E56BA">
      <w:pPr>
        <w:spacing w:after="0" w:line="240" w:lineRule="auto"/>
        <w:contextualSpacing/>
        <w:rPr>
          <w:rFonts w:ascii="Segoe UI Black" w:eastAsiaTheme="majorEastAsia" w:hAnsi="Segoe UI Black" w:cstheme="majorBidi"/>
          <w:color w:val="C1347B"/>
          <w:sz w:val="24"/>
          <w:szCs w:val="30"/>
        </w:rPr>
      </w:pPr>
    </w:p>
    <w:p w14:paraId="3E2CE8E2" w14:textId="6E2702E2" w:rsidR="003E56BA" w:rsidRDefault="00743F4B" w:rsidP="00407F8D">
      <w:pPr>
        <w:pStyle w:val="Titre1"/>
      </w:pPr>
      <w:r w:rsidRPr="00EB5253">
        <w:t xml:space="preserve">Ressources </w:t>
      </w:r>
      <w:r w:rsidRPr="004F2B67">
        <w:t>humaines</w:t>
      </w:r>
      <w:r w:rsidRPr="00EB5253">
        <w:t xml:space="preserve"> </w:t>
      </w:r>
    </w:p>
    <w:p w14:paraId="69A698AD" w14:textId="77777777" w:rsidR="003E56BA" w:rsidRPr="003E56BA" w:rsidRDefault="003E56BA" w:rsidP="003E56BA">
      <w:pPr>
        <w:spacing w:after="0" w:line="240" w:lineRule="auto"/>
        <w:contextualSpacing/>
      </w:pPr>
    </w:p>
    <w:tbl>
      <w:tblPr>
        <w:tblStyle w:val="Grilledutableau"/>
        <w:tblW w:w="9072" w:type="dxa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9072"/>
      </w:tblGrid>
      <w:tr w:rsidR="000E0130" w14:paraId="5EBC61EF" w14:textId="77777777" w:rsidTr="004F2B67">
        <w:trPr>
          <w:trHeight w:val="2948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198231EE" w14:textId="31E78904" w:rsidR="000E0130" w:rsidRDefault="00AF14E0" w:rsidP="00AF14E0">
            <w:pPr>
              <w:pStyle w:val="Sansinterligne"/>
            </w:pPr>
            <w:r w:rsidRPr="00AF14E0">
              <w:t>1.</w:t>
            </w:r>
            <w:r>
              <w:t xml:space="preserve"> </w:t>
            </w:r>
            <w:r w:rsidR="000256EB">
              <w:t>Présenter les m</w:t>
            </w:r>
            <w:r w:rsidR="000E0130" w:rsidRPr="000E0130">
              <w:t>issions du directeur et de l’équipe de direction</w:t>
            </w:r>
            <w:r w:rsidR="000E0130">
              <w:t> :</w:t>
            </w:r>
          </w:p>
          <w:p w14:paraId="5AC5F698" w14:textId="77777777" w:rsidR="004F2B67" w:rsidRDefault="004F2B67" w:rsidP="008E4036">
            <w:pPr>
              <w:pStyle w:val="Sansinterligne"/>
              <w:tabs>
                <w:tab w:val="left" w:pos="5625"/>
              </w:tabs>
            </w:pPr>
          </w:p>
          <w:tbl>
            <w:tblPr>
              <w:tblStyle w:val="Grilledutableau"/>
              <w:tblW w:w="9014" w:type="dxa"/>
              <w:jc w:val="center"/>
              <w:tblBorders>
                <w:top w:val="single" w:sz="4" w:space="0" w:color="29235C"/>
                <w:left w:val="single" w:sz="4" w:space="0" w:color="29235C"/>
                <w:bottom w:val="single" w:sz="4" w:space="0" w:color="29235C"/>
                <w:right w:val="single" w:sz="4" w:space="0" w:color="29235C"/>
                <w:insideH w:val="single" w:sz="4" w:space="0" w:color="29235C"/>
                <w:insideV w:val="single" w:sz="4" w:space="0" w:color="29235C"/>
              </w:tblBorders>
              <w:tblLook w:val="04A0" w:firstRow="1" w:lastRow="0" w:firstColumn="1" w:lastColumn="0" w:noHBand="0" w:noVBand="1"/>
            </w:tblPr>
            <w:tblGrid>
              <w:gridCol w:w="1644"/>
              <w:gridCol w:w="3685"/>
              <w:gridCol w:w="3685"/>
            </w:tblGrid>
            <w:tr w:rsidR="004F2B67" w14:paraId="282EC10C" w14:textId="20F34E6D" w:rsidTr="004F2B67">
              <w:trPr>
                <w:trHeight w:val="397"/>
                <w:jc w:val="center"/>
              </w:trPr>
              <w:tc>
                <w:tcPr>
                  <w:tcW w:w="1644" w:type="dxa"/>
                  <w:tcBorders>
                    <w:top w:val="nil"/>
                    <w:left w:val="nil"/>
                  </w:tcBorders>
                  <w:vAlign w:val="center"/>
                </w:tcPr>
                <w:p w14:paraId="7D7B5672" w14:textId="77777777" w:rsidR="004F2B67" w:rsidRDefault="004F2B67" w:rsidP="004F2B67">
                  <w:pPr>
                    <w:pStyle w:val="Sansinterligne"/>
                    <w:contextualSpacing/>
                    <w:jc w:val="left"/>
                  </w:pPr>
                </w:p>
              </w:tc>
              <w:tc>
                <w:tcPr>
                  <w:tcW w:w="3685" w:type="dxa"/>
                  <w:vAlign w:val="center"/>
                </w:tcPr>
                <w:p w14:paraId="7FB04407" w14:textId="7AE0B3BB" w:rsidR="004F2B67" w:rsidRPr="004F2B67" w:rsidRDefault="004F2B67" w:rsidP="004F2B67">
                  <w:pPr>
                    <w:pStyle w:val="Sansinterligne"/>
                    <w:contextualSpacing/>
                    <w:jc w:val="center"/>
                    <w:rPr>
                      <w:color w:val="C1347B"/>
                    </w:rPr>
                  </w:pPr>
                  <w:r w:rsidRPr="004F2B67">
                    <w:rPr>
                      <w:color w:val="C1347B"/>
                    </w:rPr>
                    <w:t>Missions du directeur</w:t>
                  </w:r>
                </w:p>
              </w:tc>
              <w:tc>
                <w:tcPr>
                  <w:tcW w:w="3685" w:type="dxa"/>
                  <w:vAlign w:val="center"/>
                </w:tcPr>
                <w:p w14:paraId="311461EC" w14:textId="66154B18" w:rsidR="004F2B67" w:rsidRPr="004F2B67" w:rsidRDefault="004F2B67" w:rsidP="004F2B67">
                  <w:pPr>
                    <w:pStyle w:val="Sansinterligne"/>
                    <w:contextualSpacing/>
                    <w:jc w:val="center"/>
                    <w:rPr>
                      <w:color w:val="C1347B"/>
                    </w:rPr>
                  </w:pPr>
                  <w:r w:rsidRPr="004F2B67">
                    <w:rPr>
                      <w:color w:val="C1347B"/>
                    </w:rPr>
                    <w:t>Mission de l’équipe de direction</w:t>
                  </w:r>
                </w:p>
              </w:tc>
            </w:tr>
            <w:tr w:rsidR="004F2B67" w14:paraId="2161F6DD" w14:textId="75FD68A8" w:rsidTr="00407F8D">
              <w:trPr>
                <w:trHeight w:val="397"/>
                <w:jc w:val="center"/>
              </w:trPr>
              <w:tc>
                <w:tcPr>
                  <w:tcW w:w="1644" w:type="dxa"/>
                  <w:vAlign w:val="center"/>
                </w:tcPr>
                <w:p w14:paraId="32DAD4CF" w14:textId="77777777" w:rsidR="004F2B67" w:rsidRPr="004F2B67" w:rsidRDefault="004F2B67" w:rsidP="004F2B67">
                  <w:pPr>
                    <w:pStyle w:val="Sansinterligne"/>
                    <w:contextualSpacing/>
                    <w:jc w:val="left"/>
                    <w:rPr>
                      <w:b/>
                      <w:bCs/>
                    </w:rPr>
                  </w:pPr>
                  <w:r w:rsidRPr="004F2B67">
                    <w:rPr>
                      <w:b/>
                      <w:bCs/>
                    </w:rPr>
                    <w:t>Site principal</w:t>
                  </w:r>
                </w:p>
              </w:tc>
              <w:tc>
                <w:tcPr>
                  <w:tcW w:w="3685" w:type="dxa"/>
                  <w:vAlign w:val="center"/>
                </w:tcPr>
                <w:p w14:paraId="1022C811" w14:textId="77777777" w:rsidR="004F2B67" w:rsidRDefault="004F2B67" w:rsidP="00407F8D">
                  <w:pPr>
                    <w:pStyle w:val="Sansinterligne"/>
                    <w:contextualSpacing/>
                    <w:jc w:val="left"/>
                  </w:pPr>
                </w:p>
              </w:tc>
              <w:tc>
                <w:tcPr>
                  <w:tcW w:w="3685" w:type="dxa"/>
                  <w:vAlign w:val="center"/>
                </w:tcPr>
                <w:p w14:paraId="15A4F1A4" w14:textId="77777777" w:rsidR="004F2B67" w:rsidRDefault="004F2B67" w:rsidP="00407F8D">
                  <w:pPr>
                    <w:pStyle w:val="Sansinterligne"/>
                    <w:contextualSpacing/>
                    <w:jc w:val="left"/>
                  </w:pPr>
                </w:p>
              </w:tc>
            </w:tr>
            <w:tr w:rsidR="004F2B67" w14:paraId="5A39D306" w14:textId="73D6D6C0" w:rsidTr="00407F8D">
              <w:trPr>
                <w:trHeight w:val="397"/>
                <w:jc w:val="center"/>
              </w:trPr>
              <w:tc>
                <w:tcPr>
                  <w:tcW w:w="1644" w:type="dxa"/>
                  <w:vAlign w:val="center"/>
                </w:tcPr>
                <w:p w14:paraId="46484916" w14:textId="77777777" w:rsidR="004F2B67" w:rsidRPr="004F2B67" w:rsidRDefault="004F2B67" w:rsidP="004F2B67">
                  <w:pPr>
                    <w:pStyle w:val="Sansinterligne"/>
                    <w:contextualSpacing/>
                    <w:jc w:val="left"/>
                    <w:rPr>
                      <w:b/>
                      <w:bCs/>
                    </w:rPr>
                  </w:pPr>
                  <w:r w:rsidRPr="004F2B67">
                    <w:rPr>
                      <w:b/>
                      <w:bCs/>
                    </w:rPr>
                    <w:t>Site annexe 1</w:t>
                  </w:r>
                </w:p>
              </w:tc>
              <w:tc>
                <w:tcPr>
                  <w:tcW w:w="3685" w:type="dxa"/>
                  <w:vAlign w:val="center"/>
                </w:tcPr>
                <w:p w14:paraId="5E28B1CC" w14:textId="77777777" w:rsidR="004F2B67" w:rsidRDefault="004F2B67" w:rsidP="00407F8D">
                  <w:pPr>
                    <w:pStyle w:val="Sansinterligne"/>
                    <w:contextualSpacing/>
                    <w:jc w:val="left"/>
                  </w:pPr>
                </w:p>
              </w:tc>
              <w:tc>
                <w:tcPr>
                  <w:tcW w:w="3685" w:type="dxa"/>
                  <w:vAlign w:val="center"/>
                </w:tcPr>
                <w:p w14:paraId="13F96A1B" w14:textId="77777777" w:rsidR="004F2B67" w:rsidRDefault="004F2B67" w:rsidP="00407F8D">
                  <w:pPr>
                    <w:pStyle w:val="Sansinterligne"/>
                    <w:contextualSpacing/>
                    <w:jc w:val="left"/>
                  </w:pPr>
                </w:p>
              </w:tc>
            </w:tr>
            <w:tr w:rsidR="004F2B67" w14:paraId="01D1B6FD" w14:textId="62684614" w:rsidTr="00407F8D">
              <w:trPr>
                <w:trHeight w:val="397"/>
                <w:jc w:val="center"/>
              </w:trPr>
              <w:tc>
                <w:tcPr>
                  <w:tcW w:w="1644" w:type="dxa"/>
                  <w:vAlign w:val="center"/>
                </w:tcPr>
                <w:p w14:paraId="776166F1" w14:textId="77777777" w:rsidR="004F2B67" w:rsidRPr="004F2B67" w:rsidRDefault="004F2B67" w:rsidP="004F2B67">
                  <w:pPr>
                    <w:pStyle w:val="Sansinterligne"/>
                    <w:contextualSpacing/>
                    <w:jc w:val="left"/>
                    <w:rPr>
                      <w:b/>
                      <w:bCs/>
                    </w:rPr>
                  </w:pPr>
                  <w:r w:rsidRPr="004F2B67">
                    <w:rPr>
                      <w:b/>
                      <w:bCs/>
                    </w:rPr>
                    <w:t>Site annexe 2</w:t>
                  </w:r>
                </w:p>
              </w:tc>
              <w:tc>
                <w:tcPr>
                  <w:tcW w:w="3685" w:type="dxa"/>
                  <w:vAlign w:val="center"/>
                </w:tcPr>
                <w:p w14:paraId="6EB71C9D" w14:textId="77777777" w:rsidR="004F2B67" w:rsidRDefault="004F2B67" w:rsidP="00407F8D">
                  <w:pPr>
                    <w:pStyle w:val="Sansinterligne"/>
                    <w:contextualSpacing/>
                    <w:jc w:val="left"/>
                  </w:pPr>
                </w:p>
              </w:tc>
              <w:tc>
                <w:tcPr>
                  <w:tcW w:w="3685" w:type="dxa"/>
                  <w:vAlign w:val="center"/>
                </w:tcPr>
                <w:p w14:paraId="555556EA" w14:textId="77777777" w:rsidR="004F2B67" w:rsidRDefault="004F2B67" w:rsidP="00407F8D">
                  <w:pPr>
                    <w:pStyle w:val="Sansinterligne"/>
                    <w:contextualSpacing/>
                    <w:jc w:val="left"/>
                  </w:pPr>
                </w:p>
              </w:tc>
            </w:tr>
            <w:tr w:rsidR="004F2B67" w14:paraId="5DC28ED2" w14:textId="45F42D31" w:rsidTr="00407F8D">
              <w:trPr>
                <w:trHeight w:val="397"/>
                <w:jc w:val="center"/>
              </w:trPr>
              <w:tc>
                <w:tcPr>
                  <w:tcW w:w="1644" w:type="dxa"/>
                  <w:vAlign w:val="center"/>
                </w:tcPr>
                <w:p w14:paraId="6565B670" w14:textId="77777777" w:rsidR="004F2B67" w:rsidRPr="004F2B67" w:rsidRDefault="004F2B67" w:rsidP="004F2B67">
                  <w:pPr>
                    <w:pStyle w:val="Sansinterligne"/>
                    <w:contextualSpacing/>
                    <w:jc w:val="left"/>
                    <w:rPr>
                      <w:b/>
                      <w:bCs/>
                    </w:rPr>
                  </w:pPr>
                  <w:r w:rsidRPr="004F2B67">
                    <w:rPr>
                      <w:b/>
                      <w:bCs/>
                    </w:rPr>
                    <w:t xml:space="preserve">Site annexe 3 </w:t>
                  </w:r>
                </w:p>
              </w:tc>
              <w:tc>
                <w:tcPr>
                  <w:tcW w:w="3685" w:type="dxa"/>
                  <w:vAlign w:val="center"/>
                </w:tcPr>
                <w:p w14:paraId="0A14DF2E" w14:textId="77777777" w:rsidR="004F2B67" w:rsidRDefault="004F2B67" w:rsidP="00407F8D">
                  <w:pPr>
                    <w:pStyle w:val="Sansinterligne"/>
                    <w:contextualSpacing/>
                    <w:jc w:val="left"/>
                  </w:pPr>
                </w:p>
              </w:tc>
              <w:tc>
                <w:tcPr>
                  <w:tcW w:w="3685" w:type="dxa"/>
                  <w:vAlign w:val="center"/>
                </w:tcPr>
                <w:p w14:paraId="43769701" w14:textId="77777777" w:rsidR="004F2B67" w:rsidRDefault="004F2B67" w:rsidP="00407F8D">
                  <w:pPr>
                    <w:pStyle w:val="Sansinterligne"/>
                    <w:contextualSpacing/>
                    <w:jc w:val="left"/>
                  </w:pPr>
                </w:p>
              </w:tc>
            </w:tr>
            <w:tr w:rsidR="004F2B67" w14:paraId="3C981215" w14:textId="378BD1E9" w:rsidTr="00407F8D">
              <w:trPr>
                <w:trHeight w:val="397"/>
                <w:jc w:val="center"/>
              </w:trPr>
              <w:tc>
                <w:tcPr>
                  <w:tcW w:w="1644" w:type="dxa"/>
                  <w:vAlign w:val="center"/>
                </w:tcPr>
                <w:p w14:paraId="0BEE0774" w14:textId="77777777" w:rsidR="004F2B67" w:rsidRPr="004F2B67" w:rsidRDefault="004F2B67" w:rsidP="004F2B67">
                  <w:pPr>
                    <w:pStyle w:val="Sansinterligne"/>
                    <w:contextualSpacing/>
                    <w:jc w:val="left"/>
                    <w:rPr>
                      <w:b/>
                      <w:bCs/>
                    </w:rPr>
                  </w:pPr>
                  <w:r w:rsidRPr="004F2B67">
                    <w:rPr>
                      <w:b/>
                      <w:bCs/>
                    </w:rPr>
                    <w:t>Site annexe 4</w:t>
                  </w:r>
                </w:p>
              </w:tc>
              <w:tc>
                <w:tcPr>
                  <w:tcW w:w="3685" w:type="dxa"/>
                  <w:vAlign w:val="center"/>
                </w:tcPr>
                <w:p w14:paraId="45A0959A" w14:textId="77777777" w:rsidR="004F2B67" w:rsidRDefault="004F2B67" w:rsidP="00407F8D">
                  <w:pPr>
                    <w:pStyle w:val="Sansinterligne"/>
                    <w:contextualSpacing/>
                    <w:jc w:val="left"/>
                  </w:pPr>
                </w:p>
              </w:tc>
              <w:tc>
                <w:tcPr>
                  <w:tcW w:w="3685" w:type="dxa"/>
                  <w:vAlign w:val="center"/>
                </w:tcPr>
                <w:p w14:paraId="0A00BB9A" w14:textId="77777777" w:rsidR="004F2B67" w:rsidRDefault="004F2B67" w:rsidP="00407F8D">
                  <w:pPr>
                    <w:pStyle w:val="Sansinterligne"/>
                    <w:contextualSpacing/>
                    <w:jc w:val="left"/>
                  </w:pPr>
                </w:p>
              </w:tc>
            </w:tr>
          </w:tbl>
          <w:p w14:paraId="32C2301C" w14:textId="6FF93FD0" w:rsidR="000E0130" w:rsidRPr="000E0130" w:rsidRDefault="008E4036" w:rsidP="008E4036">
            <w:pPr>
              <w:pStyle w:val="Sansinterligne"/>
              <w:tabs>
                <w:tab w:val="left" w:pos="5625"/>
              </w:tabs>
            </w:pPr>
            <w:r>
              <w:tab/>
            </w:r>
          </w:p>
        </w:tc>
      </w:tr>
    </w:tbl>
    <w:p w14:paraId="7CE5F2A9" w14:textId="77777777" w:rsidR="004F2B67" w:rsidRPr="004F2B67" w:rsidRDefault="004F2B67" w:rsidP="00E741D7">
      <w:pPr>
        <w:pStyle w:val="Sansinterligne"/>
        <w:rPr>
          <w:sz w:val="20"/>
          <w:szCs w:val="20"/>
        </w:rPr>
      </w:pPr>
    </w:p>
    <w:p w14:paraId="15A3AEFE" w14:textId="20C9E86A" w:rsidR="000E0130" w:rsidRDefault="00AF14E0" w:rsidP="00E741D7">
      <w:pPr>
        <w:pStyle w:val="Sansinterligne"/>
      </w:pPr>
      <w:r w:rsidRPr="00E741D7">
        <w:t xml:space="preserve">2. </w:t>
      </w:r>
      <w:r w:rsidR="000E0130" w:rsidRPr="00E741D7">
        <w:t>Listes nominatives des membres des équipes </w:t>
      </w:r>
    </w:p>
    <w:p w14:paraId="591E6897" w14:textId="77777777" w:rsidR="00E741D7" w:rsidRPr="00E741D7" w:rsidRDefault="00E741D7" w:rsidP="00E741D7">
      <w:pPr>
        <w:pStyle w:val="Sansinterligne"/>
      </w:pPr>
    </w:p>
    <w:p w14:paraId="437D0CC8" w14:textId="77777777" w:rsidR="000E0130" w:rsidRDefault="00AF14E0" w:rsidP="000E0130">
      <w:pPr>
        <w:pStyle w:val="Sansinterligne"/>
      </w:pPr>
      <w:r>
        <w:t xml:space="preserve">a. </w:t>
      </w:r>
      <w:r w:rsidR="000E0130" w:rsidRPr="000E0130">
        <w:t>Membres de l’équipe de direction</w:t>
      </w:r>
      <w:r w:rsidR="000E0130">
        <w:t> :</w:t>
      </w:r>
    </w:p>
    <w:p w14:paraId="2F602B93" w14:textId="77777777" w:rsidR="000E0130" w:rsidRPr="000E0130" w:rsidRDefault="000E0130" w:rsidP="000E0130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07F8D" w:rsidRPr="000E0130" w14:paraId="371690BC" w14:textId="77777777" w:rsidTr="00407F8D">
        <w:trPr>
          <w:trHeight w:val="340"/>
        </w:trPr>
        <w:tc>
          <w:tcPr>
            <w:tcW w:w="9062" w:type="dxa"/>
            <w:gridSpan w:val="3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  <w:shd w:val="clear" w:color="auto" w:fill="29235C"/>
            <w:vAlign w:val="center"/>
          </w:tcPr>
          <w:p w14:paraId="08156028" w14:textId="47BB6CC6" w:rsidR="00407F8D" w:rsidRPr="00407F8D" w:rsidRDefault="00407F8D" w:rsidP="00407F8D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407F8D">
              <w:rPr>
                <w:b/>
                <w:bCs/>
                <w:color w:val="FFFFFF" w:themeColor="background1"/>
              </w:rPr>
              <w:t>Site principal</w:t>
            </w:r>
          </w:p>
        </w:tc>
      </w:tr>
      <w:tr w:rsidR="000E0130" w:rsidRPr="000E0130" w14:paraId="756E8DFD" w14:textId="77777777" w:rsidTr="008E4036">
        <w:tc>
          <w:tcPr>
            <w:tcW w:w="3020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  <w:shd w:val="clear" w:color="auto" w:fill="C1347B" w:themeFill="accent2"/>
            <w:vAlign w:val="center"/>
          </w:tcPr>
          <w:p w14:paraId="177474DB" w14:textId="77777777" w:rsidR="000E0130" w:rsidRPr="000E0130" w:rsidRDefault="000E0130" w:rsidP="000E0130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Nom</w:t>
            </w: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  <w:shd w:val="clear" w:color="auto" w:fill="C1347B" w:themeFill="accent2"/>
            <w:vAlign w:val="center"/>
          </w:tcPr>
          <w:p w14:paraId="69B3AFDA" w14:textId="77777777" w:rsidR="000E0130" w:rsidRPr="000E0130" w:rsidRDefault="000E0130" w:rsidP="000E0130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Fonction</w:t>
            </w: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  <w:shd w:val="clear" w:color="auto" w:fill="C1347B" w:themeFill="accent2"/>
            <w:vAlign w:val="center"/>
          </w:tcPr>
          <w:p w14:paraId="2D6E242D" w14:textId="77777777" w:rsidR="000E0130" w:rsidRPr="000E0130" w:rsidRDefault="000E0130" w:rsidP="000E0130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Temps de travail en équivalent temps plein</w:t>
            </w:r>
          </w:p>
        </w:tc>
      </w:tr>
      <w:tr w:rsidR="000E0130" w:rsidRPr="000E0130" w14:paraId="24099213" w14:textId="77777777" w:rsidTr="008E4036">
        <w:tc>
          <w:tcPr>
            <w:tcW w:w="3020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2D4A133B" w14:textId="77777777" w:rsidR="000E0130" w:rsidRPr="000E0130" w:rsidRDefault="000E0130" w:rsidP="000E0130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0DD07CB4" w14:textId="77777777" w:rsidR="000E0130" w:rsidRPr="000E0130" w:rsidRDefault="000E0130" w:rsidP="000E0130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124CB6B2" w14:textId="77777777" w:rsidR="000E0130" w:rsidRPr="000E0130" w:rsidRDefault="000E0130" w:rsidP="000E0130">
            <w:pPr>
              <w:pStyle w:val="Sansinterligne"/>
            </w:pPr>
          </w:p>
        </w:tc>
      </w:tr>
      <w:tr w:rsidR="000E0130" w:rsidRPr="000E0130" w14:paraId="77748E3D" w14:textId="77777777" w:rsidTr="008E4036">
        <w:tc>
          <w:tcPr>
            <w:tcW w:w="3020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1E359A5A" w14:textId="77777777" w:rsidR="000E0130" w:rsidRPr="000E0130" w:rsidRDefault="000E0130" w:rsidP="000E0130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096F320F" w14:textId="77777777" w:rsidR="000E0130" w:rsidRPr="000E0130" w:rsidRDefault="000E0130" w:rsidP="000E0130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09E0283E" w14:textId="77777777" w:rsidR="000E0130" w:rsidRPr="000E0130" w:rsidRDefault="000E0130" w:rsidP="000E0130">
            <w:pPr>
              <w:pStyle w:val="Sansinterligne"/>
            </w:pPr>
          </w:p>
        </w:tc>
      </w:tr>
      <w:tr w:rsidR="000E0130" w:rsidRPr="000E0130" w14:paraId="217C3F4A" w14:textId="77777777" w:rsidTr="008E4036">
        <w:tc>
          <w:tcPr>
            <w:tcW w:w="3020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4D81B172" w14:textId="77777777" w:rsidR="000E0130" w:rsidRPr="000E0130" w:rsidRDefault="000E0130" w:rsidP="000E0130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038142DA" w14:textId="77777777" w:rsidR="000E0130" w:rsidRPr="000E0130" w:rsidRDefault="000E0130" w:rsidP="000E0130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10EE4FE8" w14:textId="77777777" w:rsidR="000E0130" w:rsidRPr="000E0130" w:rsidRDefault="000E0130" w:rsidP="000E0130">
            <w:pPr>
              <w:pStyle w:val="Sansinterligne"/>
            </w:pPr>
          </w:p>
        </w:tc>
      </w:tr>
    </w:tbl>
    <w:p w14:paraId="3694C2B7" w14:textId="77777777" w:rsidR="00597063" w:rsidRDefault="00597063" w:rsidP="000E0130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07F8D" w:rsidRPr="000E0130" w14:paraId="17124020" w14:textId="77777777" w:rsidTr="00896188">
        <w:trPr>
          <w:trHeight w:val="340"/>
        </w:trPr>
        <w:tc>
          <w:tcPr>
            <w:tcW w:w="9062" w:type="dxa"/>
            <w:gridSpan w:val="3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  <w:shd w:val="clear" w:color="auto" w:fill="29235C"/>
            <w:vAlign w:val="center"/>
          </w:tcPr>
          <w:p w14:paraId="4BA1BE67" w14:textId="41D95332" w:rsidR="00407F8D" w:rsidRPr="00407F8D" w:rsidRDefault="00407F8D" w:rsidP="00896188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407F8D">
              <w:rPr>
                <w:b/>
                <w:bCs/>
                <w:color w:val="FFFFFF" w:themeColor="background1"/>
              </w:rPr>
              <w:t xml:space="preserve">Site </w:t>
            </w:r>
            <w:r>
              <w:rPr>
                <w:b/>
                <w:bCs/>
                <w:color w:val="FFFFFF" w:themeColor="background1"/>
              </w:rPr>
              <w:t>annexe 1</w:t>
            </w:r>
          </w:p>
        </w:tc>
      </w:tr>
      <w:tr w:rsidR="00407F8D" w:rsidRPr="000E0130" w14:paraId="5280A10B" w14:textId="77777777" w:rsidTr="00896188">
        <w:tc>
          <w:tcPr>
            <w:tcW w:w="3020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  <w:shd w:val="clear" w:color="auto" w:fill="C1347B" w:themeFill="accent2"/>
            <w:vAlign w:val="center"/>
          </w:tcPr>
          <w:p w14:paraId="3232C2C6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Nom</w:t>
            </w: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  <w:shd w:val="clear" w:color="auto" w:fill="C1347B" w:themeFill="accent2"/>
            <w:vAlign w:val="center"/>
          </w:tcPr>
          <w:p w14:paraId="6066F3C7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Fonction</w:t>
            </w: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  <w:shd w:val="clear" w:color="auto" w:fill="C1347B" w:themeFill="accent2"/>
            <w:vAlign w:val="center"/>
          </w:tcPr>
          <w:p w14:paraId="68A30EEE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Temps de travail en équivalent temps plein</w:t>
            </w:r>
          </w:p>
        </w:tc>
      </w:tr>
      <w:tr w:rsidR="00407F8D" w:rsidRPr="000E0130" w14:paraId="3612F9EC" w14:textId="77777777" w:rsidTr="00896188">
        <w:tc>
          <w:tcPr>
            <w:tcW w:w="3020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2BAF0202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73ECC67D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5D87995A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68CC3F64" w14:textId="77777777" w:rsidTr="00896188">
        <w:tc>
          <w:tcPr>
            <w:tcW w:w="3020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110A9F9D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5F9A0B72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33B60435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25FCB6A4" w14:textId="77777777" w:rsidTr="00896188">
        <w:tc>
          <w:tcPr>
            <w:tcW w:w="3020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7EA8CCDF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2CC87648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216E77F5" w14:textId="77777777" w:rsidR="00407F8D" w:rsidRPr="000E0130" w:rsidRDefault="00407F8D" w:rsidP="00896188">
            <w:pPr>
              <w:pStyle w:val="Sansinterligne"/>
            </w:pPr>
          </w:p>
        </w:tc>
      </w:tr>
    </w:tbl>
    <w:p w14:paraId="7B2503E8" w14:textId="77777777" w:rsidR="00407F8D" w:rsidRDefault="00407F8D" w:rsidP="000E0130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07F8D" w:rsidRPr="000E0130" w14:paraId="2CF24C5C" w14:textId="77777777" w:rsidTr="00896188">
        <w:trPr>
          <w:trHeight w:val="340"/>
        </w:trPr>
        <w:tc>
          <w:tcPr>
            <w:tcW w:w="9062" w:type="dxa"/>
            <w:gridSpan w:val="3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  <w:shd w:val="clear" w:color="auto" w:fill="29235C"/>
            <w:vAlign w:val="center"/>
          </w:tcPr>
          <w:p w14:paraId="11094D97" w14:textId="719661B2" w:rsidR="00407F8D" w:rsidRPr="00407F8D" w:rsidRDefault="00407F8D" w:rsidP="00896188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bookmarkStart w:id="0" w:name="_Hlk158129495"/>
            <w:r w:rsidRPr="00407F8D">
              <w:rPr>
                <w:b/>
                <w:bCs/>
                <w:color w:val="FFFFFF" w:themeColor="background1"/>
              </w:rPr>
              <w:t xml:space="preserve">Site </w:t>
            </w:r>
            <w:r>
              <w:rPr>
                <w:b/>
                <w:bCs/>
                <w:color w:val="FFFFFF" w:themeColor="background1"/>
              </w:rPr>
              <w:t>annexe 2</w:t>
            </w:r>
          </w:p>
        </w:tc>
      </w:tr>
      <w:tr w:rsidR="00407F8D" w:rsidRPr="000E0130" w14:paraId="4637B44C" w14:textId="77777777" w:rsidTr="00896188">
        <w:tc>
          <w:tcPr>
            <w:tcW w:w="3020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  <w:shd w:val="clear" w:color="auto" w:fill="C1347B" w:themeFill="accent2"/>
            <w:vAlign w:val="center"/>
          </w:tcPr>
          <w:p w14:paraId="6668293B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Nom</w:t>
            </w: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  <w:shd w:val="clear" w:color="auto" w:fill="C1347B" w:themeFill="accent2"/>
            <w:vAlign w:val="center"/>
          </w:tcPr>
          <w:p w14:paraId="4502A509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Fonction</w:t>
            </w: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  <w:shd w:val="clear" w:color="auto" w:fill="C1347B" w:themeFill="accent2"/>
            <w:vAlign w:val="center"/>
          </w:tcPr>
          <w:p w14:paraId="118213A1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Temps de travail en équivalent temps plein</w:t>
            </w:r>
          </w:p>
        </w:tc>
      </w:tr>
      <w:tr w:rsidR="00407F8D" w:rsidRPr="000E0130" w14:paraId="14827383" w14:textId="77777777" w:rsidTr="00896188">
        <w:tc>
          <w:tcPr>
            <w:tcW w:w="3020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620C92E9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176CE38B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4761F861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0D6ADDD6" w14:textId="77777777" w:rsidTr="00896188">
        <w:tc>
          <w:tcPr>
            <w:tcW w:w="3020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6B962CFF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7B492C9E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41419E83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0BE139CB" w14:textId="77777777" w:rsidTr="00896188">
        <w:tc>
          <w:tcPr>
            <w:tcW w:w="3020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57CD10D7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710BE77D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70BC8903" w14:textId="77777777" w:rsidR="00407F8D" w:rsidRPr="000E0130" w:rsidRDefault="00407F8D" w:rsidP="00896188">
            <w:pPr>
              <w:pStyle w:val="Sansinterligne"/>
            </w:pPr>
          </w:p>
        </w:tc>
      </w:tr>
      <w:bookmarkEnd w:id="0"/>
    </w:tbl>
    <w:p w14:paraId="32200269" w14:textId="77777777" w:rsidR="00407F8D" w:rsidRDefault="00407F8D" w:rsidP="000E0130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07F8D" w:rsidRPr="000E0130" w14:paraId="70A4E117" w14:textId="77777777" w:rsidTr="00896188">
        <w:trPr>
          <w:trHeight w:val="340"/>
        </w:trPr>
        <w:tc>
          <w:tcPr>
            <w:tcW w:w="9062" w:type="dxa"/>
            <w:gridSpan w:val="3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  <w:shd w:val="clear" w:color="auto" w:fill="29235C"/>
            <w:vAlign w:val="center"/>
          </w:tcPr>
          <w:p w14:paraId="707FC491" w14:textId="412557C1" w:rsidR="00407F8D" w:rsidRPr="00407F8D" w:rsidRDefault="00407F8D" w:rsidP="00896188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407F8D">
              <w:rPr>
                <w:b/>
                <w:bCs/>
                <w:color w:val="FFFFFF" w:themeColor="background1"/>
              </w:rPr>
              <w:t xml:space="preserve">Site </w:t>
            </w:r>
            <w:r>
              <w:rPr>
                <w:b/>
                <w:bCs/>
                <w:color w:val="FFFFFF" w:themeColor="background1"/>
              </w:rPr>
              <w:t>annexe 3</w:t>
            </w:r>
          </w:p>
        </w:tc>
      </w:tr>
      <w:tr w:rsidR="00407F8D" w:rsidRPr="000E0130" w14:paraId="05AFD7FA" w14:textId="77777777" w:rsidTr="00896188">
        <w:tc>
          <w:tcPr>
            <w:tcW w:w="3020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  <w:shd w:val="clear" w:color="auto" w:fill="C1347B" w:themeFill="accent2"/>
            <w:vAlign w:val="center"/>
          </w:tcPr>
          <w:p w14:paraId="005C1749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Nom</w:t>
            </w: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  <w:shd w:val="clear" w:color="auto" w:fill="C1347B" w:themeFill="accent2"/>
            <w:vAlign w:val="center"/>
          </w:tcPr>
          <w:p w14:paraId="67F5FC98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Fonction</w:t>
            </w: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  <w:shd w:val="clear" w:color="auto" w:fill="C1347B" w:themeFill="accent2"/>
            <w:vAlign w:val="center"/>
          </w:tcPr>
          <w:p w14:paraId="62E85272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Temps de travail en équivalent temps plein</w:t>
            </w:r>
          </w:p>
        </w:tc>
      </w:tr>
      <w:tr w:rsidR="00407F8D" w:rsidRPr="000E0130" w14:paraId="768CA10D" w14:textId="77777777" w:rsidTr="00896188">
        <w:tc>
          <w:tcPr>
            <w:tcW w:w="3020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45FD4F43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21D69515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40221501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113E276B" w14:textId="77777777" w:rsidTr="00896188">
        <w:tc>
          <w:tcPr>
            <w:tcW w:w="3020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0C0B59D3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2A81AEEC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4C206136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4ADA3A88" w14:textId="77777777" w:rsidTr="00896188">
        <w:tc>
          <w:tcPr>
            <w:tcW w:w="3020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187ADC56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3C638604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511918D3" w14:textId="77777777" w:rsidR="00407F8D" w:rsidRPr="000E0130" w:rsidRDefault="00407F8D" w:rsidP="00896188">
            <w:pPr>
              <w:pStyle w:val="Sansinterligne"/>
            </w:pPr>
          </w:p>
        </w:tc>
      </w:tr>
    </w:tbl>
    <w:p w14:paraId="542286FF" w14:textId="77777777" w:rsidR="00407F8D" w:rsidRDefault="00407F8D" w:rsidP="000E0130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07F8D" w:rsidRPr="000E0130" w14:paraId="1CE95303" w14:textId="77777777" w:rsidTr="00896188">
        <w:trPr>
          <w:trHeight w:val="340"/>
        </w:trPr>
        <w:tc>
          <w:tcPr>
            <w:tcW w:w="9062" w:type="dxa"/>
            <w:gridSpan w:val="3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  <w:shd w:val="clear" w:color="auto" w:fill="29235C"/>
            <w:vAlign w:val="center"/>
          </w:tcPr>
          <w:p w14:paraId="5C1E993B" w14:textId="4B4DF7A7" w:rsidR="00407F8D" w:rsidRPr="00407F8D" w:rsidRDefault="00407F8D" w:rsidP="00896188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407F8D">
              <w:rPr>
                <w:b/>
                <w:bCs/>
                <w:color w:val="FFFFFF" w:themeColor="background1"/>
              </w:rPr>
              <w:t xml:space="preserve">Site </w:t>
            </w:r>
            <w:r>
              <w:rPr>
                <w:b/>
                <w:bCs/>
                <w:color w:val="FFFFFF" w:themeColor="background1"/>
              </w:rPr>
              <w:t>annexe 4</w:t>
            </w:r>
          </w:p>
        </w:tc>
      </w:tr>
      <w:tr w:rsidR="00407F8D" w:rsidRPr="000E0130" w14:paraId="789BDC93" w14:textId="77777777" w:rsidTr="00896188">
        <w:tc>
          <w:tcPr>
            <w:tcW w:w="3020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  <w:shd w:val="clear" w:color="auto" w:fill="C1347B" w:themeFill="accent2"/>
            <w:vAlign w:val="center"/>
          </w:tcPr>
          <w:p w14:paraId="3E22671E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Nom</w:t>
            </w: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  <w:shd w:val="clear" w:color="auto" w:fill="C1347B" w:themeFill="accent2"/>
            <w:vAlign w:val="center"/>
          </w:tcPr>
          <w:p w14:paraId="48DAB93F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Fonction</w:t>
            </w: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  <w:shd w:val="clear" w:color="auto" w:fill="C1347B" w:themeFill="accent2"/>
            <w:vAlign w:val="center"/>
          </w:tcPr>
          <w:p w14:paraId="0A018D71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Temps de travail en équivalent temps plein</w:t>
            </w:r>
          </w:p>
        </w:tc>
      </w:tr>
      <w:tr w:rsidR="00407F8D" w:rsidRPr="000E0130" w14:paraId="0611A015" w14:textId="77777777" w:rsidTr="00896188">
        <w:tc>
          <w:tcPr>
            <w:tcW w:w="3020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0E69D9E8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0DD95F58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672B6013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49502D71" w14:textId="77777777" w:rsidTr="00896188">
        <w:tc>
          <w:tcPr>
            <w:tcW w:w="3020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6D36FDAC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71AEAA97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54D34D7A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58954034" w14:textId="77777777" w:rsidTr="00896188">
        <w:tc>
          <w:tcPr>
            <w:tcW w:w="3020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23EC2603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357B1263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021" w:type="dxa"/>
            <w:tcBorders>
              <w:top w:val="single" w:sz="4" w:space="0" w:color="2E2D6B" w:themeColor="accent1"/>
              <w:left w:val="single" w:sz="4" w:space="0" w:color="2E2D6B" w:themeColor="accent1"/>
              <w:bottom w:val="single" w:sz="4" w:space="0" w:color="2E2D6B" w:themeColor="accent1"/>
              <w:right w:val="single" w:sz="4" w:space="0" w:color="2E2D6B" w:themeColor="accent1"/>
            </w:tcBorders>
          </w:tcPr>
          <w:p w14:paraId="4D7D3CE0" w14:textId="77777777" w:rsidR="00407F8D" w:rsidRPr="000E0130" w:rsidRDefault="00407F8D" w:rsidP="00896188">
            <w:pPr>
              <w:pStyle w:val="Sansinterligne"/>
            </w:pPr>
          </w:p>
        </w:tc>
      </w:tr>
    </w:tbl>
    <w:p w14:paraId="02CB24F1" w14:textId="77777777" w:rsidR="00407F8D" w:rsidRDefault="00407F8D" w:rsidP="000E0130">
      <w:pPr>
        <w:pStyle w:val="Sansinterligne"/>
      </w:pPr>
    </w:p>
    <w:p w14:paraId="03FEAF3D" w14:textId="77777777" w:rsidR="000E0130" w:rsidRPr="000E0130" w:rsidRDefault="00AF14E0" w:rsidP="000E0130">
      <w:pPr>
        <w:pStyle w:val="Sansinterligne"/>
      </w:pPr>
      <w:r>
        <w:t xml:space="preserve">b. </w:t>
      </w:r>
      <w:r w:rsidR="000E0130" w:rsidRPr="000E0130">
        <w:t>Membres de l’équipe de pédagogique</w:t>
      </w:r>
      <w:r w:rsidR="000E0130">
        <w:t> :</w:t>
      </w:r>
    </w:p>
    <w:p w14:paraId="5C9578F2" w14:textId="77777777" w:rsidR="000E0130" w:rsidRPr="000E0130" w:rsidRDefault="000E0130" w:rsidP="000E0130">
      <w:pPr>
        <w:pStyle w:val="Sansinterligne"/>
      </w:pPr>
    </w:p>
    <w:tbl>
      <w:tblPr>
        <w:tblStyle w:val="Grilledutableau"/>
        <w:tblW w:w="0" w:type="auto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2228"/>
        <w:gridCol w:w="2346"/>
        <w:gridCol w:w="2087"/>
        <w:gridCol w:w="2401"/>
      </w:tblGrid>
      <w:tr w:rsidR="00407F8D" w:rsidRPr="000E0130" w14:paraId="30DE4CE7" w14:textId="77777777" w:rsidTr="00407F8D">
        <w:trPr>
          <w:trHeight w:val="340"/>
        </w:trPr>
        <w:tc>
          <w:tcPr>
            <w:tcW w:w="9062" w:type="dxa"/>
            <w:gridSpan w:val="4"/>
            <w:shd w:val="clear" w:color="auto" w:fill="29235C"/>
            <w:vAlign w:val="center"/>
          </w:tcPr>
          <w:p w14:paraId="40C3C160" w14:textId="43E291F4" w:rsidR="00407F8D" w:rsidRPr="00407F8D" w:rsidRDefault="00407F8D" w:rsidP="000E0130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bookmarkStart w:id="1" w:name="_Hlk158129553"/>
            <w:r w:rsidRPr="00407F8D">
              <w:rPr>
                <w:b/>
                <w:bCs/>
                <w:color w:val="FFFFFF" w:themeColor="background1"/>
              </w:rPr>
              <w:t>Site principal</w:t>
            </w:r>
          </w:p>
        </w:tc>
      </w:tr>
      <w:tr w:rsidR="000E0130" w:rsidRPr="000E0130" w14:paraId="3C393FAA" w14:textId="77777777" w:rsidTr="008E4036">
        <w:tc>
          <w:tcPr>
            <w:tcW w:w="2228" w:type="dxa"/>
            <w:shd w:val="clear" w:color="auto" w:fill="C1347B" w:themeFill="accent2"/>
            <w:vAlign w:val="center"/>
          </w:tcPr>
          <w:p w14:paraId="6D4DC82F" w14:textId="77777777" w:rsidR="000E0130" w:rsidRPr="000E0130" w:rsidRDefault="000E0130" w:rsidP="000E0130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Nom</w:t>
            </w:r>
          </w:p>
        </w:tc>
        <w:tc>
          <w:tcPr>
            <w:tcW w:w="2346" w:type="dxa"/>
            <w:shd w:val="clear" w:color="auto" w:fill="C1347B" w:themeFill="accent2"/>
            <w:vAlign w:val="center"/>
          </w:tcPr>
          <w:p w14:paraId="5C059EF8" w14:textId="77777777" w:rsidR="000E0130" w:rsidRPr="000E0130" w:rsidRDefault="000E0130" w:rsidP="000E0130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Fonction</w:t>
            </w:r>
          </w:p>
        </w:tc>
        <w:tc>
          <w:tcPr>
            <w:tcW w:w="2087" w:type="dxa"/>
            <w:shd w:val="clear" w:color="auto" w:fill="C1347B" w:themeFill="accent2"/>
            <w:vAlign w:val="center"/>
          </w:tcPr>
          <w:p w14:paraId="5EB07F83" w14:textId="77777777" w:rsidR="000E0130" w:rsidRPr="000E0130" w:rsidRDefault="000E0130" w:rsidP="000E0130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Nature</w:t>
            </w:r>
          </w:p>
          <w:p w14:paraId="3418A240" w14:textId="77777777" w:rsidR="000E0130" w:rsidRPr="000E0130" w:rsidRDefault="008E4036" w:rsidP="000E0130">
            <w:pPr>
              <w:pStyle w:val="Sansinterligne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</w:t>
            </w:r>
            <w:r w:rsidR="006B0C1C" w:rsidRPr="000E0130">
              <w:rPr>
                <w:color w:val="FFFFFF" w:themeColor="background1"/>
              </w:rPr>
              <w:t>Préciser</w:t>
            </w:r>
            <w:r w:rsidR="000E0130" w:rsidRPr="000E0130">
              <w:rPr>
                <w:color w:val="FFFFFF" w:themeColor="background1"/>
              </w:rPr>
              <w:t xml:space="preserve"> si permanent ou vacataire / occasionnel</w:t>
            </w:r>
            <w:r>
              <w:rPr>
                <w:color w:val="FFFFFF" w:themeColor="background1"/>
              </w:rPr>
              <w:t>)</w:t>
            </w:r>
          </w:p>
        </w:tc>
        <w:tc>
          <w:tcPr>
            <w:tcW w:w="2401" w:type="dxa"/>
            <w:shd w:val="clear" w:color="auto" w:fill="C1347B" w:themeFill="accent2"/>
            <w:vAlign w:val="center"/>
          </w:tcPr>
          <w:p w14:paraId="30154D0A" w14:textId="77777777" w:rsidR="000E0130" w:rsidRPr="000E0130" w:rsidRDefault="000E0130" w:rsidP="000E0130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Temps de travail en équivalent temps plein</w:t>
            </w:r>
          </w:p>
        </w:tc>
      </w:tr>
      <w:tr w:rsidR="000E0130" w:rsidRPr="000E0130" w14:paraId="5E85654A" w14:textId="77777777" w:rsidTr="008E4036">
        <w:tc>
          <w:tcPr>
            <w:tcW w:w="2228" w:type="dxa"/>
          </w:tcPr>
          <w:p w14:paraId="7B4C3E16" w14:textId="77777777" w:rsidR="000E0130" w:rsidRPr="000E0130" w:rsidRDefault="000E0130" w:rsidP="000E0130">
            <w:pPr>
              <w:pStyle w:val="Sansinterligne"/>
            </w:pPr>
          </w:p>
        </w:tc>
        <w:tc>
          <w:tcPr>
            <w:tcW w:w="2346" w:type="dxa"/>
          </w:tcPr>
          <w:p w14:paraId="36F6D052" w14:textId="77777777" w:rsidR="000E0130" w:rsidRPr="000E0130" w:rsidRDefault="000E0130" w:rsidP="000E0130">
            <w:pPr>
              <w:pStyle w:val="Sansinterligne"/>
            </w:pPr>
          </w:p>
        </w:tc>
        <w:tc>
          <w:tcPr>
            <w:tcW w:w="2087" w:type="dxa"/>
          </w:tcPr>
          <w:p w14:paraId="35A2BD38" w14:textId="77777777" w:rsidR="000E0130" w:rsidRPr="000E0130" w:rsidRDefault="000E0130" w:rsidP="000E0130">
            <w:pPr>
              <w:pStyle w:val="Sansinterligne"/>
            </w:pPr>
          </w:p>
        </w:tc>
        <w:tc>
          <w:tcPr>
            <w:tcW w:w="2401" w:type="dxa"/>
          </w:tcPr>
          <w:p w14:paraId="3F41E89B" w14:textId="77777777" w:rsidR="000E0130" w:rsidRPr="000E0130" w:rsidRDefault="000E0130" w:rsidP="000E0130">
            <w:pPr>
              <w:pStyle w:val="Sansinterligne"/>
            </w:pPr>
          </w:p>
        </w:tc>
      </w:tr>
      <w:tr w:rsidR="000E0130" w:rsidRPr="000E0130" w14:paraId="170E0EC6" w14:textId="77777777" w:rsidTr="008E4036">
        <w:tc>
          <w:tcPr>
            <w:tcW w:w="2228" w:type="dxa"/>
          </w:tcPr>
          <w:p w14:paraId="3E8B9FB3" w14:textId="77777777" w:rsidR="000E0130" w:rsidRPr="000E0130" w:rsidRDefault="000E0130" w:rsidP="000E0130">
            <w:pPr>
              <w:pStyle w:val="Sansinterligne"/>
            </w:pPr>
          </w:p>
        </w:tc>
        <w:tc>
          <w:tcPr>
            <w:tcW w:w="2346" w:type="dxa"/>
          </w:tcPr>
          <w:p w14:paraId="0D7A6B60" w14:textId="77777777" w:rsidR="000E0130" w:rsidRPr="000E0130" w:rsidRDefault="000E0130" w:rsidP="000E0130">
            <w:pPr>
              <w:pStyle w:val="Sansinterligne"/>
            </w:pPr>
          </w:p>
        </w:tc>
        <w:tc>
          <w:tcPr>
            <w:tcW w:w="2087" w:type="dxa"/>
          </w:tcPr>
          <w:p w14:paraId="2C75F115" w14:textId="77777777" w:rsidR="000E0130" w:rsidRPr="000E0130" w:rsidRDefault="000E0130" w:rsidP="000E0130">
            <w:pPr>
              <w:pStyle w:val="Sansinterligne"/>
            </w:pPr>
          </w:p>
        </w:tc>
        <w:tc>
          <w:tcPr>
            <w:tcW w:w="2401" w:type="dxa"/>
          </w:tcPr>
          <w:p w14:paraId="43AE76BD" w14:textId="77777777" w:rsidR="000E0130" w:rsidRPr="000E0130" w:rsidRDefault="000E0130" w:rsidP="000E0130">
            <w:pPr>
              <w:pStyle w:val="Sansinterligne"/>
            </w:pPr>
          </w:p>
        </w:tc>
      </w:tr>
      <w:tr w:rsidR="000E0130" w:rsidRPr="000E0130" w14:paraId="46D6932C" w14:textId="77777777" w:rsidTr="008E4036">
        <w:tc>
          <w:tcPr>
            <w:tcW w:w="2228" w:type="dxa"/>
          </w:tcPr>
          <w:p w14:paraId="11597ACE" w14:textId="77777777" w:rsidR="000E0130" w:rsidRPr="000E0130" w:rsidRDefault="000E0130" w:rsidP="000E0130">
            <w:pPr>
              <w:pStyle w:val="Sansinterligne"/>
            </w:pPr>
          </w:p>
        </w:tc>
        <w:tc>
          <w:tcPr>
            <w:tcW w:w="2346" w:type="dxa"/>
          </w:tcPr>
          <w:p w14:paraId="30C8DF25" w14:textId="77777777" w:rsidR="000E0130" w:rsidRPr="000E0130" w:rsidRDefault="000E0130" w:rsidP="000E0130">
            <w:pPr>
              <w:pStyle w:val="Sansinterligne"/>
            </w:pPr>
          </w:p>
        </w:tc>
        <w:tc>
          <w:tcPr>
            <w:tcW w:w="2087" w:type="dxa"/>
          </w:tcPr>
          <w:p w14:paraId="25254BA9" w14:textId="77777777" w:rsidR="000E0130" w:rsidRPr="000E0130" w:rsidRDefault="000E0130" w:rsidP="000E0130">
            <w:pPr>
              <w:pStyle w:val="Sansinterligne"/>
            </w:pPr>
          </w:p>
        </w:tc>
        <w:tc>
          <w:tcPr>
            <w:tcW w:w="2401" w:type="dxa"/>
          </w:tcPr>
          <w:p w14:paraId="22D4553C" w14:textId="77777777" w:rsidR="000E0130" w:rsidRPr="000E0130" w:rsidRDefault="000E0130" w:rsidP="000E0130">
            <w:pPr>
              <w:pStyle w:val="Sansinterligne"/>
            </w:pPr>
          </w:p>
        </w:tc>
      </w:tr>
      <w:tr w:rsidR="000E0130" w:rsidRPr="000E0130" w14:paraId="1BCBEAB0" w14:textId="77777777" w:rsidTr="008E4036">
        <w:tc>
          <w:tcPr>
            <w:tcW w:w="2228" w:type="dxa"/>
          </w:tcPr>
          <w:p w14:paraId="30D8D78D" w14:textId="77777777" w:rsidR="000E0130" w:rsidRPr="000E0130" w:rsidRDefault="000E0130" w:rsidP="000E0130">
            <w:pPr>
              <w:pStyle w:val="Sansinterligne"/>
            </w:pPr>
          </w:p>
        </w:tc>
        <w:tc>
          <w:tcPr>
            <w:tcW w:w="2346" w:type="dxa"/>
          </w:tcPr>
          <w:p w14:paraId="09D20A87" w14:textId="77777777" w:rsidR="000E0130" w:rsidRPr="000E0130" w:rsidRDefault="000E0130" w:rsidP="000E0130">
            <w:pPr>
              <w:pStyle w:val="Sansinterligne"/>
            </w:pPr>
          </w:p>
        </w:tc>
        <w:tc>
          <w:tcPr>
            <w:tcW w:w="2087" w:type="dxa"/>
          </w:tcPr>
          <w:p w14:paraId="59EA8966" w14:textId="77777777" w:rsidR="000E0130" w:rsidRPr="000E0130" w:rsidRDefault="000E0130" w:rsidP="000E0130">
            <w:pPr>
              <w:pStyle w:val="Sansinterligne"/>
            </w:pPr>
          </w:p>
        </w:tc>
        <w:tc>
          <w:tcPr>
            <w:tcW w:w="2401" w:type="dxa"/>
          </w:tcPr>
          <w:p w14:paraId="15A5FC47" w14:textId="77777777" w:rsidR="000E0130" w:rsidRPr="000E0130" w:rsidRDefault="000E0130" w:rsidP="000E0130">
            <w:pPr>
              <w:pStyle w:val="Sansinterligne"/>
            </w:pPr>
          </w:p>
        </w:tc>
      </w:tr>
      <w:bookmarkEnd w:id="1"/>
    </w:tbl>
    <w:p w14:paraId="78F732EF" w14:textId="77777777" w:rsidR="000E0130" w:rsidRDefault="000E0130" w:rsidP="000E0130">
      <w:pPr>
        <w:pStyle w:val="Sansinterligne"/>
      </w:pPr>
    </w:p>
    <w:tbl>
      <w:tblPr>
        <w:tblStyle w:val="Grilledutableau"/>
        <w:tblW w:w="0" w:type="auto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2228"/>
        <w:gridCol w:w="2346"/>
        <w:gridCol w:w="2087"/>
        <w:gridCol w:w="2401"/>
      </w:tblGrid>
      <w:tr w:rsidR="00407F8D" w:rsidRPr="000E0130" w14:paraId="0D3D1DD1" w14:textId="77777777" w:rsidTr="00896188">
        <w:trPr>
          <w:trHeight w:val="340"/>
        </w:trPr>
        <w:tc>
          <w:tcPr>
            <w:tcW w:w="9062" w:type="dxa"/>
            <w:gridSpan w:val="4"/>
            <w:shd w:val="clear" w:color="auto" w:fill="29235C"/>
            <w:vAlign w:val="center"/>
          </w:tcPr>
          <w:p w14:paraId="7B2D204D" w14:textId="1153A2A3" w:rsidR="00407F8D" w:rsidRPr="00407F8D" w:rsidRDefault="00407F8D" w:rsidP="00896188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407F8D">
              <w:rPr>
                <w:b/>
                <w:bCs/>
                <w:color w:val="FFFFFF" w:themeColor="background1"/>
              </w:rPr>
              <w:t xml:space="preserve">Site </w:t>
            </w:r>
            <w:r>
              <w:rPr>
                <w:b/>
                <w:bCs/>
                <w:color w:val="FFFFFF" w:themeColor="background1"/>
              </w:rPr>
              <w:t>annexe 1</w:t>
            </w:r>
          </w:p>
        </w:tc>
      </w:tr>
      <w:tr w:rsidR="00407F8D" w:rsidRPr="000E0130" w14:paraId="317CC31E" w14:textId="77777777" w:rsidTr="00896188">
        <w:tc>
          <w:tcPr>
            <w:tcW w:w="2228" w:type="dxa"/>
            <w:shd w:val="clear" w:color="auto" w:fill="C1347B" w:themeFill="accent2"/>
            <w:vAlign w:val="center"/>
          </w:tcPr>
          <w:p w14:paraId="7CAD8781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Nom</w:t>
            </w:r>
          </w:p>
        </w:tc>
        <w:tc>
          <w:tcPr>
            <w:tcW w:w="2346" w:type="dxa"/>
            <w:shd w:val="clear" w:color="auto" w:fill="C1347B" w:themeFill="accent2"/>
            <w:vAlign w:val="center"/>
          </w:tcPr>
          <w:p w14:paraId="283462FD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Fonction</w:t>
            </w:r>
          </w:p>
        </w:tc>
        <w:tc>
          <w:tcPr>
            <w:tcW w:w="2087" w:type="dxa"/>
            <w:shd w:val="clear" w:color="auto" w:fill="C1347B" w:themeFill="accent2"/>
            <w:vAlign w:val="center"/>
          </w:tcPr>
          <w:p w14:paraId="7CC658F3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Nature</w:t>
            </w:r>
          </w:p>
          <w:p w14:paraId="604F68B2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</w:t>
            </w:r>
            <w:r w:rsidRPr="000E0130">
              <w:rPr>
                <w:color w:val="FFFFFF" w:themeColor="background1"/>
              </w:rPr>
              <w:t>Préciser si permanent ou vacataire / occasionnel</w:t>
            </w:r>
            <w:r>
              <w:rPr>
                <w:color w:val="FFFFFF" w:themeColor="background1"/>
              </w:rPr>
              <w:t>)</w:t>
            </w:r>
          </w:p>
        </w:tc>
        <w:tc>
          <w:tcPr>
            <w:tcW w:w="2401" w:type="dxa"/>
            <w:shd w:val="clear" w:color="auto" w:fill="C1347B" w:themeFill="accent2"/>
            <w:vAlign w:val="center"/>
          </w:tcPr>
          <w:p w14:paraId="61706FC5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Temps de travail en équivalent temps plein</w:t>
            </w:r>
          </w:p>
        </w:tc>
      </w:tr>
      <w:tr w:rsidR="00407F8D" w:rsidRPr="000E0130" w14:paraId="7C98A74A" w14:textId="77777777" w:rsidTr="00896188">
        <w:tc>
          <w:tcPr>
            <w:tcW w:w="2228" w:type="dxa"/>
          </w:tcPr>
          <w:p w14:paraId="1A56149E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346" w:type="dxa"/>
          </w:tcPr>
          <w:p w14:paraId="7361A625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087" w:type="dxa"/>
          </w:tcPr>
          <w:p w14:paraId="042FD4DA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401" w:type="dxa"/>
          </w:tcPr>
          <w:p w14:paraId="3A0568F7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6FFCC838" w14:textId="77777777" w:rsidTr="00896188">
        <w:tc>
          <w:tcPr>
            <w:tcW w:w="2228" w:type="dxa"/>
          </w:tcPr>
          <w:p w14:paraId="0756C0BD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346" w:type="dxa"/>
          </w:tcPr>
          <w:p w14:paraId="262CDA12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087" w:type="dxa"/>
          </w:tcPr>
          <w:p w14:paraId="21B69BFD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401" w:type="dxa"/>
          </w:tcPr>
          <w:p w14:paraId="758AFC45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37A0AD9A" w14:textId="77777777" w:rsidTr="00896188">
        <w:tc>
          <w:tcPr>
            <w:tcW w:w="2228" w:type="dxa"/>
          </w:tcPr>
          <w:p w14:paraId="4F99EE93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346" w:type="dxa"/>
          </w:tcPr>
          <w:p w14:paraId="5F625C56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087" w:type="dxa"/>
          </w:tcPr>
          <w:p w14:paraId="5B7D2E66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401" w:type="dxa"/>
          </w:tcPr>
          <w:p w14:paraId="6C69F31E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33BAFCAB" w14:textId="77777777" w:rsidTr="00896188">
        <w:tc>
          <w:tcPr>
            <w:tcW w:w="2228" w:type="dxa"/>
          </w:tcPr>
          <w:p w14:paraId="2A30AF69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346" w:type="dxa"/>
          </w:tcPr>
          <w:p w14:paraId="28C6070B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087" w:type="dxa"/>
          </w:tcPr>
          <w:p w14:paraId="5008F7CD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401" w:type="dxa"/>
          </w:tcPr>
          <w:p w14:paraId="03176644" w14:textId="77777777" w:rsidR="00407F8D" w:rsidRPr="000E0130" w:rsidRDefault="00407F8D" w:rsidP="00896188">
            <w:pPr>
              <w:pStyle w:val="Sansinterligne"/>
            </w:pPr>
          </w:p>
        </w:tc>
      </w:tr>
    </w:tbl>
    <w:p w14:paraId="46AD175F" w14:textId="77777777" w:rsidR="00407F8D" w:rsidRDefault="00407F8D" w:rsidP="000E0130">
      <w:pPr>
        <w:pStyle w:val="Sansinterligne"/>
      </w:pPr>
    </w:p>
    <w:tbl>
      <w:tblPr>
        <w:tblStyle w:val="Grilledutableau"/>
        <w:tblW w:w="0" w:type="auto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2228"/>
        <w:gridCol w:w="2346"/>
        <w:gridCol w:w="2087"/>
        <w:gridCol w:w="2401"/>
      </w:tblGrid>
      <w:tr w:rsidR="00407F8D" w:rsidRPr="000E0130" w14:paraId="14E0E117" w14:textId="77777777" w:rsidTr="00896188">
        <w:trPr>
          <w:trHeight w:val="340"/>
        </w:trPr>
        <w:tc>
          <w:tcPr>
            <w:tcW w:w="9062" w:type="dxa"/>
            <w:gridSpan w:val="4"/>
            <w:shd w:val="clear" w:color="auto" w:fill="29235C"/>
            <w:vAlign w:val="center"/>
          </w:tcPr>
          <w:p w14:paraId="47940717" w14:textId="07B797C3" w:rsidR="00407F8D" w:rsidRPr="00407F8D" w:rsidRDefault="00407F8D" w:rsidP="00896188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407F8D">
              <w:rPr>
                <w:b/>
                <w:bCs/>
                <w:color w:val="FFFFFF" w:themeColor="background1"/>
              </w:rPr>
              <w:t xml:space="preserve">Site </w:t>
            </w:r>
            <w:r>
              <w:rPr>
                <w:b/>
                <w:bCs/>
                <w:color w:val="FFFFFF" w:themeColor="background1"/>
              </w:rPr>
              <w:t>annexe 2</w:t>
            </w:r>
          </w:p>
        </w:tc>
      </w:tr>
      <w:tr w:rsidR="00407F8D" w:rsidRPr="000E0130" w14:paraId="004DC085" w14:textId="77777777" w:rsidTr="00896188">
        <w:tc>
          <w:tcPr>
            <w:tcW w:w="2228" w:type="dxa"/>
            <w:shd w:val="clear" w:color="auto" w:fill="C1347B" w:themeFill="accent2"/>
            <w:vAlign w:val="center"/>
          </w:tcPr>
          <w:p w14:paraId="1227D9C5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Nom</w:t>
            </w:r>
          </w:p>
        </w:tc>
        <w:tc>
          <w:tcPr>
            <w:tcW w:w="2346" w:type="dxa"/>
            <w:shd w:val="clear" w:color="auto" w:fill="C1347B" w:themeFill="accent2"/>
            <w:vAlign w:val="center"/>
          </w:tcPr>
          <w:p w14:paraId="1DDA06B4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Fonction</w:t>
            </w:r>
          </w:p>
        </w:tc>
        <w:tc>
          <w:tcPr>
            <w:tcW w:w="2087" w:type="dxa"/>
            <w:shd w:val="clear" w:color="auto" w:fill="C1347B" w:themeFill="accent2"/>
            <w:vAlign w:val="center"/>
          </w:tcPr>
          <w:p w14:paraId="503FDA57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Nature</w:t>
            </w:r>
          </w:p>
          <w:p w14:paraId="3CA8293A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</w:t>
            </w:r>
            <w:r w:rsidRPr="000E0130">
              <w:rPr>
                <w:color w:val="FFFFFF" w:themeColor="background1"/>
              </w:rPr>
              <w:t>Préciser si permanent ou vacataire / occasionnel</w:t>
            </w:r>
            <w:r>
              <w:rPr>
                <w:color w:val="FFFFFF" w:themeColor="background1"/>
              </w:rPr>
              <w:t>)</w:t>
            </w:r>
          </w:p>
        </w:tc>
        <w:tc>
          <w:tcPr>
            <w:tcW w:w="2401" w:type="dxa"/>
            <w:shd w:val="clear" w:color="auto" w:fill="C1347B" w:themeFill="accent2"/>
            <w:vAlign w:val="center"/>
          </w:tcPr>
          <w:p w14:paraId="1A4265F2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Temps de travail en équivalent temps plein</w:t>
            </w:r>
          </w:p>
        </w:tc>
      </w:tr>
      <w:tr w:rsidR="00407F8D" w:rsidRPr="000E0130" w14:paraId="4A51DC77" w14:textId="77777777" w:rsidTr="00896188">
        <w:tc>
          <w:tcPr>
            <w:tcW w:w="2228" w:type="dxa"/>
          </w:tcPr>
          <w:p w14:paraId="41DF6C5B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346" w:type="dxa"/>
          </w:tcPr>
          <w:p w14:paraId="334CC830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087" w:type="dxa"/>
          </w:tcPr>
          <w:p w14:paraId="23A8953B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401" w:type="dxa"/>
          </w:tcPr>
          <w:p w14:paraId="1571D054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450ECCF0" w14:textId="77777777" w:rsidTr="00896188">
        <w:tc>
          <w:tcPr>
            <w:tcW w:w="2228" w:type="dxa"/>
          </w:tcPr>
          <w:p w14:paraId="418392AE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346" w:type="dxa"/>
          </w:tcPr>
          <w:p w14:paraId="6F9EE1B1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087" w:type="dxa"/>
          </w:tcPr>
          <w:p w14:paraId="3D454441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401" w:type="dxa"/>
          </w:tcPr>
          <w:p w14:paraId="25583C52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13A50760" w14:textId="77777777" w:rsidTr="00896188">
        <w:tc>
          <w:tcPr>
            <w:tcW w:w="2228" w:type="dxa"/>
          </w:tcPr>
          <w:p w14:paraId="63D8E109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346" w:type="dxa"/>
          </w:tcPr>
          <w:p w14:paraId="123E0BE9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087" w:type="dxa"/>
          </w:tcPr>
          <w:p w14:paraId="715BA3DC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401" w:type="dxa"/>
          </w:tcPr>
          <w:p w14:paraId="63AA344B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55F36D07" w14:textId="77777777" w:rsidTr="00896188">
        <w:tc>
          <w:tcPr>
            <w:tcW w:w="2228" w:type="dxa"/>
          </w:tcPr>
          <w:p w14:paraId="3D18B775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346" w:type="dxa"/>
          </w:tcPr>
          <w:p w14:paraId="7842C537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087" w:type="dxa"/>
          </w:tcPr>
          <w:p w14:paraId="3494B449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401" w:type="dxa"/>
          </w:tcPr>
          <w:p w14:paraId="47D51E2D" w14:textId="77777777" w:rsidR="00407F8D" w:rsidRPr="000E0130" w:rsidRDefault="00407F8D" w:rsidP="00896188">
            <w:pPr>
              <w:pStyle w:val="Sansinterligne"/>
            </w:pPr>
          </w:p>
        </w:tc>
      </w:tr>
    </w:tbl>
    <w:p w14:paraId="6F2A5F39" w14:textId="77777777" w:rsidR="00407F8D" w:rsidRDefault="00407F8D" w:rsidP="000E0130">
      <w:pPr>
        <w:pStyle w:val="Sansinterligne"/>
      </w:pPr>
    </w:p>
    <w:tbl>
      <w:tblPr>
        <w:tblStyle w:val="Grilledutableau"/>
        <w:tblW w:w="0" w:type="auto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2228"/>
        <w:gridCol w:w="2346"/>
        <w:gridCol w:w="2087"/>
        <w:gridCol w:w="2401"/>
      </w:tblGrid>
      <w:tr w:rsidR="00407F8D" w:rsidRPr="000E0130" w14:paraId="741EEA0E" w14:textId="77777777" w:rsidTr="00896188">
        <w:trPr>
          <w:trHeight w:val="340"/>
        </w:trPr>
        <w:tc>
          <w:tcPr>
            <w:tcW w:w="9062" w:type="dxa"/>
            <w:gridSpan w:val="4"/>
            <w:shd w:val="clear" w:color="auto" w:fill="29235C"/>
            <w:vAlign w:val="center"/>
          </w:tcPr>
          <w:p w14:paraId="2945C18C" w14:textId="6DFCBBFE" w:rsidR="00407F8D" w:rsidRPr="00407F8D" w:rsidRDefault="00407F8D" w:rsidP="00896188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407F8D">
              <w:rPr>
                <w:b/>
                <w:bCs/>
                <w:color w:val="FFFFFF" w:themeColor="background1"/>
              </w:rPr>
              <w:t xml:space="preserve">Site </w:t>
            </w:r>
            <w:r>
              <w:rPr>
                <w:b/>
                <w:bCs/>
                <w:color w:val="FFFFFF" w:themeColor="background1"/>
              </w:rPr>
              <w:t>annexe 3</w:t>
            </w:r>
          </w:p>
        </w:tc>
      </w:tr>
      <w:tr w:rsidR="00407F8D" w:rsidRPr="000E0130" w14:paraId="52F482F8" w14:textId="77777777" w:rsidTr="00896188">
        <w:tc>
          <w:tcPr>
            <w:tcW w:w="2228" w:type="dxa"/>
            <w:shd w:val="clear" w:color="auto" w:fill="C1347B" w:themeFill="accent2"/>
            <w:vAlign w:val="center"/>
          </w:tcPr>
          <w:p w14:paraId="6105FEE4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lastRenderedPageBreak/>
              <w:t>Nom</w:t>
            </w:r>
          </w:p>
        </w:tc>
        <w:tc>
          <w:tcPr>
            <w:tcW w:w="2346" w:type="dxa"/>
            <w:shd w:val="clear" w:color="auto" w:fill="C1347B" w:themeFill="accent2"/>
            <w:vAlign w:val="center"/>
          </w:tcPr>
          <w:p w14:paraId="3E104892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Fonction</w:t>
            </w:r>
          </w:p>
        </w:tc>
        <w:tc>
          <w:tcPr>
            <w:tcW w:w="2087" w:type="dxa"/>
            <w:shd w:val="clear" w:color="auto" w:fill="C1347B" w:themeFill="accent2"/>
            <w:vAlign w:val="center"/>
          </w:tcPr>
          <w:p w14:paraId="11BCD76B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Nature</w:t>
            </w:r>
          </w:p>
          <w:p w14:paraId="14A0D733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</w:t>
            </w:r>
            <w:r w:rsidRPr="000E0130">
              <w:rPr>
                <w:color w:val="FFFFFF" w:themeColor="background1"/>
              </w:rPr>
              <w:t>Préciser si permanent ou vacataire / occasionnel</w:t>
            </w:r>
            <w:r>
              <w:rPr>
                <w:color w:val="FFFFFF" w:themeColor="background1"/>
              </w:rPr>
              <w:t>)</w:t>
            </w:r>
          </w:p>
        </w:tc>
        <w:tc>
          <w:tcPr>
            <w:tcW w:w="2401" w:type="dxa"/>
            <w:shd w:val="clear" w:color="auto" w:fill="C1347B" w:themeFill="accent2"/>
            <w:vAlign w:val="center"/>
          </w:tcPr>
          <w:p w14:paraId="796C8342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Temps de travail en équivalent temps plein</w:t>
            </w:r>
          </w:p>
        </w:tc>
      </w:tr>
      <w:tr w:rsidR="00407F8D" w:rsidRPr="000E0130" w14:paraId="0B97CC3C" w14:textId="77777777" w:rsidTr="00896188">
        <w:tc>
          <w:tcPr>
            <w:tcW w:w="2228" w:type="dxa"/>
          </w:tcPr>
          <w:p w14:paraId="09515803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346" w:type="dxa"/>
          </w:tcPr>
          <w:p w14:paraId="10AA1E7E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087" w:type="dxa"/>
          </w:tcPr>
          <w:p w14:paraId="6960927A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401" w:type="dxa"/>
          </w:tcPr>
          <w:p w14:paraId="38E02FD5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09DE6FE5" w14:textId="77777777" w:rsidTr="00896188">
        <w:tc>
          <w:tcPr>
            <w:tcW w:w="2228" w:type="dxa"/>
          </w:tcPr>
          <w:p w14:paraId="5982C2B5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346" w:type="dxa"/>
          </w:tcPr>
          <w:p w14:paraId="08747A57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087" w:type="dxa"/>
          </w:tcPr>
          <w:p w14:paraId="77861440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401" w:type="dxa"/>
          </w:tcPr>
          <w:p w14:paraId="6DC3C160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78579B19" w14:textId="77777777" w:rsidTr="00896188">
        <w:tc>
          <w:tcPr>
            <w:tcW w:w="2228" w:type="dxa"/>
          </w:tcPr>
          <w:p w14:paraId="35776CF3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346" w:type="dxa"/>
          </w:tcPr>
          <w:p w14:paraId="419B6811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087" w:type="dxa"/>
          </w:tcPr>
          <w:p w14:paraId="01F41A17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401" w:type="dxa"/>
          </w:tcPr>
          <w:p w14:paraId="0C998387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28FF5FAD" w14:textId="77777777" w:rsidTr="00896188">
        <w:tc>
          <w:tcPr>
            <w:tcW w:w="2228" w:type="dxa"/>
          </w:tcPr>
          <w:p w14:paraId="53E602BC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346" w:type="dxa"/>
          </w:tcPr>
          <w:p w14:paraId="3A03D02C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087" w:type="dxa"/>
          </w:tcPr>
          <w:p w14:paraId="3F55F4B6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401" w:type="dxa"/>
          </w:tcPr>
          <w:p w14:paraId="5F99C3F4" w14:textId="77777777" w:rsidR="00407F8D" w:rsidRPr="000E0130" w:rsidRDefault="00407F8D" w:rsidP="00896188">
            <w:pPr>
              <w:pStyle w:val="Sansinterligne"/>
            </w:pPr>
          </w:p>
        </w:tc>
      </w:tr>
    </w:tbl>
    <w:p w14:paraId="6C75E014" w14:textId="77777777" w:rsidR="00407F8D" w:rsidRDefault="00407F8D" w:rsidP="000E0130">
      <w:pPr>
        <w:pStyle w:val="Sansinterligne"/>
      </w:pPr>
    </w:p>
    <w:tbl>
      <w:tblPr>
        <w:tblStyle w:val="Grilledutableau"/>
        <w:tblW w:w="0" w:type="auto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2228"/>
        <w:gridCol w:w="2346"/>
        <w:gridCol w:w="2087"/>
        <w:gridCol w:w="2401"/>
      </w:tblGrid>
      <w:tr w:rsidR="00407F8D" w:rsidRPr="000E0130" w14:paraId="046D80F8" w14:textId="77777777" w:rsidTr="00896188">
        <w:trPr>
          <w:trHeight w:val="340"/>
        </w:trPr>
        <w:tc>
          <w:tcPr>
            <w:tcW w:w="9062" w:type="dxa"/>
            <w:gridSpan w:val="4"/>
            <w:shd w:val="clear" w:color="auto" w:fill="29235C"/>
            <w:vAlign w:val="center"/>
          </w:tcPr>
          <w:p w14:paraId="13C4EAB9" w14:textId="73124B3C" w:rsidR="00407F8D" w:rsidRPr="00407F8D" w:rsidRDefault="00407F8D" w:rsidP="00896188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407F8D">
              <w:rPr>
                <w:b/>
                <w:bCs/>
                <w:color w:val="FFFFFF" w:themeColor="background1"/>
              </w:rPr>
              <w:t>Site</w:t>
            </w:r>
            <w:r>
              <w:rPr>
                <w:b/>
                <w:bCs/>
                <w:color w:val="FFFFFF" w:themeColor="background1"/>
              </w:rPr>
              <w:t xml:space="preserve"> annexe 4</w:t>
            </w:r>
          </w:p>
        </w:tc>
      </w:tr>
      <w:tr w:rsidR="00407F8D" w:rsidRPr="000E0130" w14:paraId="4C6F7D3A" w14:textId="77777777" w:rsidTr="00896188">
        <w:tc>
          <w:tcPr>
            <w:tcW w:w="2228" w:type="dxa"/>
            <w:shd w:val="clear" w:color="auto" w:fill="C1347B" w:themeFill="accent2"/>
            <w:vAlign w:val="center"/>
          </w:tcPr>
          <w:p w14:paraId="77F961B0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Nom</w:t>
            </w:r>
          </w:p>
        </w:tc>
        <w:tc>
          <w:tcPr>
            <w:tcW w:w="2346" w:type="dxa"/>
            <w:shd w:val="clear" w:color="auto" w:fill="C1347B" w:themeFill="accent2"/>
            <w:vAlign w:val="center"/>
          </w:tcPr>
          <w:p w14:paraId="35259499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Fonction</w:t>
            </w:r>
          </w:p>
        </w:tc>
        <w:tc>
          <w:tcPr>
            <w:tcW w:w="2087" w:type="dxa"/>
            <w:shd w:val="clear" w:color="auto" w:fill="C1347B" w:themeFill="accent2"/>
            <w:vAlign w:val="center"/>
          </w:tcPr>
          <w:p w14:paraId="7DC28E91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Nature</w:t>
            </w:r>
          </w:p>
          <w:p w14:paraId="2BE43A7A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</w:t>
            </w:r>
            <w:r w:rsidRPr="000E0130">
              <w:rPr>
                <w:color w:val="FFFFFF" w:themeColor="background1"/>
              </w:rPr>
              <w:t>Préciser si permanent ou vacataire / occasionnel</w:t>
            </w:r>
            <w:r>
              <w:rPr>
                <w:color w:val="FFFFFF" w:themeColor="background1"/>
              </w:rPr>
              <w:t>)</w:t>
            </w:r>
          </w:p>
        </w:tc>
        <w:tc>
          <w:tcPr>
            <w:tcW w:w="2401" w:type="dxa"/>
            <w:shd w:val="clear" w:color="auto" w:fill="C1347B" w:themeFill="accent2"/>
            <w:vAlign w:val="center"/>
          </w:tcPr>
          <w:p w14:paraId="6DA42013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Temps de travail en équivalent temps plein</w:t>
            </w:r>
          </w:p>
        </w:tc>
      </w:tr>
      <w:tr w:rsidR="00407F8D" w:rsidRPr="000E0130" w14:paraId="209FC960" w14:textId="77777777" w:rsidTr="00896188">
        <w:tc>
          <w:tcPr>
            <w:tcW w:w="2228" w:type="dxa"/>
          </w:tcPr>
          <w:p w14:paraId="6C23EB84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346" w:type="dxa"/>
          </w:tcPr>
          <w:p w14:paraId="390F11CD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087" w:type="dxa"/>
          </w:tcPr>
          <w:p w14:paraId="122AC037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401" w:type="dxa"/>
          </w:tcPr>
          <w:p w14:paraId="0D1CB030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0537AA0D" w14:textId="77777777" w:rsidTr="00896188">
        <w:tc>
          <w:tcPr>
            <w:tcW w:w="2228" w:type="dxa"/>
          </w:tcPr>
          <w:p w14:paraId="2CFD3A99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346" w:type="dxa"/>
          </w:tcPr>
          <w:p w14:paraId="09BDC771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087" w:type="dxa"/>
          </w:tcPr>
          <w:p w14:paraId="5098F4F2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401" w:type="dxa"/>
          </w:tcPr>
          <w:p w14:paraId="16F9B8EA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115831DF" w14:textId="77777777" w:rsidTr="00896188">
        <w:tc>
          <w:tcPr>
            <w:tcW w:w="2228" w:type="dxa"/>
          </w:tcPr>
          <w:p w14:paraId="43835B50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346" w:type="dxa"/>
          </w:tcPr>
          <w:p w14:paraId="2152D472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087" w:type="dxa"/>
          </w:tcPr>
          <w:p w14:paraId="01ACDEBA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401" w:type="dxa"/>
          </w:tcPr>
          <w:p w14:paraId="5FE939B8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01CC6218" w14:textId="77777777" w:rsidTr="00896188">
        <w:tc>
          <w:tcPr>
            <w:tcW w:w="2228" w:type="dxa"/>
          </w:tcPr>
          <w:p w14:paraId="7F7E0350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346" w:type="dxa"/>
          </w:tcPr>
          <w:p w14:paraId="205202F5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087" w:type="dxa"/>
          </w:tcPr>
          <w:p w14:paraId="05484441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401" w:type="dxa"/>
          </w:tcPr>
          <w:p w14:paraId="406F1D86" w14:textId="77777777" w:rsidR="00407F8D" w:rsidRPr="000E0130" w:rsidRDefault="00407F8D" w:rsidP="00896188">
            <w:pPr>
              <w:pStyle w:val="Sansinterligne"/>
            </w:pPr>
          </w:p>
        </w:tc>
      </w:tr>
    </w:tbl>
    <w:p w14:paraId="1AD2BD17" w14:textId="77777777" w:rsidR="00407F8D" w:rsidRPr="000E0130" w:rsidRDefault="00407F8D" w:rsidP="000E0130">
      <w:pPr>
        <w:pStyle w:val="Sansinterligne"/>
      </w:pPr>
    </w:p>
    <w:p w14:paraId="3E69E23A" w14:textId="77777777" w:rsidR="000E0130" w:rsidRPr="000E0130" w:rsidRDefault="00AF14E0" w:rsidP="000E0130">
      <w:pPr>
        <w:pStyle w:val="Sansinterligne"/>
      </w:pPr>
      <w:r>
        <w:t xml:space="preserve">c. </w:t>
      </w:r>
      <w:r w:rsidR="000E0130" w:rsidRPr="000E0130">
        <w:t>Membres de l’équipe administrative (secrétariat, documentation…)</w:t>
      </w:r>
      <w:r w:rsidR="000E0130">
        <w:t> :</w:t>
      </w:r>
    </w:p>
    <w:p w14:paraId="7F189805" w14:textId="77777777" w:rsidR="000E0130" w:rsidRPr="000E0130" w:rsidRDefault="000E0130" w:rsidP="000E0130">
      <w:pPr>
        <w:pStyle w:val="Sansinterligne"/>
      </w:pPr>
    </w:p>
    <w:tbl>
      <w:tblPr>
        <w:tblStyle w:val="Grilledutableau"/>
        <w:tblW w:w="9067" w:type="dxa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3114"/>
        <w:gridCol w:w="2835"/>
        <w:gridCol w:w="3118"/>
      </w:tblGrid>
      <w:tr w:rsidR="00407F8D" w:rsidRPr="000E0130" w14:paraId="21F79E98" w14:textId="77777777" w:rsidTr="00282A04">
        <w:trPr>
          <w:trHeight w:val="340"/>
        </w:trPr>
        <w:tc>
          <w:tcPr>
            <w:tcW w:w="9067" w:type="dxa"/>
            <w:gridSpan w:val="3"/>
            <w:shd w:val="clear" w:color="auto" w:fill="29235C"/>
            <w:vAlign w:val="center"/>
          </w:tcPr>
          <w:p w14:paraId="1F97E9F8" w14:textId="1173195A" w:rsidR="00407F8D" w:rsidRPr="00407F8D" w:rsidRDefault="00407F8D" w:rsidP="000E0130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407F8D">
              <w:rPr>
                <w:b/>
                <w:bCs/>
                <w:color w:val="FFFFFF" w:themeColor="background1"/>
              </w:rPr>
              <w:t>Site principal</w:t>
            </w:r>
          </w:p>
        </w:tc>
      </w:tr>
      <w:tr w:rsidR="000E0130" w:rsidRPr="000E0130" w14:paraId="1FEBB01C" w14:textId="77777777" w:rsidTr="008E4036">
        <w:tc>
          <w:tcPr>
            <w:tcW w:w="3114" w:type="dxa"/>
            <w:shd w:val="clear" w:color="auto" w:fill="C1347B" w:themeFill="accent2"/>
            <w:vAlign w:val="center"/>
          </w:tcPr>
          <w:p w14:paraId="6D8CE68F" w14:textId="77777777" w:rsidR="000E0130" w:rsidRPr="000E0130" w:rsidRDefault="000E0130" w:rsidP="000E0130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Nom</w:t>
            </w:r>
          </w:p>
        </w:tc>
        <w:tc>
          <w:tcPr>
            <w:tcW w:w="2835" w:type="dxa"/>
            <w:shd w:val="clear" w:color="auto" w:fill="C1347B" w:themeFill="accent2"/>
            <w:vAlign w:val="center"/>
          </w:tcPr>
          <w:p w14:paraId="5175E7C5" w14:textId="77777777" w:rsidR="000E0130" w:rsidRPr="000E0130" w:rsidRDefault="000E0130" w:rsidP="000E0130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Fonction</w:t>
            </w:r>
          </w:p>
        </w:tc>
        <w:tc>
          <w:tcPr>
            <w:tcW w:w="3118" w:type="dxa"/>
            <w:shd w:val="clear" w:color="auto" w:fill="C1347B" w:themeFill="accent2"/>
            <w:vAlign w:val="center"/>
          </w:tcPr>
          <w:p w14:paraId="33495918" w14:textId="77777777" w:rsidR="000E0130" w:rsidRPr="000E0130" w:rsidRDefault="000E0130" w:rsidP="000E0130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Temps de travail en équivalent temps plein</w:t>
            </w:r>
          </w:p>
        </w:tc>
      </w:tr>
      <w:tr w:rsidR="000E0130" w:rsidRPr="000E0130" w14:paraId="13D570F4" w14:textId="77777777" w:rsidTr="008E4036">
        <w:tc>
          <w:tcPr>
            <w:tcW w:w="3114" w:type="dxa"/>
          </w:tcPr>
          <w:p w14:paraId="2FCFD31A" w14:textId="77777777" w:rsidR="000E0130" w:rsidRPr="000E0130" w:rsidRDefault="000E0130" w:rsidP="000E0130">
            <w:pPr>
              <w:pStyle w:val="Sansinterligne"/>
            </w:pPr>
          </w:p>
        </w:tc>
        <w:tc>
          <w:tcPr>
            <w:tcW w:w="2835" w:type="dxa"/>
          </w:tcPr>
          <w:p w14:paraId="52E2575F" w14:textId="77777777" w:rsidR="000E0130" w:rsidRPr="000E0130" w:rsidRDefault="000E0130" w:rsidP="000E0130">
            <w:pPr>
              <w:pStyle w:val="Sansinterligne"/>
            </w:pPr>
          </w:p>
        </w:tc>
        <w:tc>
          <w:tcPr>
            <w:tcW w:w="3118" w:type="dxa"/>
          </w:tcPr>
          <w:p w14:paraId="503EC9ED" w14:textId="77777777" w:rsidR="000E0130" w:rsidRPr="000E0130" w:rsidRDefault="000E0130" w:rsidP="000E0130">
            <w:pPr>
              <w:pStyle w:val="Sansinterligne"/>
            </w:pPr>
          </w:p>
        </w:tc>
      </w:tr>
      <w:tr w:rsidR="000E0130" w:rsidRPr="000E0130" w14:paraId="59D5F6A3" w14:textId="77777777" w:rsidTr="008E4036">
        <w:tc>
          <w:tcPr>
            <w:tcW w:w="3114" w:type="dxa"/>
          </w:tcPr>
          <w:p w14:paraId="7E5AEAAC" w14:textId="77777777" w:rsidR="000E0130" w:rsidRPr="000E0130" w:rsidRDefault="000E0130" w:rsidP="000E0130">
            <w:pPr>
              <w:pStyle w:val="Sansinterligne"/>
            </w:pPr>
          </w:p>
        </w:tc>
        <w:tc>
          <w:tcPr>
            <w:tcW w:w="2835" w:type="dxa"/>
          </w:tcPr>
          <w:p w14:paraId="00E9C4DF" w14:textId="77777777" w:rsidR="000E0130" w:rsidRPr="000E0130" w:rsidRDefault="000E0130" w:rsidP="000E0130">
            <w:pPr>
              <w:pStyle w:val="Sansinterligne"/>
            </w:pPr>
          </w:p>
        </w:tc>
        <w:tc>
          <w:tcPr>
            <w:tcW w:w="3118" w:type="dxa"/>
          </w:tcPr>
          <w:p w14:paraId="23324035" w14:textId="77777777" w:rsidR="000E0130" w:rsidRPr="000E0130" w:rsidRDefault="000E0130" w:rsidP="000E0130">
            <w:pPr>
              <w:pStyle w:val="Sansinterligne"/>
            </w:pPr>
          </w:p>
        </w:tc>
      </w:tr>
      <w:tr w:rsidR="000E0130" w:rsidRPr="000E0130" w14:paraId="2569B401" w14:textId="77777777" w:rsidTr="008E4036">
        <w:tc>
          <w:tcPr>
            <w:tcW w:w="3114" w:type="dxa"/>
          </w:tcPr>
          <w:p w14:paraId="0063B834" w14:textId="77777777" w:rsidR="000E0130" w:rsidRPr="000E0130" w:rsidRDefault="000E0130" w:rsidP="000E0130">
            <w:pPr>
              <w:pStyle w:val="Sansinterligne"/>
            </w:pPr>
          </w:p>
        </w:tc>
        <w:tc>
          <w:tcPr>
            <w:tcW w:w="2835" w:type="dxa"/>
          </w:tcPr>
          <w:p w14:paraId="0C9E4AC2" w14:textId="77777777" w:rsidR="000E0130" w:rsidRPr="000E0130" w:rsidRDefault="000E0130" w:rsidP="000E0130">
            <w:pPr>
              <w:pStyle w:val="Sansinterligne"/>
            </w:pPr>
          </w:p>
        </w:tc>
        <w:tc>
          <w:tcPr>
            <w:tcW w:w="3118" w:type="dxa"/>
          </w:tcPr>
          <w:p w14:paraId="2FA699DE" w14:textId="77777777" w:rsidR="000E0130" w:rsidRPr="000E0130" w:rsidRDefault="000E0130" w:rsidP="000E0130">
            <w:pPr>
              <w:pStyle w:val="Sansinterligne"/>
            </w:pPr>
          </w:p>
        </w:tc>
      </w:tr>
      <w:tr w:rsidR="000E0130" w:rsidRPr="000E0130" w14:paraId="36F3E55F" w14:textId="77777777" w:rsidTr="008E4036">
        <w:tc>
          <w:tcPr>
            <w:tcW w:w="3114" w:type="dxa"/>
          </w:tcPr>
          <w:p w14:paraId="632B5733" w14:textId="77777777" w:rsidR="000E0130" w:rsidRPr="000E0130" w:rsidRDefault="000E0130" w:rsidP="000E0130">
            <w:pPr>
              <w:pStyle w:val="Sansinterligne"/>
            </w:pPr>
          </w:p>
        </w:tc>
        <w:tc>
          <w:tcPr>
            <w:tcW w:w="2835" w:type="dxa"/>
          </w:tcPr>
          <w:p w14:paraId="10BD3701" w14:textId="77777777" w:rsidR="000E0130" w:rsidRPr="000E0130" w:rsidRDefault="000E0130" w:rsidP="000E0130">
            <w:pPr>
              <w:pStyle w:val="Sansinterligne"/>
            </w:pPr>
          </w:p>
        </w:tc>
        <w:tc>
          <w:tcPr>
            <w:tcW w:w="3118" w:type="dxa"/>
          </w:tcPr>
          <w:p w14:paraId="45F3D9B6" w14:textId="77777777" w:rsidR="000E0130" w:rsidRPr="000E0130" w:rsidRDefault="000E0130" w:rsidP="000E0130">
            <w:pPr>
              <w:pStyle w:val="Sansinterligne"/>
            </w:pPr>
          </w:p>
        </w:tc>
      </w:tr>
    </w:tbl>
    <w:p w14:paraId="45B34793" w14:textId="77777777" w:rsidR="000E0130" w:rsidRDefault="000E0130" w:rsidP="000E0130">
      <w:pPr>
        <w:pStyle w:val="Sansinterligne"/>
      </w:pPr>
    </w:p>
    <w:tbl>
      <w:tblPr>
        <w:tblStyle w:val="Grilledutableau"/>
        <w:tblW w:w="9067" w:type="dxa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3114"/>
        <w:gridCol w:w="2835"/>
        <w:gridCol w:w="3118"/>
      </w:tblGrid>
      <w:tr w:rsidR="00407F8D" w:rsidRPr="000E0130" w14:paraId="1F769392" w14:textId="77777777" w:rsidTr="00896188">
        <w:trPr>
          <w:trHeight w:val="340"/>
        </w:trPr>
        <w:tc>
          <w:tcPr>
            <w:tcW w:w="9067" w:type="dxa"/>
            <w:gridSpan w:val="3"/>
            <w:shd w:val="clear" w:color="auto" w:fill="29235C"/>
            <w:vAlign w:val="center"/>
          </w:tcPr>
          <w:p w14:paraId="20956CAB" w14:textId="6B0B975F" w:rsidR="00407F8D" w:rsidRPr="00407F8D" w:rsidRDefault="00407F8D" w:rsidP="00896188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407F8D">
              <w:rPr>
                <w:b/>
                <w:bCs/>
                <w:color w:val="FFFFFF" w:themeColor="background1"/>
              </w:rPr>
              <w:t xml:space="preserve">Site </w:t>
            </w:r>
            <w:r>
              <w:rPr>
                <w:b/>
                <w:bCs/>
                <w:color w:val="FFFFFF" w:themeColor="background1"/>
              </w:rPr>
              <w:t>annexe 1</w:t>
            </w:r>
          </w:p>
        </w:tc>
      </w:tr>
      <w:tr w:rsidR="00407F8D" w:rsidRPr="000E0130" w14:paraId="7AD2B029" w14:textId="77777777" w:rsidTr="00896188">
        <w:tc>
          <w:tcPr>
            <w:tcW w:w="3114" w:type="dxa"/>
            <w:shd w:val="clear" w:color="auto" w:fill="C1347B" w:themeFill="accent2"/>
            <w:vAlign w:val="center"/>
          </w:tcPr>
          <w:p w14:paraId="23080B67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Nom</w:t>
            </w:r>
          </w:p>
        </w:tc>
        <w:tc>
          <w:tcPr>
            <w:tcW w:w="2835" w:type="dxa"/>
            <w:shd w:val="clear" w:color="auto" w:fill="C1347B" w:themeFill="accent2"/>
            <w:vAlign w:val="center"/>
          </w:tcPr>
          <w:p w14:paraId="06AA2D36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Fonction</w:t>
            </w:r>
          </w:p>
        </w:tc>
        <w:tc>
          <w:tcPr>
            <w:tcW w:w="3118" w:type="dxa"/>
            <w:shd w:val="clear" w:color="auto" w:fill="C1347B" w:themeFill="accent2"/>
            <w:vAlign w:val="center"/>
          </w:tcPr>
          <w:p w14:paraId="49952C56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Temps de travail en équivalent temps plein</w:t>
            </w:r>
          </w:p>
        </w:tc>
      </w:tr>
      <w:tr w:rsidR="00407F8D" w:rsidRPr="000E0130" w14:paraId="2D7A08B2" w14:textId="77777777" w:rsidTr="00896188">
        <w:tc>
          <w:tcPr>
            <w:tcW w:w="3114" w:type="dxa"/>
          </w:tcPr>
          <w:p w14:paraId="7FBD1BB0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14DC2673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5CBBD8D3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4C5413C0" w14:textId="77777777" w:rsidTr="00896188">
        <w:tc>
          <w:tcPr>
            <w:tcW w:w="3114" w:type="dxa"/>
          </w:tcPr>
          <w:p w14:paraId="3DAC59AC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17F9007E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46948F8E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05A9445E" w14:textId="77777777" w:rsidTr="00896188">
        <w:tc>
          <w:tcPr>
            <w:tcW w:w="3114" w:type="dxa"/>
          </w:tcPr>
          <w:p w14:paraId="50868C6F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54C65670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57EEF7E7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51C880CB" w14:textId="77777777" w:rsidTr="00896188">
        <w:tc>
          <w:tcPr>
            <w:tcW w:w="3114" w:type="dxa"/>
          </w:tcPr>
          <w:p w14:paraId="49B08FC2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1587D581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1716690B" w14:textId="77777777" w:rsidR="00407F8D" w:rsidRPr="000E0130" w:rsidRDefault="00407F8D" w:rsidP="00896188">
            <w:pPr>
              <w:pStyle w:val="Sansinterligne"/>
            </w:pPr>
          </w:p>
        </w:tc>
      </w:tr>
    </w:tbl>
    <w:p w14:paraId="67722229" w14:textId="77777777" w:rsidR="00407F8D" w:rsidRDefault="00407F8D" w:rsidP="000E0130">
      <w:pPr>
        <w:pStyle w:val="Sansinterligne"/>
      </w:pPr>
    </w:p>
    <w:tbl>
      <w:tblPr>
        <w:tblStyle w:val="Grilledutableau"/>
        <w:tblW w:w="9067" w:type="dxa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3114"/>
        <w:gridCol w:w="2835"/>
        <w:gridCol w:w="3118"/>
      </w:tblGrid>
      <w:tr w:rsidR="00407F8D" w:rsidRPr="000E0130" w14:paraId="5B72F6B7" w14:textId="77777777" w:rsidTr="00896188">
        <w:trPr>
          <w:trHeight w:val="340"/>
        </w:trPr>
        <w:tc>
          <w:tcPr>
            <w:tcW w:w="9067" w:type="dxa"/>
            <w:gridSpan w:val="3"/>
            <w:shd w:val="clear" w:color="auto" w:fill="29235C"/>
            <w:vAlign w:val="center"/>
          </w:tcPr>
          <w:p w14:paraId="765CA6AB" w14:textId="03F31FAF" w:rsidR="00407F8D" w:rsidRPr="00407F8D" w:rsidRDefault="00407F8D" w:rsidP="00896188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407F8D">
              <w:rPr>
                <w:b/>
                <w:bCs/>
                <w:color w:val="FFFFFF" w:themeColor="background1"/>
              </w:rPr>
              <w:t xml:space="preserve">Site </w:t>
            </w:r>
            <w:r>
              <w:rPr>
                <w:b/>
                <w:bCs/>
                <w:color w:val="FFFFFF" w:themeColor="background1"/>
              </w:rPr>
              <w:t>annexe 2</w:t>
            </w:r>
          </w:p>
        </w:tc>
      </w:tr>
      <w:tr w:rsidR="00407F8D" w:rsidRPr="000E0130" w14:paraId="2C96CEFE" w14:textId="77777777" w:rsidTr="00896188">
        <w:tc>
          <w:tcPr>
            <w:tcW w:w="3114" w:type="dxa"/>
            <w:shd w:val="clear" w:color="auto" w:fill="C1347B" w:themeFill="accent2"/>
            <w:vAlign w:val="center"/>
          </w:tcPr>
          <w:p w14:paraId="646FA96A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Nom</w:t>
            </w:r>
          </w:p>
        </w:tc>
        <w:tc>
          <w:tcPr>
            <w:tcW w:w="2835" w:type="dxa"/>
            <w:shd w:val="clear" w:color="auto" w:fill="C1347B" w:themeFill="accent2"/>
            <w:vAlign w:val="center"/>
          </w:tcPr>
          <w:p w14:paraId="2AC326AB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Fonction</w:t>
            </w:r>
          </w:p>
        </w:tc>
        <w:tc>
          <w:tcPr>
            <w:tcW w:w="3118" w:type="dxa"/>
            <w:shd w:val="clear" w:color="auto" w:fill="C1347B" w:themeFill="accent2"/>
            <w:vAlign w:val="center"/>
          </w:tcPr>
          <w:p w14:paraId="1BAF3BD3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Temps de travail en équivalent temps plein</w:t>
            </w:r>
          </w:p>
        </w:tc>
      </w:tr>
      <w:tr w:rsidR="00407F8D" w:rsidRPr="000E0130" w14:paraId="45F7E4E7" w14:textId="77777777" w:rsidTr="00896188">
        <w:tc>
          <w:tcPr>
            <w:tcW w:w="3114" w:type="dxa"/>
          </w:tcPr>
          <w:p w14:paraId="308FA8BC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1249128F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1859BEC2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6A6922C6" w14:textId="77777777" w:rsidTr="00896188">
        <w:tc>
          <w:tcPr>
            <w:tcW w:w="3114" w:type="dxa"/>
          </w:tcPr>
          <w:p w14:paraId="5215563F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179A910C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1FBB2AE4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27A2D38E" w14:textId="77777777" w:rsidTr="00896188">
        <w:tc>
          <w:tcPr>
            <w:tcW w:w="3114" w:type="dxa"/>
          </w:tcPr>
          <w:p w14:paraId="5E67FDBD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567E2682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409823D1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5E8184CE" w14:textId="77777777" w:rsidTr="00896188">
        <w:tc>
          <w:tcPr>
            <w:tcW w:w="3114" w:type="dxa"/>
          </w:tcPr>
          <w:p w14:paraId="2C9AC521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488954F6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578D3044" w14:textId="77777777" w:rsidR="00407F8D" w:rsidRPr="000E0130" w:rsidRDefault="00407F8D" w:rsidP="00896188">
            <w:pPr>
              <w:pStyle w:val="Sansinterligne"/>
            </w:pPr>
          </w:p>
        </w:tc>
      </w:tr>
    </w:tbl>
    <w:p w14:paraId="400895FE" w14:textId="77777777" w:rsidR="00407F8D" w:rsidRDefault="00407F8D" w:rsidP="000E0130">
      <w:pPr>
        <w:pStyle w:val="Sansinterligne"/>
      </w:pPr>
    </w:p>
    <w:tbl>
      <w:tblPr>
        <w:tblStyle w:val="Grilledutableau"/>
        <w:tblW w:w="9067" w:type="dxa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3114"/>
        <w:gridCol w:w="2835"/>
        <w:gridCol w:w="3118"/>
      </w:tblGrid>
      <w:tr w:rsidR="00407F8D" w:rsidRPr="000E0130" w14:paraId="75D9EEE7" w14:textId="77777777" w:rsidTr="00896188">
        <w:trPr>
          <w:trHeight w:val="340"/>
        </w:trPr>
        <w:tc>
          <w:tcPr>
            <w:tcW w:w="9067" w:type="dxa"/>
            <w:gridSpan w:val="3"/>
            <w:shd w:val="clear" w:color="auto" w:fill="29235C"/>
            <w:vAlign w:val="center"/>
          </w:tcPr>
          <w:p w14:paraId="211320B1" w14:textId="2641D8DF" w:rsidR="00407F8D" w:rsidRPr="00407F8D" w:rsidRDefault="00407F8D" w:rsidP="00896188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407F8D">
              <w:rPr>
                <w:b/>
                <w:bCs/>
                <w:color w:val="FFFFFF" w:themeColor="background1"/>
              </w:rPr>
              <w:t xml:space="preserve">Site </w:t>
            </w:r>
            <w:r>
              <w:rPr>
                <w:b/>
                <w:bCs/>
                <w:color w:val="FFFFFF" w:themeColor="background1"/>
              </w:rPr>
              <w:t>annexe 3</w:t>
            </w:r>
          </w:p>
        </w:tc>
      </w:tr>
      <w:tr w:rsidR="00407F8D" w:rsidRPr="000E0130" w14:paraId="0F5B6939" w14:textId="77777777" w:rsidTr="00896188">
        <w:tc>
          <w:tcPr>
            <w:tcW w:w="3114" w:type="dxa"/>
            <w:shd w:val="clear" w:color="auto" w:fill="C1347B" w:themeFill="accent2"/>
            <w:vAlign w:val="center"/>
          </w:tcPr>
          <w:p w14:paraId="44AF147F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Nom</w:t>
            </w:r>
          </w:p>
        </w:tc>
        <w:tc>
          <w:tcPr>
            <w:tcW w:w="2835" w:type="dxa"/>
            <w:shd w:val="clear" w:color="auto" w:fill="C1347B" w:themeFill="accent2"/>
            <w:vAlign w:val="center"/>
          </w:tcPr>
          <w:p w14:paraId="0BB21A4A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Fonction</w:t>
            </w:r>
          </w:p>
        </w:tc>
        <w:tc>
          <w:tcPr>
            <w:tcW w:w="3118" w:type="dxa"/>
            <w:shd w:val="clear" w:color="auto" w:fill="C1347B" w:themeFill="accent2"/>
            <w:vAlign w:val="center"/>
          </w:tcPr>
          <w:p w14:paraId="4AA74DAB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Temps de travail en équivalent temps plein</w:t>
            </w:r>
          </w:p>
        </w:tc>
      </w:tr>
      <w:tr w:rsidR="00407F8D" w:rsidRPr="000E0130" w14:paraId="0150C5B8" w14:textId="77777777" w:rsidTr="00896188">
        <w:tc>
          <w:tcPr>
            <w:tcW w:w="3114" w:type="dxa"/>
          </w:tcPr>
          <w:p w14:paraId="40E069DA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7C49A83C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30C7F00C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30E1DA4E" w14:textId="77777777" w:rsidTr="00896188">
        <w:tc>
          <w:tcPr>
            <w:tcW w:w="3114" w:type="dxa"/>
          </w:tcPr>
          <w:p w14:paraId="12BDD0A7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16FA61FA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1E8D617E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14D4950E" w14:textId="77777777" w:rsidTr="00896188">
        <w:tc>
          <w:tcPr>
            <w:tcW w:w="3114" w:type="dxa"/>
          </w:tcPr>
          <w:p w14:paraId="6380B504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5BAD585E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242404B0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6CEB9F64" w14:textId="77777777" w:rsidTr="00896188">
        <w:tc>
          <w:tcPr>
            <w:tcW w:w="3114" w:type="dxa"/>
          </w:tcPr>
          <w:p w14:paraId="3A66E7A5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18D16934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34BDB593" w14:textId="77777777" w:rsidR="00407F8D" w:rsidRPr="000E0130" w:rsidRDefault="00407F8D" w:rsidP="00896188">
            <w:pPr>
              <w:pStyle w:val="Sansinterligne"/>
            </w:pPr>
          </w:p>
        </w:tc>
      </w:tr>
    </w:tbl>
    <w:p w14:paraId="52B6CCF5" w14:textId="77777777" w:rsidR="00407F8D" w:rsidRDefault="00407F8D" w:rsidP="000E0130">
      <w:pPr>
        <w:pStyle w:val="Sansinterligne"/>
      </w:pPr>
    </w:p>
    <w:tbl>
      <w:tblPr>
        <w:tblStyle w:val="Grilledutableau"/>
        <w:tblW w:w="9067" w:type="dxa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3114"/>
        <w:gridCol w:w="2835"/>
        <w:gridCol w:w="3118"/>
      </w:tblGrid>
      <w:tr w:rsidR="00407F8D" w:rsidRPr="000E0130" w14:paraId="266452B3" w14:textId="77777777" w:rsidTr="00896188">
        <w:trPr>
          <w:trHeight w:val="340"/>
        </w:trPr>
        <w:tc>
          <w:tcPr>
            <w:tcW w:w="9067" w:type="dxa"/>
            <w:gridSpan w:val="3"/>
            <w:shd w:val="clear" w:color="auto" w:fill="29235C"/>
            <w:vAlign w:val="center"/>
          </w:tcPr>
          <w:p w14:paraId="4729B728" w14:textId="1CC13F4E" w:rsidR="00407F8D" w:rsidRPr="00407F8D" w:rsidRDefault="00407F8D" w:rsidP="00896188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407F8D">
              <w:rPr>
                <w:b/>
                <w:bCs/>
                <w:color w:val="FFFFFF" w:themeColor="background1"/>
              </w:rPr>
              <w:t xml:space="preserve">Site </w:t>
            </w:r>
            <w:r>
              <w:rPr>
                <w:b/>
                <w:bCs/>
                <w:color w:val="FFFFFF" w:themeColor="background1"/>
              </w:rPr>
              <w:t>annexe 4</w:t>
            </w:r>
          </w:p>
        </w:tc>
      </w:tr>
      <w:tr w:rsidR="00407F8D" w:rsidRPr="000E0130" w14:paraId="1D8005F0" w14:textId="77777777" w:rsidTr="00896188">
        <w:tc>
          <w:tcPr>
            <w:tcW w:w="3114" w:type="dxa"/>
            <w:shd w:val="clear" w:color="auto" w:fill="C1347B" w:themeFill="accent2"/>
            <w:vAlign w:val="center"/>
          </w:tcPr>
          <w:p w14:paraId="71C55658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Nom</w:t>
            </w:r>
          </w:p>
        </w:tc>
        <w:tc>
          <w:tcPr>
            <w:tcW w:w="2835" w:type="dxa"/>
            <w:shd w:val="clear" w:color="auto" w:fill="C1347B" w:themeFill="accent2"/>
            <w:vAlign w:val="center"/>
          </w:tcPr>
          <w:p w14:paraId="3A8E6C73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Fonction</w:t>
            </w:r>
          </w:p>
        </w:tc>
        <w:tc>
          <w:tcPr>
            <w:tcW w:w="3118" w:type="dxa"/>
            <w:shd w:val="clear" w:color="auto" w:fill="C1347B" w:themeFill="accent2"/>
            <w:vAlign w:val="center"/>
          </w:tcPr>
          <w:p w14:paraId="04E342A2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Temps de travail en équivalent temps plein</w:t>
            </w:r>
          </w:p>
        </w:tc>
      </w:tr>
      <w:tr w:rsidR="00407F8D" w:rsidRPr="000E0130" w14:paraId="5B3E46FD" w14:textId="77777777" w:rsidTr="00896188">
        <w:tc>
          <w:tcPr>
            <w:tcW w:w="3114" w:type="dxa"/>
          </w:tcPr>
          <w:p w14:paraId="53708DCC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1FFC9B23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38D840E4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6C253FBD" w14:textId="77777777" w:rsidTr="00896188">
        <w:tc>
          <w:tcPr>
            <w:tcW w:w="3114" w:type="dxa"/>
          </w:tcPr>
          <w:p w14:paraId="7F3641C8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5F8688BF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4738E13A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50205976" w14:textId="77777777" w:rsidTr="00896188">
        <w:tc>
          <w:tcPr>
            <w:tcW w:w="3114" w:type="dxa"/>
          </w:tcPr>
          <w:p w14:paraId="6C0B3569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050CF1D0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5CA564FE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0117C110" w14:textId="77777777" w:rsidTr="00896188">
        <w:tc>
          <w:tcPr>
            <w:tcW w:w="3114" w:type="dxa"/>
          </w:tcPr>
          <w:p w14:paraId="0414E102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3008B4BD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590A742D" w14:textId="77777777" w:rsidR="00407F8D" w:rsidRPr="000E0130" w:rsidRDefault="00407F8D" w:rsidP="00896188">
            <w:pPr>
              <w:pStyle w:val="Sansinterligne"/>
            </w:pPr>
          </w:p>
        </w:tc>
      </w:tr>
    </w:tbl>
    <w:p w14:paraId="72490549" w14:textId="77777777" w:rsidR="00407F8D" w:rsidRPr="000E0130" w:rsidRDefault="00407F8D" w:rsidP="000E0130">
      <w:pPr>
        <w:pStyle w:val="Sansinterligne"/>
      </w:pPr>
    </w:p>
    <w:p w14:paraId="09CDB8FC" w14:textId="77777777" w:rsidR="000E0130" w:rsidRDefault="00AF14E0" w:rsidP="000E0130">
      <w:pPr>
        <w:pStyle w:val="Sansinterligne"/>
      </w:pPr>
      <w:r>
        <w:t xml:space="preserve">d. </w:t>
      </w:r>
      <w:r w:rsidR="000E0130" w:rsidRPr="000E0130">
        <w:t>Membres de l’équipe technique</w:t>
      </w:r>
      <w:r w:rsidR="008E4036">
        <w:t> :</w:t>
      </w:r>
      <w:r w:rsidR="000E0130" w:rsidRPr="000E0130">
        <w:t xml:space="preserve">   </w:t>
      </w:r>
    </w:p>
    <w:p w14:paraId="56D6F31B" w14:textId="77777777" w:rsidR="00407F8D" w:rsidRDefault="00407F8D" w:rsidP="000E0130">
      <w:pPr>
        <w:pStyle w:val="Sansinterligne"/>
      </w:pPr>
    </w:p>
    <w:tbl>
      <w:tblPr>
        <w:tblStyle w:val="Grilledutableau"/>
        <w:tblW w:w="9067" w:type="dxa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3114"/>
        <w:gridCol w:w="2835"/>
        <w:gridCol w:w="3118"/>
      </w:tblGrid>
      <w:tr w:rsidR="00407F8D" w:rsidRPr="000E0130" w14:paraId="7DF741A7" w14:textId="77777777" w:rsidTr="00896188">
        <w:trPr>
          <w:trHeight w:val="340"/>
        </w:trPr>
        <w:tc>
          <w:tcPr>
            <w:tcW w:w="9067" w:type="dxa"/>
            <w:gridSpan w:val="3"/>
            <w:shd w:val="clear" w:color="auto" w:fill="29235C"/>
            <w:vAlign w:val="center"/>
          </w:tcPr>
          <w:p w14:paraId="0D11C675" w14:textId="2A6F85A2" w:rsidR="00407F8D" w:rsidRPr="00407F8D" w:rsidRDefault="00407F8D" w:rsidP="00896188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407F8D">
              <w:rPr>
                <w:b/>
                <w:bCs/>
                <w:color w:val="FFFFFF" w:themeColor="background1"/>
              </w:rPr>
              <w:t xml:space="preserve">Site </w:t>
            </w:r>
            <w:r>
              <w:rPr>
                <w:b/>
                <w:bCs/>
                <w:color w:val="FFFFFF" w:themeColor="background1"/>
              </w:rPr>
              <w:t>principal</w:t>
            </w:r>
          </w:p>
        </w:tc>
      </w:tr>
      <w:tr w:rsidR="00407F8D" w:rsidRPr="000E0130" w14:paraId="38F83E00" w14:textId="77777777" w:rsidTr="00896188">
        <w:tc>
          <w:tcPr>
            <w:tcW w:w="3114" w:type="dxa"/>
            <w:shd w:val="clear" w:color="auto" w:fill="C1347B" w:themeFill="accent2"/>
            <w:vAlign w:val="center"/>
          </w:tcPr>
          <w:p w14:paraId="119EAAFE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Nom</w:t>
            </w:r>
          </w:p>
        </w:tc>
        <w:tc>
          <w:tcPr>
            <w:tcW w:w="2835" w:type="dxa"/>
            <w:shd w:val="clear" w:color="auto" w:fill="C1347B" w:themeFill="accent2"/>
            <w:vAlign w:val="center"/>
          </w:tcPr>
          <w:p w14:paraId="0F12878D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Fonction</w:t>
            </w:r>
          </w:p>
        </w:tc>
        <w:tc>
          <w:tcPr>
            <w:tcW w:w="3118" w:type="dxa"/>
            <w:shd w:val="clear" w:color="auto" w:fill="C1347B" w:themeFill="accent2"/>
            <w:vAlign w:val="center"/>
          </w:tcPr>
          <w:p w14:paraId="54E6E551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Temps de travail en équivalent temps plein</w:t>
            </w:r>
          </w:p>
        </w:tc>
      </w:tr>
      <w:tr w:rsidR="00407F8D" w:rsidRPr="000E0130" w14:paraId="38001BB4" w14:textId="77777777" w:rsidTr="00896188">
        <w:tc>
          <w:tcPr>
            <w:tcW w:w="3114" w:type="dxa"/>
          </w:tcPr>
          <w:p w14:paraId="266F5D38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1957F14E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5DD10D82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77049E9A" w14:textId="77777777" w:rsidTr="00896188">
        <w:tc>
          <w:tcPr>
            <w:tcW w:w="3114" w:type="dxa"/>
          </w:tcPr>
          <w:p w14:paraId="77339C4F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12006D53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356ECEE9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2D93011E" w14:textId="77777777" w:rsidTr="00896188">
        <w:tc>
          <w:tcPr>
            <w:tcW w:w="3114" w:type="dxa"/>
          </w:tcPr>
          <w:p w14:paraId="0745719C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0E24244C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1B913B0C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1A718B51" w14:textId="77777777" w:rsidTr="00896188">
        <w:tc>
          <w:tcPr>
            <w:tcW w:w="3114" w:type="dxa"/>
          </w:tcPr>
          <w:p w14:paraId="7B9EB9DB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134CFE39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0BC18755" w14:textId="77777777" w:rsidR="00407F8D" w:rsidRPr="000E0130" w:rsidRDefault="00407F8D" w:rsidP="00896188">
            <w:pPr>
              <w:pStyle w:val="Sansinterligne"/>
            </w:pPr>
          </w:p>
        </w:tc>
      </w:tr>
    </w:tbl>
    <w:p w14:paraId="218F15AA" w14:textId="77777777" w:rsidR="00407F8D" w:rsidRPr="000E0130" w:rsidRDefault="00407F8D" w:rsidP="000E0130">
      <w:pPr>
        <w:pStyle w:val="Sansinterligne"/>
      </w:pPr>
    </w:p>
    <w:tbl>
      <w:tblPr>
        <w:tblStyle w:val="Grilledutableau"/>
        <w:tblW w:w="9067" w:type="dxa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3114"/>
        <w:gridCol w:w="2835"/>
        <w:gridCol w:w="3118"/>
      </w:tblGrid>
      <w:tr w:rsidR="00407F8D" w:rsidRPr="000E0130" w14:paraId="590B08AA" w14:textId="77777777" w:rsidTr="00896188">
        <w:trPr>
          <w:trHeight w:val="340"/>
        </w:trPr>
        <w:tc>
          <w:tcPr>
            <w:tcW w:w="9067" w:type="dxa"/>
            <w:gridSpan w:val="3"/>
            <w:shd w:val="clear" w:color="auto" w:fill="29235C"/>
            <w:vAlign w:val="center"/>
          </w:tcPr>
          <w:p w14:paraId="13665D03" w14:textId="22FDD010" w:rsidR="00407F8D" w:rsidRPr="00407F8D" w:rsidRDefault="00407F8D" w:rsidP="00896188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407F8D">
              <w:rPr>
                <w:b/>
                <w:bCs/>
                <w:color w:val="FFFFFF" w:themeColor="background1"/>
              </w:rPr>
              <w:t xml:space="preserve">Site </w:t>
            </w:r>
            <w:r>
              <w:rPr>
                <w:b/>
                <w:bCs/>
                <w:color w:val="FFFFFF" w:themeColor="background1"/>
              </w:rPr>
              <w:t>annexe 1</w:t>
            </w:r>
          </w:p>
        </w:tc>
      </w:tr>
      <w:tr w:rsidR="00407F8D" w:rsidRPr="000E0130" w14:paraId="37BF0FB1" w14:textId="77777777" w:rsidTr="00896188">
        <w:tc>
          <w:tcPr>
            <w:tcW w:w="3114" w:type="dxa"/>
            <w:shd w:val="clear" w:color="auto" w:fill="C1347B" w:themeFill="accent2"/>
            <w:vAlign w:val="center"/>
          </w:tcPr>
          <w:p w14:paraId="17585407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Nom</w:t>
            </w:r>
          </w:p>
        </w:tc>
        <w:tc>
          <w:tcPr>
            <w:tcW w:w="2835" w:type="dxa"/>
            <w:shd w:val="clear" w:color="auto" w:fill="C1347B" w:themeFill="accent2"/>
            <w:vAlign w:val="center"/>
          </w:tcPr>
          <w:p w14:paraId="329C4418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Fonction</w:t>
            </w:r>
          </w:p>
        </w:tc>
        <w:tc>
          <w:tcPr>
            <w:tcW w:w="3118" w:type="dxa"/>
            <w:shd w:val="clear" w:color="auto" w:fill="C1347B" w:themeFill="accent2"/>
            <w:vAlign w:val="center"/>
          </w:tcPr>
          <w:p w14:paraId="2FED255C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Temps de travail en équivalent temps plein</w:t>
            </w:r>
          </w:p>
        </w:tc>
      </w:tr>
      <w:tr w:rsidR="00407F8D" w:rsidRPr="000E0130" w14:paraId="62077CE3" w14:textId="77777777" w:rsidTr="00896188">
        <w:tc>
          <w:tcPr>
            <w:tcW w:w="3114" w:type="dxa"/>
          </w:tcPr>
          <w:p w14:paraId="37C9C7E7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5306B126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42C6DC8A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107748F9" w14:textId="77777777" w:rsidTr="00896188">
        <w:tc>
          <w:tcPr>
            <w:tcW w:w="3114" w:type="dxa"/>
          </w:tcPr>
          <w:p w14:paraId="544EF9BD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74CFA95D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5DA14F97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30F57555" w14:textId="77777777" w:rsidTr="00896188">
        <w:tc>
          <w:tcPr>
            <w:tcW w:w="3114" w:type="dxa"/>
          </w:tcPr>
          <w:p w14:paraId="4B372843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1E1067D6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766C39E1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6FD1BFFB" w14:textId="77777777" w:rsidTr="00896188">
        <w:tc>
          <w:tcPr>
            <w:tcW w:w="3114" w:type="dxa"/>
          </w:tcPr>
          <w:p w14:paraId="53A31CD0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339536B9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7E6124E7" w14:textId="77777777" w:rsidR="00407F8D" w:rsidRPr="000E0130" w:rsidRDefault="00407F8D" w:rsidP="00896188">
            <w:pPr>
              <w:pStyle w:val="Sansinterligne"/>
            </w:pPr>
          </w:p>
        </w:tc>
      </w:tr>
    </w:tbl>
    <w:p w14:paraId="343E4236" w14:textId="77777777" w:rsidR="000E0130" w:rsidRPr="000E0130" w:rsidRDefault="000E0130" w:rsidP="000E0130">
      <w:pPr>
        <w:pStyle w:val="Sansinterligne"/>
      </w:pPr>
    </w:p>
    <w:tbl>
      <w:tblPr>
        <w:tblStyle w:val="Grilledutableau"/>
        <w:tblW w:w="9067" w:type="dxa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3114"/>
        <w:gridCol w:w="2835"/>
        <w:gridCol w:w="3118"/>
      </w:tblGrid>
      <w:tr w:rsidR="00407F8D" w:rsidRPr="000E0130" w14:paraId="3D134029" w14:textId="77777777" w:rsidTr="00896188">
        <w:trPr>
          <w:trHeight w:val="340"/>
        </w:trPr>
        <w:tc>
          <w:tcPr>
            <w:tcW w:w="9067" w:type="dxa"/>
            <w:gridSpan w:val="3"/>
            <w:shd w:val="clear" w:color="auto" w:fill="29235C"/>
            <w:vAlign w:val="center"/>
          </w:tcPr>
          <w:p w14:paraId="7E23C396" w14:textId="4531EEFC" w:rsidR="00407F8D" w:rsidRPr="00407F8D" w:rsidRDefault="00407F8D" w:rsidP="00896188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407F8D">
              <w:rPr>
                <w:b/>
                <w:bCs/>
                <w:color w:val="FFFFFF" w:themeColor="background1"/>
              </w:rPr>
              <w:t xml:space="preserve">Site </w:t>
            </w:r>
            <w:r>
              <w:rPr>
                <w:b/>
                <w:bCs/>
                <w:color w:val="FFFFFF" w:themeColor="background1"/>
              </w:rPr>
              <w:t>annexe 2</w:t>
            </w:r>
          </w:p>
        </w:tc>
      </w:tr>
      <w:tr w:rsidR="00407F8D" w:rsidRPr="000E0130" w14:paraId="768012DF" w14:textId="77777777" w:rsidTr="00896188">
        <w:tc>
          <w:tcPr>
            <w:tcW w:w="3114" w:type="dxa"/>
            <w:shd w:val="clear" w:color="auto" w:fill="C1347B" w:themeFill="accent2"/>
            <w:vAlign w:val="center"/>
          </w:tcPr>
          <w:p w14:paraId="269149AD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Nom</w:t>
            </w:r>
          </w:p>
        </w:tc>
        <w:tc>
          <w:tcPr>
            <w:tcW w:w="2835" w:type="dxa"/>
            <w:shd w:val="clear" w:color="auto" w:fill="C1347B" w:themeFill="accent2"/>
            <w:vAlign w:val="center"/>
          </w:tcPr>
          <w:p w14:paraId="2EC43117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Fonction</w:t>
            </w:r>
          </w:p>
        </w:tc>
        <w:tc>
          <w:tcPr>
            <w:tcW w:w="3118" w:type="dxa"/>
            <w:shd w:val="clear" w:color="auto" w:fill="C1347B" w:themeFill="accent2"/>
            <w:vAlign w:val="center"/>
          </w:tcPr>
          <w:p w14:paraId="379BFE85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Temps de travail en équivalent temps plein</w:t>
            </w:r>
          </w:p>
        </w:tc>
      </w:tr>
      <w:tr w:rsidR="00407F8D" w:rsidRPr="000E0130" w14:paraId="0D6D5F7F" w14:textId="77777777" w:rsidTr="00896188">
        <w:tc>
          <w:tcPr>
            <w:tcW w:w="3114" w:type="dxa"/>
          </w:tcPr>
          <w:p w14:paraId="2A60FE0F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65FF4177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0C7F5F08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3E5EB900" w14:textId="77777777" w:rsidTr="00896188">
        <w:tc>
          <w:tcPr>
            <w:tcW w:w="3114" w:type="dxa"/>
          </w:tcPr>
          <w:p w14:paraId="37F53758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55590B40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54117FC0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21F03DBF" w14:textId="77777777" w:rsidTr="00896188">
        <w:tc>
          <w:tcPr>
            <w:tcW w:w="3114" w:type="dxa"/>
          </w:tcPr>
          <w:p w14:paraId="52EBFD15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4258DE6D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6659E698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5CDEA744" w14:textId="77777777" w:rsidTr="00896188">
        <w:tc>
          <w:tcPr>
            <w:tcW w:w="3114" w:type="dxa"/>
          </w:tcPr>
          <w:p w14:paraId="187D8AC7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2341A539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286C46A3" w14:textId="77777777" w:rsidR="00407F8D" w:rsidRPr="000E0130" w:rsidRDefault="00407F8D" w:rsidP="00896188">
            <w:pPr>
              <w:pStyle w:val="Sansinterligne"/>
            </w:pPr>
          </w:p>
        </w:tc>
      </w:tr>
    </w:tbl>
    <w:p w14:paraId="7F134815" w14:textId="77777777" w:rsidR="003E56BA" w:rsidRDefault="003E56BA" w:rsidP="00407F8D">
      <w:pPr>
        <w:pStyle w:val="Titre1"/>
        <w:rPr>
          <w:highlight w:val="lightGray"/>
        </w:rPr>
      </w:pPr>
    </w:p>
    <w:p w14:paraId="1AB8DD39" w14:textId="77777777" w:rsidR="004B7287" w:rsidRDefault="004B7287" w:rsidP="004B7287">
      <w:pPr>
        <w:rPr>
          <w:highlight w:val="lightGray"/>
        </w:rPr>
      </w:pPr>
    </w:p>
    <w:p w14:paraId="71CC8D90" w14:textId="77777777" w:rsidR="004B7287" w:rsidRPr="004B7287" w:rsidRDefault="004B7287" w:rsidP="004B7287">
      <w:pPr>
        <w:rPr>
          <w:highlight w:val="lightGray"/>
        </w:rPr>
      </w:pPr>
    </w:p>
    <w:tbl>
      <w:tblPr>
        <w:tblStyle w:val="Grilledutableau"/>
        <w:tblW w:w="9067" w:type="dxa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3114"/>
        <w:gridCol w:w="2835"/>
        <w:gridCol w:w="3118"/>
      </w:tblGrid>
      <w:tr w:rsidR="00407F8D" w:rsidRPr="000E0130" w14:paraId="09AD7E1B" w14:textId="77777777" w:rsidTr="00896188">
        <w:trPr>
          <w:trHeight w:val="340"/>
        </w:trPr>
        <w:tc>
          <w:tcPr>
            <w:tcW w:w="9067" w:type="dxa"/>
            <w:gridSpan w:val="3"/>
            <w:shd w:val="clear" w:color="auto" w:fill="29235C"/>
            <w:vAlign w:val="center"/>
          </w:tcPr>
          <w:p w14:paraId="7001A1EA" w14:textId="795C172E" w:rsidR="00407F8D" w:rsidRPr="00407F8D" w:rsidRDefault="00407F8D" w:rsidP="00896188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407F8D">
              <w:rPr>
                <w:b/>
                <w:bCs/>
                <w:color w:val="FFFFFF" w:themeColor="background1"/>
              </w:rPr>
              <w:lastRenderedPageBreak/>
              <w:t xml:space="preserve">Site </w:t>
            </w:r>
            <w:r>
              <w:rPr>
                <w:b/>
                <w:bCs/>
                <w:color w:val="FFFFFF" w:themeColor="background1"/>
              </w:rPr>
              <w:t>annexe 3</w:t>
            </w:r>
          </w:p>
        </w:tc>
      </w:tr>
      <w:tr w:rsidR="00407F8D" w:rsidRPr="000E0130" w14:paraId="3BE84273" w14:textId="77777777" w:rsidTr="00896188">
        <w:tc>
          <w:tcPr>
            <w:tcW w:w="3114" w:type="dxa"/>
            <w:shd w:val="clear" w:color="auto" w:fill="C1347B" w:themeFill="accent2"/>
            <w:vAlign w:val="center"/>
          </w:tcPr>
          <w:p w14:paraId="5FCB7B18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Nom</w:t>
            </w:r>
          </w:p>
        </w:tc>
        <w:tc>
          <w:tcPr>
            <w:tcW w:w="2835" w:type="dxa"/>
            <w:shd w:val="clear" w:color="auto" w:fill="C1347B" w:themeFill="accent2"/>
            <w:vAlign w:val="center"/>
          </w:tcPr>
          <w:p w14:paraId="1C3E24C8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Fonction</w:t>
            </w:r>
          </w:p>
        </w:tc>
        <w:tc>
          <w:tcPr>
            <w:tcW w:w="3118" w:type="dxa"/>
            <w:shd w:val="clear" w:color="auto" w:fill="C1347B" w:themeFill="accent2"/>
            <w:vAlign w:val="center"/>
          </w:tcPr>
          <w:p w14:paraId="1715D710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Temps de travail en équivalent temps plein</w:t>
            </w:r>
          </w:p>
        </w:tc>
      </w:tr>
      <w:tr w:rsidR="00407F8D" w:rsidRPr="000E0130" w14:paraId="78EFC5D9" w14:textId="77777777" w:rsidTr="00896188">
        <w:tc>
          <w:tcPr>
            <w:tcW w:w="3114" w:type="dxa"/>
          </w:tcPr>
          <w:p w14:paraId="584A141C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2CF26A50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6AE5475E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15C828A6" w14:textId="77777777" w:rsidTr="00896188">
        <w:tc>
          <w:tcPr>
            <w:tcW w:w="3114" w:type="dxa"/>
          </w:tcPr>
          <w:p w14:paraId="21861AD5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30C020BE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55B4D7D0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2F3CBE61" w14:textId="77777777" w:rsidTr="00896188">
        <w:tc>
          <w:tcPr>
            <w:tcW w:w="3114" w:type="dxa"/>
          </w:tcPr>
          <w:p w14:paraId="3ACC12DD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41FC88B8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1015CBEB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30F7CAF7" w14:textId="77777777" w:rsidTr="00896188">
        <w:tc>
          <w:tcPr>
            <w:tcW w:w="3114" w:type="dxa"/>
          </w:tcPr>
          <w:p w14:paraId="48605812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331F734C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5896EC65" w14:textId="77777777" w:rsidR="00407F8D" w:rsidRPr="000E0130" w:rsidRDefault="00407F8D" w:rsidP="00896188">
            <w:pPr>
              <w:pStyle w:val="Sansinterligne"/>
            </w:pPr>
          </w:p>
        </w:tc>
      </w:tr>
    </w:tbl>
    <w:p w14:paraId="1171A382" w14:textId="56A36329" w:rsidR="003E56BA" w:rsidRPr="00377460" w:rsidRDefault="003E56BA" w:rsidP="00407F8D">
      <w:pPr>
        <w:spacing w:after="0" w:line="240" w:lineRule="auto"/>
        <w:rPr>
          <w:rFonts w:ascii="Segoe UI Black" w:eastAsiaTheme="majorEastAsia" w:hAnsi="Segoe UI Black" w:cstheme="majorBidi"/>
          <w:color w:val="C1347B"/>
          <w:szCs w:val="28"/>
          <w:highlight w:val="lightGray"/>
        </w:rPr>
      </w:pPr>
    </w:p>
    <w:tbl>
      <w:tblPr>
        <w:tblStyle w:val="Grilledutableau"/>
        <w:tblW w:w="9067" w:type="dxa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3114"/>
        <w:gridCol w:w="2835"/>
        <w:gridCol w:w="3118"/>
      </w:tblGrid>
      <w:tr w:rsidR="00407F8D" w:rsidRPr="000E0130" w14:paraId="2B3D5CFE" w14:textId="77777777" w:rsidTr="00896188">
        <w:trPr>
          <w:trHeight w:val="340"/>
        </w:trPr>
        <w:tc>
          <w:tcPr>
            <w:tcW w:w="9067" w:type="dxa"/>
            <w:gridSpan w:val="3"/>
            <w:shd w:val="clear" w:color="auto" w:fill="29235C"/>
            <w:vAlign w:val="center"/>
          </w:tcPr>
          <w:p w14:paraId="471FD50E" w14:textId="77777777" w:rsidR="00407F8D" w:rsidRPr="00407F8D" w:rsidRDefault="00407F8D" w:rsidP="00896188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407F8D">
              <w:rPr>
                <w:b/>
                <w:bCs/>
                <w:color w:val="FFFFFF" w:themeColor="background1"/>
              </w:rPr>
              <w:t xml:space="preserve">Site </w:t>
            </w:r>
            <w:r>
              <w:rPr>
                <w:b/>
                <w:bCs/>
                <w:color w:val="FFFFFF" w:themeColor="background1"/>
              </w:rPr>
              <w:t>annexe 4</w:t>
            </w:r>
          </w:p>
        </w:tc>
      </w:tr>
      <w:tr w:rsidR="00407F8D" w:rsidRPr="000E0130" w14:paraId="6855B9A6" w14:textId="77777777" w:rsidTr="00896188">
        <w:tc>
          <w:tcPr>
            <w:tcW w:w="3114" w:type="dxa"/>
            <w:shd w:val="clear" w:color="auto" w:fill="C1347B" w:themeFill="accent2"/>
            <w:vAlign w:val="center"/>
          </w:tcPr>
          <w:p w14:paraId="6C254D1E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Nom</w:t>
            </w:r>
          </w:p>
        </w:tc>
        <w:tc>
          <w:tcPr>
            <w:tcW w:w="2835" w:type="dxa"/>
            <w:shd w:val="clear" w:color="auto" w:fill="C1347B" w:themeFill="accent2"/>
            <w:vAlign w:val="center"/>
          </w:tcPr>
          <w:p w14:paraId="6E0C77B9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Fonction</w:t>
            </w:r>
          </w:p>
        </w:tc>
        <w:tc>
          <w:tcPr>
            <w:tcW w:w="3118" w:type="dxa"/>
            <w:shd w:val="clear" w:color="auto" w:fill="C1347B" w:themeFill="accent2"/>
            <w:vAlign w:val="center"/>
          </w:tcPr>
          <w:p w14:paraId="6F59EFE9" w14:textId="77777777" w:rsidR="00407F8D" w:rsidRPr="000E0130" w:rsidRDefault="00407F8D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0E0130">
              <w:rPr>
                <w:color w:val="FFFFFF" w:themeColor="background1"/>
              </w:rPr>
              <w:t>Temps de travail en équivalent temps plein</w:t>
            </w:r>
          </w:p>
        </w:tc>
      </w:tr>
      <w:tr w:rsidR="00407F8D" w:rsidRPr="000E0130" w14:paraId="5D73CF65" w14:textId="77777777" w:rsidTr="00896188">
        <w:tc>
          <w:tcPr>
            <w:tcW w:w="3114" w:type="dxa"/>
          </w:tcPr>
          <w:p w14:paraId="3BC006D2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50D2873F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379B5760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2254AA38" w14:textId="77777777" w:rsidTr="00896188">
        <w:tc>
          <w:tcPr>
            <w:tcW w:w="3114" w:type="dxa"/>
          </w:tcPr>
          <w:p w14:paraId="3EE84782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700C1CB1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1BB5A3AB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0FE00A54" w14:textId="77777777" w:rsidTr="00896188">
        <w:tc>
          <w:tcPr>
            <w:tcW w:w="3114" w:type="dxa"/>
          </w:tcPr>
          <w:p w14:paraId="2512EAAE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61C1E1DC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6602AE27" w14:textId="77777777" w:rsidR="00407F8D" w:rsidRPr="000E0130" w:rsidRDefault="00407F8D" w:rsidP="00896188">
            <w:pPr>
              <w:pStyle w:val="Sansinterligne"/>
            </w:pPr>
          </w:p>
        </w:tc>
      </w:tr>
      <w:tr w:rsidR="00407F8D" w:rsidRPr="000E0130" w14:paraId="397AD555" w14:textId="77777777" w:rsidTr="00896188">
        <w:tc>
          <w:tcPr>
            <w:tcW w:w="3114" w:type="dxa"/>
          </w:tcPr>
          <w:p w14:paraId="20F8EB2B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2835" w:type="dxa"/>
          </w:tcPr>
          <w:p w14:paraId="0862A25F" w14:textId="77777777" w:rsidR="00407F8D" w:rsidRPr="000E0130" w:rsidRDefault="00407F8D" w:rsidP="00896188">
            <w:pPr>
              <w:pStyle w:val="Sansinterligne"/>
            </w:pPr>
          </w:p>
        </w:tc>
        <w:tc>
          <w:tcPr>
            <w:tcW w:w="3118" w:type="dxa"/>
          </w:tcPr>
          <w:p w14:paraId="4AFBD082" w14:textId="77777777" w:rsidR="00407F8D" w:rsidRPr="000E0130" w:rsidRDefault="00407F8D" w:rsidP="00896188">
            <w:pPr>
              <w:pStyle w:val="Sansinterligne"/>
            </w:pPr>
          </w:p>
        </w:tc>
      </w:tr>
    </w:tbl>
    <w:p w14:paraId="490E5D58" w14:textId="77777777" w:rsidR="00407F8D" w:rsidRPr="00377460" w:rsidRDefault="00407F8D">
      <w:pPr>
        <w:rPr>
          <w:rFonts w:ascii="Segoe UI Black" w:eastAsiaTheme="majorEastAsia" w:hAnsi="Segoe UI Black" w:cstheme="majorBidi"/>
          <w:color w:val="C1347B"/>
          <w:sz w:val="8"/>
          <w:szCs w:val="12"/>
          <w:highlight w:val="lightGray"/>
        </w:rPr>
      </w:pPr>
    </w:p>
    <w:p w14:paraId="1D1F962A" w14:textId="21C158A0" w:rsidR="008E4036" w:rsidRDefault="008E4036" w:rsidP="00407F8D">
      <w:pPr>
        <w:pStyle w:val="Titre1"/>
      </w:pPr>
      <w:r>
        <w:t xml:space="preserve">Moyens matériels </w:t>
      </w:r>
    </w:p>
    <w:tbl>
      <w:tblPr>
        <w:tblStyle w:val="Grilledutableau"/>
        <w:tblW w:w="9067" w:type="dxa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9067"/>
      </w:tblGrid>
      <w:tr w:rsidR="00CC0A66" w14:paraId="45F34AB7" w14:textId="77777777" w:rsidTr="00407F8D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5FD0995B" w14:textId="40D51CD1" w:rsidR="00CC0A66" w:rsidRDefault="00CC0A66" w:rsidP="00407F8D">
            <w:pPr>
              <w:pStyle w:val="Sansinterligne"/>
              <w:numPr>
                <w:ilvl w:val="0"/>
                <w:numId w:val="12"/>
              </w:numPr>
            </w:pPr>
            <w:r w:rsidRPr="008170A0">
              <w:t>D</w:t>
            </w:r>
            <w:r w:rsidR="000256EB">
              <w:t>é</w:t>
            </w:r>
            <w:r w:rsidRPr="008170A0">
              <w:t>cri</w:t>
            </w:r>
            <w:r w:rsidR="000256EB">
              <w:t>re</w:t>
            </w:r>
            <w:r w:rsidRPr="008170A0">
              <w:t xml:space="preserve"> </w:t>
            </w:r>
            <w:r w:rsidR="000256EB">
              <w:t>l</w:t>
            </w:r>
            <w:r w:rsidRPr="008170A0">
              <w:t>es locaux dédié</w:t>
            </w:r>
            <w:r w:rsidR="000256EB">
              <w:t>s</w:t>
            </w:r>
            <w:r w:rsidRPr="008170A0">
              <w:t xml:space="preserve"> à la formation</w:t>
            </w:r>
            <w:r w:rsidR="007231D0">
              <w:t> :</w:t>
            </w:r>
          </w:p>
          <w:p w14:paraId="17BCCB6F" w14:textId="77777777" w:rsidR="00407F8D" w:rsidRDefault="00407F8D" w:rsidP="00407F8D">
            <w:pPr>
              <w:pStyle w:val="Sansinterligne"/>
            </w:pPr>
          </w:p>
          <w:tbl>
            <w:tblPr>
              <w:tblStyle w:val="Grilledutableau"/>
              <w:tblW w:w="0" w:type="auto"/>
              <w:tblBorders>
                <w:top w:val="single" w:sz="4" w:space="0" w:color="29235C"/>
                <w:left w:val="single" w:sz="4" w:space="0" w:color="29235C"/>
                <w:bottom w:val="single" w:sz="4" w:space="0" w:color="29235C"/>
                <w:right w:val="single" w:sz="4" w:space="0" w:color="29235C"/>
                <w:insideH w:val="single" w:sz="4" w:space="0" w:color="29235C"/>
                <w:insideV w:val="single" w:sz="4" w:space="0" w:color="29235C"/>
              </w:tblBorders>
              <w:tblLook w:val="04A0" w:firstRow="1" w:lastRow="0" w:firstColumn="1" w:lastColumn="0" w:noHBand="0" w:noVBand="1"/>
            </w:tblPr>
            <w:tblGrid>
              <w:gridCol w:w="1728"/>
              <w:gridCol w:w="7113"/>
            </w:tblGrid>
            <w:tr w:rsidR="00407F8D" w14:paraId="7AB60D1E" w14:textId="77777777" w:rsidTr="00896188">
              <w:trPr>
                <w:trHeight w:val="397"/>
              </w:trPr>
              <w:tc>
                <w:tcPr>
                  <w:tcW w:w="1728" w:type="dxa"/>
                  <w:vAlign w:val="center"/>
                </w:tcPr>
                <w:p w14:paraId="4A277516" w14:textId="77777777" w:rsidR="00407F8D" w:rsidRPr="004F2B67" w:rsidRDefault="00407F8D" w:rsidP="00407F8D">
                  <w:pPr>
                    <w:pStyle w:val="Sansinterligne"/>
                    <w:contextualSpacing/>
                    <w:jc w:val="left"/>
                    <w:rPr>
                      <w:b/>
                      <w:bCs/>
                    </w:rPr>
                  </w:pPr>
                  <w:r w:rsidRPr="004F2B67">
                    <w:rPr>
                      <w:b/>
                      <w:bCs/>
                    </w:rPr>
                    <w:t>Site principal</w:t>
                  </w:r>
                </w:p>
              </w:tc>
              <w:tc>
                <w:tcPr>
                  <w:tcW w:w="7113" w:type="dxa"/>
                  <w:vAlign w:val="center"/>
                </w:tcPr>
                <w:p w14:paraId="66C3A5A1" w14:textId="77777777" w:rsidR="00407F8D" w:rsidRDefault="00407F8D" w:rsidP="00407F8D">
                  <w:pPr>
                    <w:pStyle w:val="Sansinterligne"/>
                    <w:contextualSpacing/>
                    <w:jc w:val="left"/>
                  </w:pPr>
                </w:p>
              </w:tc>
            </w:tr>
            <w:tr w:rsidR="00407F8D" w14:paraId="11449F90" w14:textId="77777777" w:rsidTr="00896188">
              <w:trPr>
                <w:trHeight w:val="397"/>
              </w:trPr>
              <w:tc>
                <w:tcPr>
                  <w:tcW w:w="1728" w:type="dxa"/>
                  <w:vAlign w:val="center"/>
                </w:tcPr>
                <w:p w14:paraId="35222CDD" w14:textId="77777777" w:rsidR="00407F8D" w:rsidRPr="004F2B67" w:rsidRDefault="00407F8D" w:rsidP="00407F8D">
                  <w:pPr>
                    <w:pStyle w:val="Sansinterligne"/>
                    <w:contextualSpacing/>
                    <w:jc w:val="left"/>
                    <w:rPr>
                      <w:b/>
                      <w:bCs/>
                    </w:rPr>
                  </w:pPr>
                  <w:r w:rsidRPr="004F2B67">
                    <w:rPr>
                      <w:b/>
                      <w:bCs/>
                    </w:rPr>
                    <w:t>Site annexe 1</w:t>
                  </w:r>
                </w:p>
              </w:tc>
              <w:tc>
                <w:tcPr>
                  <w:tcW w:w="7113" w:type="dxa"/>
                  <w:vAlign w:val="center"/>
                </w:tcPr>
                <w:p w14:paraId="7B1FE296" w14:textId="77777777" w:rsidR="00407F8D" w:rsidRDefault="00407F8D" w:rsidP="00407F8D">
                  <w:pPr>
                    <w:pStyle w:val="Sansinterligne"/>
                    <w:contextualSpacing/>
                    <w:jc w:val="left"/>
                  </w:pPr>
                </w:p>
              </w:tc>
            </w:tr>
            <w:tr w:rsidR="00407F8D" w14:paraId="059EA07B" w14:textId="77777777" w:rsidTr="00896188">
              <w:trPr>
                <w:trHeight w:val="397"/>
              </w:trPr>
              <w:tc>
                <w:tcPr>
                  <w:tcW w:w="1728" w:type="dxa"/>
                  <w:vAlign w:val="center"/>
                </w:tcPr>
                <w:p w14:paraId="10AA0F96" w14:textId="77777777" w:rsidR="00407F8D" w:rsidRPr="004F2B67" w:rsidRDefault="00407F8D" w:rsidP="00407F8D">
                  <w:pPr>
                    <w:pStyle w:val="Sansinterligne"/>
                    <w:contextualSpacing/>
                    <w:jc w:val="left"/>
                    <w:rPr>
                      <w:b/>
                      <w:bCs/>
                    </w:rPr>
                  </w:pPr>
                  <w:r w:rsidRPr="004F2B67">
                    <w:rPr>
                      <w:b/>
                      <w:bCs/>
                    </w:rPr>
                    <w:t>Site annexe 2</w:t>
                  </w:r>
                </w:p>
              </w:tc>
              <w:tc>
                <w:tcPr>
                  <w:tcW w:w="7113" w:type="dxa"/>
                  <w:vAlign w:val="center"/>
                </w:tcPr>
                <w:p w14:paraId="6724B0C7" w14:textId="77777777" w:rsidR="00407F8D" w:rsidRDefault="00407F8D" w:rsidP="00407F8D">
                  <w:pPr>
                    <w:pStyle w:val="Sansinterligne"/>
                    <w:contextualSpacing/>
                    <w:jc w:val="left"/>
                  </w:pPr>
                </w:p>
              </w:tc>
            </w:tr>
            <w:tr w:rsidR="00407F8D" w14:paraId="63910406" w14:textId="77777777" w:rsidTr="00896188">
              <w:trPr>
                <w:trHeight w:val="397"/>
              </w:trPr>
              <w:tc>
                <w:tcPr>
                  <w:tcW w:w="1728" w:type="dxa"/>
                  <w:vAlign w:val="center"/>
                </w:tcPr>
                <w:p w14:paraId="317F4E86" w14:textId="77777777" w:rsidR="00407F8D" w:rsidRPr="004F2B67" w:rsidRDefault="00407F8D" w:rsidP="00407F8D">
                  <w:pPr>
                    <w:pStyle w:val="Sansinterligne"/>
                    <w:contextualSpacing/>
                    <w:jc w:val="left"/>
                    <w:rPr>
                      <w:b/>
                      <w:bCs/>
                    </w:rPr>
                  </w:pPr>
                  <w:r w:rsidRPr="004F2B67">
                    <w:rPr>
                      <w:b/>
                      <w:bCs/>
                    </w:rPr>
                    <w:t xml:space="preserve">Site annexe 3 </w:t>
                  </w:r>
                </w:p>
              </w:tc>
              <w:tc>
                <w:tcPr>
                  <w:tcW w:w="7113" w:type="dxa"/>
                  <w:vAlign w:val="center"/>
                </w:tcPr>
                <w:p w14:paraId="7BF43B39" w14:textId="77777777" w:rsidR="00407F8D" w:rsidRDefault="00407F8D" w:rsidP="00407F8D">
                  <w:pPr>
                    <w:pStyle w:val="Sansinterligne"/>
                    <w:contextualSpacing/>
                    <w:jc w:val="left"/>
                  </w:pPr>
                </w:p>
              </w:tc>
            </w:tr>
            <w:tr w:rsidR="00407F8D" w14:paraId="0C16444F" w14:textId="77777777" w:rsidTr="00896188">
              <w:trPr>
                <w:trHeight w:val="397"/>
              </w:trPr>
              <w:tc>
                <w:tcPr>
                  <w:tcW w:w="1728" w:type="dxa"/>
                  <w:vAlign w:val="center"/>
                </w:tcPr>
                <w:p w14:paraId="4D544002" w14:textId="77777777" w:rsidR="00407F8D" w:rsidRPr="004F2B67" w:rsidRDefault="00407F8D" w:rsidP="00407F8D">
                  <w:pPr>
                    <w:pStyle w:val="Sansinterligne"/>
                    <w:contextualSpacing/>
                    <w:jc w:val="left"/>
                    <w:rPr>
                      <w:b/>
                      <w:bCs/>
                    </w:rPr>
                  </w:pPr>
                  <w:r w:rsidRPr="004F2B67">
                    <w:rPr>
                      <w:b/>
                      <w:bCs/>
                    </w:rPr>
                    <w:t>Site annexe 4</w:t>
                  </w:r>
                </w:p>
              </w:tc>
              <w:tc>
                <w:tcPr>
                  <w:tcW w:w="7113" w:type="dxa"/>
                  <w:vAlign w:val="center"/>
                </w:tcPr>
                <w:p w14:paraId="342860CC" w14:textId="77777777" w:rsidR="00407F8D" w:rsidRDefault="00407F8D" w:rsidP="00407F8D">
                  <w:pPr>
                    <w:pStyle w:val="Sansinterligne"/>
                    <w:contextualSpacing/>
                    <w:jc w:val="left"/>
                  </w:pPr>
                </w:p>
              </w:tc>
            </w:tr>
          </w:tbl>
          <w:p w14:paraId="60981891" w14:textId="77777777" w:rsidR="007231D0" w:rsidRDefault="007231D0" w:rsidP="00CC0A66">
            <w:pPr>
              <w:pStyle w:val="Sansinterligne"/>
            </w:pPr>
          </w:p>
        </w:tc>
      </w:tr>
    </w:tbl>
    <w:p w14:paraId="75FD6942" w14:textId="46D90216" w:rsidR="00CB1786" w:rsidRPr="00377460" w:rsidRDefault="00CB1786">
      <w:pPr>
        <w:rPr>
          <w:sz w:val="10"/>
          <w:szCs w:val="10"/>
        </w:rPr>
      </w:pPr>
    </w:p>
    <w:tbl>
      <w:tblPr>
        <w:tblStyle w:val="Grilledutableau"/>
        <w:tblW w:w="9067" w:type="dxa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9067"/>
      </w:tblGrid>
      <w:tr w:rsidR="00CC0A66" w14:paraId="48FE8B5D" w14:textId="77777777" w:rsidTr="00223BD1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14:paraId="0D3518A1" w14:textId="56383F16" w:rsidR="00CC0A66" w:rsidRDefault="00AF14E0" w:rsidP="00CB1786">
            <w:pPr>
              <w:pStyle w:val="Sansinterligne"/>
            </w:pPr>
            <w:r>
              <w:t xml:space="preserve">2. </w:t>
            </w:r>
            <w:r w:rsidR="00CB1786">
              <w:t>Les espaces communs (</w:t>
            </w:r>
            <w:r w:rsidR="00377460">
              <w:t>mettre une X</w:t>
            </w:r>
            <w:r w:rsidR="00CB1786">
              <w:t xml:space="preserve"> si oui) :</w:t>
            </w:r>
            <w:r>
              <w:t xml:space="preserve">    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167"/>
        <w:tblW w:w="10650" w:type="dxa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2145"/>
        <w:gridCol w:w="1701"/>
        <w:gridCol w:w="1701"/>
        <w:gridCol w:w="1701"/>
        <w:gridCol w:w="1701"/>
        <w:gridCol w:w="1701"/>
      </w:tblGrid>
      <w:tr w:rsidR="00CB1786" w:rsidRPr="00D54A84" w14:paraId="6E5A8742" w14:textId="77777777" w:rsidTr="00377460">
        <w:trPr>
          <w:trHeight w:val="567"/>
        </w:trPr>
        <w:tc>
          <w:tcPr>
            <w:tcW w:w="2145" w:type="dxa"/>
            <w:tcBorders>
              <w:right w:val="single" w:sz="4" w:space="0" w:color="FFFFFF" w:themeColor="background1"/>
            </w:tcBorders>
            <w:shd w:val="clear" w:color="auto" w:fill="29235C"/>
            <w:vAlign w:val="center"/>
          </w:tcPr>
          <w:p w14:paraId="2B101365" w14:textId="698488BF" w:rsidR="00CB1786" w:rsidRPr="003A740F" w:rsidRDefault="00CB1786" w:rsidP="00896188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3A740F">
              <w:rPr>
                <w:b/>
                <w:bCs/>
                <w:color w:val="FFFFFF" w:themeColor="background1"/>
              </w:rPr>
              <w:t xml:space="preserve">Nature 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9235C"/>
            <w:vAlign w:val="center"/>
          </w:tcPr>
          <w:p w14:paraId="22C4D3F3" w14:textId="77777777" w:rsidR="00CB1786" w:rsidRPr="003A740F" w:rsidRDefault="00CB1786" w:rsidP="00896188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3A740F">
              <w:rPr>
                <w:b/>
                <w:bCs/>
                <w:color w:val="FFFFFF" w:themeColor="background1"/>
              </w:rPr>
              <w:t>Site principal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9235C"/>
            <w:vAlign w:val="center"/>
          </w:tcPr>
          <w:p w14:paraId="7403C4FA" w14:textId="77777777" w:rsidR="00CB1786" w:rsidRPr="003A740F" w:rsidRDefault="00CB1786" w:rsidP="00896188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3A740F">
              <w:rPr>
                <w:b/>
                <w:bCs/>
                <w:color w:val="FFFFFF" w:themeColor="background1"/>
              </w:rPr>
              <w:t>Site annexe 1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9235C"/>
            <w:vAlign w:val="center"/>
          </w:tcPr>
          <w:p w14:paraId="4FA89166" w14:textId="77777777" w:rsidR="00CB1786" w:rsidRPr="003A740F" w:rsidRDefault="00CB1786" w:rsidP="00896188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3A740F">
              <w:rPr>
                <w:b/>
                <w:bCs/>
                <w:color w:val="FFFFFF" w:themeColor="background1"/>
              </w:rPr>
              <w:t>Site annexe 2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9235C"/>
            <w:vAlign w:val="center"/>
          </w:tcPr>
          <w:p w14:paraId="10DEC329" w14:textId="77777777" w:rsidR="00CB1786" w:rsidRPr="003A740F" w:rsidRDefault="00CB1786" w:rsidP="00896188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3A740F">
              <w:rPr>
                <w:b/>
                <w:bCs/>
                <w:color w:val="FFFFFF" w:themeColor="background1"/>
              </w:rPr>
              <w:t>Site annexe 3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shd w:val="clear" w:color="auto" w:fill="29235C"/>
            <w:vAlign w:val="center"/>
          </w:tcPr>
          <w:p w14:paraId="4CF1ABD9" w14:textId="77777777" w:rsidR="00CB1786" w:rsidRPr="003A740F" w:rsidRDefault="00CB1786" w:rsidP="00896188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3A740F">
              <w:rPr>
                <w:b/>
                <w:bCs/>
                <w:color w:val="FFFFFF" w:themeColor="background1"/>
              </w:rPr>
              <w:t>Site annexe 4</w:t>
            </w:r>
          </w:p>
        </w:tc>
      </w:tr>
      <w:tr w:rsidR="00CB1786" w14:paraId="3D10D63F" w14:textId="77777777" w:rsidTr="00377460">
        <w:trPr>
          <w:trHeight w:val="1474"/>
        </w:trPr>
        <w:tc>
          <w:tcPr>
            <w:tcW w:w="2145" w:type="dxa"/>
            <w:shd w:val="clear" w:color="auto" w:fill="C1347B" w:themeFill="accent2"/>
            <w:vAlign w:val="center"/>
          </w:tcPr>
          <w:p w14:paraId="7B519FAD" w14:textId="77777777" w:rsidR="00CB1786" w:rsidRDefault="00CB1786" w:rsidP="00896188">
            <w:pPr>
              <w:pStyle w:val="Sansinterligne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Espace de documentation</w:t>
            </w:r>
          </w:p>
          <w:p w14:paraId="39E5D249" w14:textId="77777777" w:rsidR="00CB1786" w:rsidRDefault="00CB1786" w:rsidP="00896188">
            <w:pPr>
              <w:pStyle w:val="Sansinterligne"/>
              <w:jc w:val="center"/>
              <w:rPr>
                <w:color w:val="FFFFFF" w:themeColor="background1"/>
              </w:rPr>
            </w:pPr>
          </w:p>
          <w:p w14:paraId="2203F09B" w14:textId="3BE55F44" w:rsidR="00CB1786" w:rsidRPr="00CB1786" w:rsidRDefault="00CB1786" w:rsidP="00896188">
            <w:pPr>
              <w:pStyle w:val="Sansinterligne"/>
              <w:jc w:val="center"/>
              <w:rPr>
                <w:i/>
                <w:iCs/>
                <w:color w:val="FFFFFF" w:themeColor="background1"/>
              </w:rPr>
            </w:pPr>
            <w:proofErr w:type="gramStart"/>
            <w:r w:rsidRPr="00CB1786">
              <w:rPr>
                <w:i/>
                <w:iCs/>
                <w:color w:val="FFFFFF" w:themeColor="background1"/>
                <w:sz w:val="18"/>
                <w:szCs w:val="18"/>
              </w:rPr>
              <w:t>indiquer</w:t>
            </w:r>
            <w:proofErr w:type="gramEnd"/>
            <w:r w:rsidRPr="00CB1786">
              <w:rPr>
                <w:i/>
                <w:iCs/>
                <w:color w:val="FFFFFF" w:themeColor="background1"/>
                <w:sz w:val="18"/>
                <w:szCs w:val="18"/>
              </w:rPr>
              <w:t xml:space="preserve"> les horaires d’ouverture</w:t>
            </w:r>
          </w:p>
        </w:tc>
        <w:tc>
          <w:tcPr>
            <w:tcW w:w="1701" w:type="dxa"/>
            <w:vAlign w:val="center"/>
          </w:tcPr>
          <w:p w14:paraId="0C322714" w14:textId="77777777" w:rsidR="00CB1786" w:rsidRDefault="00CB1786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7B11E9A7" w14:textId="77777777" w:rsidR="00CB1786" w:rsidRDefault="00CB1786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793D9F21" w14:textId="77777777" w:rsidR="00CB1786" w:rsidRDefault="00CB1786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4C0EB1BE" w14:textId="77777777" w:rsidR="00CB1786" w:rsidRDefault="00CB1786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6AC5B07F" w14:textId="77777777" w:rsidR="00CB1786" w:rsidRDefault="00CB1786" w:rsidP="00377460">
            <w:pPr>
              <w:pStyle w:val="Sansinterligne"/>
              <w:jc w:val="center"/>
            </w:pPr>
          </w:p>
        </w:tc>
      </w:tr>
      <w:tr w:rsidR="00CB1786" w14:paraId="4A9B0D88" w14:textId="77777777" w:rsidTr="00377460">
        <w:trPr>
          <w:trHeight w:val="567"/>
        </w:trPr>
        <w:tc>
          <w:tcPr>
            <w:tcW w:w="2145" w:type="dxa"/>
            <w:shd w:val="clear" w:color="auto" w:fill="C1347B" w:themeFill="accent2"/>
            <w:vAlign w:val="center"/>
          </w:tcPr>
          <w:p w14:paraId="49F80E1F" w14:textId="56C8B9D1" w:rsidR="00CB1786" w:rsidRPr="00CA23A0" w:rsidRDefault="00CB1786" w:rsidP="00896188">
            <w:pPr>
              <w:pStyle w:val="Sansinterligne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Espace</w:t>
            </w:r>
            <w:r w:rsidR="00377460">
              <w:rPr>
                <w:color w:val="FFFFFF" w:themeColor="background1"/>
              </w:rPr>
              <w:t>s</w:t>
            </w:r>
            <w:r>
              <w:rPr>
                <w:color w:val="FFFFFF" w:themeColor="background1"/>
              </w:rPr>
              <w:t xml:space="preserve"> de convivialité</w:t>
            </w:r>
          </w:p>
        </w:tc>
        <w:tc>
          <w:tcPr>
            <w:tcW w:w="1701" w:type="dxa"/>
            <w:vAlign w:val="center"/>
          </w:tcPr>
          <w:p w14:paraId="4C428FEE" w14:textId="77777777" w:rsidR="00CB1786" w:rsidRDefault="00CB1786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3098810B" w14:textId="77777777" w:rsidR="00CB1786" w:rsidRDefault="00CB1786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659B45D5" w14:textId="77777777" w:rsidR="00CB1786" w:rsidRDefault="00CB1786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10D2D71F" w14:textId="77777777" w:rsidR="00CB1786" w:rsidRDefault="00CB1786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03937278" w14:textId="77777777" w:rsidR="00CB1786" w:rsidRDefault="00CB1786" w:rsidP="00377460">
            <w:pPr>
              <w:pStyle w:val="Sansinterligne"/>
              <w:jc w:val="center"/>
            </w:pPr>
          </w:p>
        </w:tc>
      </w:tr>
      <w:tr w:rsidR="00CB1786" w14:paraId="073E2D9E" w14:textId="77777777" w:rsidTr="00377460">
        <w:trPr>
          <w:trHeight w:val="567"/>
        </w:trPr>
        <w:tc>
          <w:tcPr>
            <w:tcW w:w="2145" w:type="dxa"/>
            <w:shd w:val="clear" w:color="auto" w:fill="C1347B" w:themeFill="accent2"/>
            <w:vAlign w:val="center"/>
          </w:tcPr>
          <w:p w14:paraId="3962ED21" w14:textId="5BA7FE04" w:rsidR="00CB1786" w:rsidRPr="00CA23A0" w:rsidRDefault="00377460" w:rsidP="00896188">
            <w:pPr>
              <w:pStyle w:val="Sansinterligne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</w:t>
            </w:r>
            <w:r w:rsidR="00CB1786" w:rsidRPr="00CB1786">
              <w:rPr>
                <w:color w:val="FFFFFF" w:themeColor="background1"/>
              </w:rPr>
              <w:t>ocaux accessibles aux personnes handicapées</w:t>
            </w:r>
            <w:r w:rsidR="00CB1786">
              <w:t> </w:t>
            </w:r>
          </w:p>
        </w:tc>
        <w:tc>
          <w:tcPr>
            <w:tcW w:w="1701" w:type="dxa"/>
            <w:vAlign w:val="center"/>
          </w:tcPr>
          <w:p w14:paraId="232FD2D9" w14:textId="77777777" w:rsidR="00CB1786" w:rsidRDefault="00CB1786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7CB889B9" w14:textId="77777777" w:rsidR="00CB1786" w:rsidRDefault="00CB1786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4E887591" w14:textId="77777777" w:rsidR="00CB1786" w:rsidRDefault="00CB1786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64132326" w14:textId="77777777" w:rsidR="00CB1786" w:rsidRDefault="00CB1786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4D386316" w14:textId="77777777" w:rsidR="00CB1786" w:rsidRDefault="00CB1786" w:rsidP="00377460">
            <w:pPr>
              <w:pStyle w:val="Sansinterligne"/>
              <w:jc w:val="center"/>
            </w:pPr>
          </w:p>
        </w:tc>
      </w:tr>
      <w:tr w:rsidR="00CB1786" w14:paraId="58C66C05" w14:textId="77777777" w:rsidTr="00377460">
        <w:trPr>
          <w:trHeight w:val="567"/>
        </w:trPr>
        <w:tc>
          <w:tcPr>
            <w:tcW w:w="2145" w:type="dxa"/>
            <w:shd w:val="clear" w:color="auto" w:fill="C1347B" w:themeFill="accent2"/>
            <w:vAlign w:val="center"/>
          </w:tcPr>
          <w:p w14:paraId="7768CC14" w14:textId="06B50F9A" w:rsidR="00CB1786" w:rsidRPr="00CA23A0" w:rsidRDefault="00CB1786" w:rsidP="00896188">
            <w:pPr>
              <w:pStyle w:val="Sansinterligne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Service de restauration</w:t>
            </w:r>
          </w:p>
        </w:tc>
        <w:tc>
          <w:tcPr>
            <w:tcW w:w="1701" w:type="dxa"/>
            <w:vAlign w:val="center"/>
          </w:tcPr>
          <w:p w14:paraId="0A6A18A0" w14:textId="77777777" w:rsidR="00CB1786" w:rsidRDefault="00CB1786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233F6142" w14:textId="77777777" w:rsidR="00CB1786" w:rsidRDefault="00CB1786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5182DE1E" w14:textId="77777777" w:rsidR="00CB1786" w:rsidRDefault="00CB1786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24900722" w14:textId="77777777" w:rsidR="00CB1786" w:rsidRDefault="00CB1786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446E5BD9" w14:textId="77777777" w:rsidR="00CB1786" w:rsidRDefault="00CB1786" w:rsidP="00377460">
            <w:pPr>
              <w:pStyle w:val="Sansinterligne"/>
              <w:jc w:val="center"/>
            </w:pPr>
          </w:p>
        </w:tc>
      </w:tr>
      <w:tr w:rsidR="00CB1786" w14:paraId="0C2F1E0C" w14:textId="77777777" w:rsidTr="00377460">
        <w:trPr>
          <w:trHeight w:val="567"/>
        </w:trPr>
        <w:tc>
          <w:tcPr>
            <w:tcW w:w="2145" w:type="dxa"/>
            <w:shd w:val="clear" w:color="auto" w:fill="C1347B" w:themeFill="accent2"/>
            <w:vAlign w:val="center"/>
          </w:tcPr>
          <w:p w14:paraId="3DDF8B54" w14:textId="31569666" w:rsidR="00CB1786" w:rsidRPr="00CA23A0" w:rsidRDefault="00CB1786" w:rsidP="00896188">
            <w:pPr>
              <w:pStyle w:val="Sansinterligne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Internat</w:t>
            </w:r>
          </w:p>
        </w:tc>
        <w:tc>
          <w:tcPr>
            <w:tcW w:w="1701" w:type="dxa"/>
            <w:vAlign w:val="center"/>
          </w:tcPr>
          <w:p w14:paraId="43F0DB80" w14:textId="77777777" w:rsidR="00CB1786" w:rsidRDefault="00CB1786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0A218A01" w14:textId="77777777" w:rsidR="00CB1786" w:rsidRDefault="00CB1786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43B80D4C" w14:textId="77777777" w:rsidR="00CB1786" w:rsidRDefault="00CB1786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06E2FAA6" w14:textId="77777777" w:rsidR="00CB1786" w:rsidRDefault="00CB1786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4CB66435" w14:textId="77777777" w:rsidR="00CB1786" w:rsidRDefault="00CB1786" w:rsidP="00377460">
            <w:pPr>
              <w:pStyle w:val="Sansinterligne"/>
              <w:jc w:val="center"/>
            </w:pPr>
          </w:p>
        </w:tc>
      </w:tr>
    </w:tbl>
    <w:p w14:paraId="6835556F" w14:textId="77777777" w:rsidR="00DC1997" w:rsidRDefault="00DC1997" w:rsidP="0024713E">
      <w:pPr>
        <w:pStyle w:val="Sansinterligne"/>
      </w:pPr>
    </w:p>
    <w:p w14:paraId="611B7DAE" w14:textId="77777777" w:rsidR="00BD3DC2" w:rsidRDefault="00BD3DC2" w:rsidP="0024713E">
      <w:pPr>
        <w:pStyle w:val="Sansinterligne"/>
      </w:pPr>
    </w:p>
    <w:p w14:paraId="76B16DCD" w14:textId="77777777" w:rsidR="008E4036" w:rsidRPr="00BC048E" w:rsidRDefault="00AE0E41" w:rsidP="0024713E">
      <w:pPr>
        <w:pStyle w:val="Sansinterligne"/>
      </w:pPr>
      <w:r>
        <w:lastRenderedPageBreak/>
        <w:t>7</w:t>
      </w:r>
      <w:r w:rsidR="00AF14E0">
        <w:t xml:space="preserve">. </w:t>
      </w:r>
      <w:r w:rsidR="008E4036" w:rsidRPr="00BC048E">
        <w:t xml:space="preserve">Décrire les locaux </w:t>
      </w:r>
      <w:r w:rsidR="008E4036">
        <w:t>dédiés</w:t>
      </w:r>
      <w:r w:rsidR="008E4036" w:rsidRPr="00BC048E">
        <w:t xml:space="preserve"> à la formation</w:t>
      </w:r>
      <w:r w:rsidR="002B1269">
        <w:t> :</w:t>
      </w:r>
    </w:p>
    <w:p w14:paraId="0FCE3967" w14:textId="77777777" w:rsidR="008E4036" w:rsidRDefault="008E4036" w:rsidP="0024713E">
      <w:pPr>
        <w:pStyle w:val="Sansinterligne"/>
      </w:pPr>
    </w:p>
    <w:tbl>
      <w:tblPr>
        <w:tblStyle w:val="Grilledutableau"/>
        <w:tblW w:w="0" w:type="auto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3A740F" w:rsidRPr="007268D8" w14:paraId="2171165D" w14:textId="77777777" w:rsidTr="004B4B24">
        <w:trPr>
          <w:trHeight w:val="340"/>
        </w:trPr>
        <w:tc>
          <w:tcPr>
            <w:tcW w:w="9062" w:type="dxa"/>
            <w:gridSpan w:val="4"/>
            <w:shd w:val="clear" w:color="auto" w:fill="29235C"/>
            <w:vAlign w:val="center"/>
          </w:tcPr>
          <w:p w14:paraId="25CC15E7" w14:textId="563C55D2" w:rsidR="003A740F" w:rsidRPr="003A740F" w:rsidRDefault="003A740F" w:rsidP="00090283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3A740F">
              <w:rPr>
                <w:b/>
                <w:bCs/>
                <w:color w:val="FFFFFF" w:themeColor="background1"/>
              </w:rPr>
              <w:t>Site principal</w:t>
            </w:r>
          </w:p>
        </w:tc>
      </w:tr>
      <w:tr w:rsidR="008E4036" w:rsidRPr="007268D8" w14:paraId="35AF9BA1" w14:textId="77777777" w:rsidTr="00090283">
        <w:trPr>
          <w:trHeight w:val="567"/>
        </w:trPr>
        <w:tc>
          <w:tcPr>
            <w:tcW w:w="2264" w:type="dxa"/>
            <w:shd w:val="clear" w:color="auto" w:fill="C1347B" w:themeFill="accent2"/>
            <w:vAlign w:val="center"/>
          </w:tcPr>
          <w:p w14:paraId="757CD57E" w14:textId="77777777" w:rsidR="008E4036" w:rsidRPr="00CA23A0" w:rsidRDefault="008E4036" w:rsidP="00090283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Type de salle</w:t>
            </w:r>
          </w:p>
        </w:tc>
        <w:tc>
          <w:tcPr>
            <w:tcW w:w="2266" w:type="dxa"/>
            <w:shd w:val="clear" w:color="auto" w:fill="C1347B" w:themeFill="accent2"/>
            <w:vAlign w:val="center"/>
          </w:tcPr>
          <w:p w14:paraId="51174200" w14:textId="77777777" w:rsidR="008E4036" w:rsidRPr="00CA23A0" w:rsidRDefault="008E4036" w:rsidP="00090283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Nombre de salles mobilisables pour la formation</w:t>
            </w:r>
          </w:p>
        </w:tc>
        <w:tc>
          <w:tcPr>
            <w:tcW w:w="2266" w:type="dxa"/>
            <w:shd w:val="clear" w:color="auto" w:fill="C1347B" w:themeFill="accent2"/>
            <w:vAlign w:val="center"/>
          </w:tcPr>
          <w:p w14:paraId="044BE454" w14:textId="77777777" w:rsidR="008E4036" w:rsidRPr="00CA23A0" w:rsidRDefault="008E4036" w:rsidP="00090283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Superficie</w:t>
            </w:r>
          </w:p>
        </w:tc>
        <w:tc>
          <w:tcPr>
            <w:tcW w:w="2266" w:type="dxa"/>
            <w:shd w:val="clear" w:color="auto" w:fill="C1347B" w:themeFill="accent2"/>
            <w:vAlign w:val="center"/>
          </w:tcPr>
          <w:p w14:paraId="6E831453" w14:textId="77777777" w:rsidR="008E4036" w:rsidRPr="00CA23A0" w:rsidRDefault="008E4036" w:rsidP="00090283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Capacité d’accueil</w:t>
            </w:r>
          </w:p>
        </w:tc>
      </w:tr>
      <w:tr w:rsidR="008E4036" w14:paraId="7D21597E" w14:textId="77777777" w:rsidTr="00377460">
        <w:trPr>
          <w:trHeight w:val="1134"/>
        </w:trPr>
        <w:tc>
          <w:tcPr>
            <w:tcW w:w="2264" w:type="dxa"/>
            <w:shd w:val="clear" w:color="auto" w:fill="C1347B" w:themeFill="accent2"/>
            <w:vAlign w:val="center"/>
          </w:tcPr>
          <w:p w14:paraId="532BC5AD" w14:textId="77777777" w:rsidR="00E67CA3" w:rsidRDefault="008E4036" w:rsidP="00090283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Salle de cours</w:t>
            </w:r>
            <w:r w:rsidR="00E67CA3">
              <w:rPr>
                <w:color w:val="FFFFFF" w:themeColor="background1"/>
              </w:rPr>
              <w:t xml:space="preserve"> / </w:t>
            </w:r>
          </w:p>
          <w:p w14:paraId="2CF2437C" w14:textId="5796E714" w:rsidR="008E4036" w:rsidRPr="00CA23A0" w:rsidRDefault="00E67CA3" w:rsidP="00090283">
            <w:pPr>
              <w:pStyle w:val="Sansinterligne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Salle de TD</w:t>
            </w:r>
          </w:p>
        </w:tc>
        <w:tc>
          <w:tcPr>
            <w:tcW w:w="2266" w:type="dxa"/>
            <w:vAlign w:val="center"/>
          </w:tcPr>
          <w:p w14:paraId="6513B746" w14:textId="77777777" w:rsidR="008E4036" w:rsidRDefault="008E4036" w:rsidP="00090283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406AE05B" w14:textId="77777777" w:rsidR="008E4036" w:rsidRDefault="008E4036" w:rsidP="00090283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5F2DDA6C" w14:textId="77777777" w:rsidR="008E4036" w:rsidRDefault="008E4036" w:rsidP="00090283">
            <w:pPr>
              <w:pStyle w:val="Sansinterligne"/>
              <w:jc w:val="center"/>
            </w:pPr>
          </w:p>
        </w:tc>
      </w:tr>
      <w:tr w:rsidR="008E4036" w14:paraId="04383770" w14:textId="77777777" w:rsidTr="00377460">
        <w:trPr>
          <w:trHeight w:val="1134"/>
        </w:trPr>
        <w:tc>
          <w:tcPr>
            <w:tcW w:w="2264" w:type="dxa"/>
            <w:shd w:val="clear" w:color="auto" w:fill="C1347B" w:themeFill="accent2"/>
            <w:vAlign w:val="center"/>
          </w:tcPr>
          <w:p w14:paraId="4865CF97" w14:textId="77777777" w:rsidR="008E4036" w:rsidRPr="00CA23A0" w:rsidRDefault="008E4036" w:rsidP="00090283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Salle de TP</w:t>
            </w:r>
          </w:p>
        </w:tc>
        <w:tc>
          <w:tcPr>
            <w:tcW w:w="2266" w:type="dxa"/>
            <w:vAlign w:val="center"/>
          </w:tcPr>
          <w:p w14:paraId="04D9C227" w14:textId="77777777" w:rsidR="008E4036" w:rsidRDefault="008E4036" w:rsidP="00090283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30FA1408" w14:textId="77777777" w:rsidR="008E4036" w:rsidRDefault="008E4036" w:rsidP="00090283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04DF43C9" w14:textId="77777777" w:rsidR="008E4036" w:rsidRDefault="008E4036" w:rsidP="00090283">
            <w:pPr>
              <w:pStyle w:val="Sansinterligne"/>
              <w:jc w:val="center"/>
            </w:pPr>
          </w:p>
        </w:tc>
      </w:tr>
      <w:tr w:rsidR="008E4036" w14:paraId="7FB8AA10" w14:textId="77777777" w:rsidTr="00377460">
        <w:trPr>
          <w:trHeight w:val="1134"/>
        </w:trPr>
        <w:tc>
          <w:tcPr>
            <w:tcW w:w="2264" w:type="dxa"/>
            <w:shd w:val="clear" w:color="auto" w:fill="C1347B" w:themeFill="accent2"/>
            <w:vAlign w:val="center"/>
          </w:tcPr>
          <w:p w14:paraId="7BB366C0" w14:textId="77777777" w:rsidR="008E4036" w:rsidRPr="00CA23A0" w:rsidRDefault="008E4036" w:rsidP="00090283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Autres</w:t>
            </w:r>
          </w:p>
        </w:tc>
        <w:tc>
          <w:tcPr>
            <w:tcW w:w="2266" w:type="dxa"/>
            <w:vAlign w:val="center"/>
          </w:tcPr>
          <w:p w14:paraId="2C79D441" w14:textId="77777777" w:rsidR="008E4036" w:rsidRDefault="008E4036" w:rsidP="00090283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58D088DE" w14:textId="77777777" w:rsidR="008E4036" w:rsidRDefault="008E4036" w:rsidP="00090283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531FA2E2" w14:textId="77777777" w:rsidR="008E4036" w:rsidRDefault="008E4036" w:rsidP="00090283">
            <w:pPr>
              <w:pStyle w:val="Sansinterligne"/>
              <w:jc w:val="center"/>
            </w:pPr>
          </w:p>
        </w:tc>
      </w:tr>
    </w:tbl>
    <w:p w14:paraId="1052FEAE" w14:textId="0E31F0B2" w:rsidR="003A740F" w:rsidRDefault="003A740F"/>
    <w:tbl>
      <w:tblPr>
        <w:tblStyle w:val="Grilledutableau"/>
        <w:tblW w:w="0" w:type="auto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3A740F" w:rsidRPr="007268D8" w14:paraId="5410F96F" w14:textId="77777777" w:rsidTr="00896188">
        <w:trPr>
          <w:trHeight w:val="340"/>
        </w:trPr>
        <w:tc>
          <w:tcPr>
            <w:tcW w:w="9062" w:type="dxa"/>
            <w:gridSpan w:val="4"/>
            <w:shd w:val="clear" w:color="auto" w:fill="29235C"/>
            <w:vAlign w:val="center"/>
          </w:tcPr>
          <w:p w14:paraId="5B011860" w14:textId="006A34A2" w:rsidR="003A740F" w:rsidRPr="003A740F" w:rsidRDefault="003A740F" w:rsidP="00896188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3A740F">
              <w:rPr>
                <w:b/>
                <w:bCs/>
                <w:color w:val="FFFFFF" w:themeColor="background1"/>
              </w:rPr>
              <w:t>Site</w:t>
            </w:r>
            <w:r>
              <w:rPr>
                <w:b/>
                <w:bCs/>
                <w:color w:val="FFFFFF" w:themeColor="background1"/>
              </w:rPr>
              <w:t xml:space="preserve"> annexe 1</w:t>
            </w:r>
          </w:p>
        </w:tc>
      </w:tr>
      <w:tr w:rsidR="003A740F" w:rsidRPr="007268D8" w14:paraId="41515D87" w14:textId="77777777" w:rsidTr="00896188">
        <w:trPr>
          <w:trHeight w:val="567"/>
        </w:trPr>
        <w:tc>
          <w:tcPr>
            <w:tcW w:w="2264" w:type="dxa"/>
            <w:shd w:val="clear" w:color="auto" w:fill="C1347B" w:themeFill="accent2"/>
            <w:vAlign w:val="center"/>
          </w:tcPr>
          <w:p w14:paraId="2A3DFA02" w14:textId="77777777" w:rsidR="003A740F" w:rsidRPr="00CA23A0" w:rsidRDefault="003A740F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Type de salle</w:t>
            </w:r>
          </w:p>
        </w:tc>
        <w:tc>
          <w:tcPr>
            <w:tcW w:w="2266" w:type="dxa"/>
            <w:shd w:val="clear" w:color="auto" w:fill="C1347B" w:themeFill="accent2"/>
            <w:vAlign w:val="center"/>
          </w:tcPr>
          <w:p w14:paraId="26ACDAAC" w14:textId="77777777" w:rsidR="003A740F" w:rsidRPr="00CA23A0" w:rsidRDefault="003A740F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Nombre de salles mobilisables pour la formation</w:t>
            </w:r>
          </w:p>
        </w:tc>
        <w:tc>
          <w:tcPr>
            <w:tcW w:w="2266" w:type="dxa"/>
            <w:shd w:val="clear" w:color="auto" w:fill="C1347B" w:themeFill="accent2"/>
            <w:vAlign w:val="center"/>
          </w:tcPr>
          <w:p w14:paraId="504DB7F3" w14:textId="77777777" w:rsidR="003A740F" w:rsidRPr="00CA23A0" w:rsidRDefault="003A740F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Superficie</w:t>
            </w:r>
          </w:p>
        </w:tc>
        <w:tc>
          <w:tcPr>
            <w:tcW w:w="2266" w:type="dxa"/>
            <w:shd w:val="clear" w:color="auto" w:fill="C1347B" w:themeFill="accent2"/>
            <w:vAlign w:val="center"/>
          </w:tcPr>
          <w:p w14:paraId="5096B959" w14:textId="77777777" w:rsidR="003A740F" w:rsidRPr="00CA23A0" w:rsidRDefault="003A740F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Capacité d’accueil</w:t>
            </w:r>
          </w:p>
        </w:tc>
      </w:tr>
      <w:tr w:rsidR="003A740F" w14:paraId="332C4648" w14:textId="77777777" w:rsidTr="00377460">
        <w:trPr>
          <w:trHeight w:val="1134"/>
        </w:trPr>
        <w:tc>
          <w:tcPr>
            <w:tcW w:w="2264" w:type="dxa"/>
            <w:shd w:val="clear" w:color="auto" w:fill="C1347B" w:themeFill="accent2"/>
            <w:vAlign w:val="center"/>
          </w:tcPr>
          <w:p w14:paraId="16A1D30A" w14:textId="77777777" w:rsidR="003A740F" w:rsidRDefault="003A740F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Salle de cours</w:t>
            </w:r>
            <w:r w:rsidR="00E67CA3">
              <w:rPr>
                <w:color w:val="FFFFFF" w:themeColor="background1"/>
              </w:rPr>
              <w:t xml:space="preserve"> / </w:t>
            </w:r>
          </w:p>
          <w:p w14:paraId="697DE7D8" w14:textId="06139E5A" w:rsidR="00E67CA3" w:rsidRPr="00CA23A0" w:rsidRDefault="00E67CA3" w:rsidP="00896188">
            <w:pPr>
              <w:pStyle w:val="Sansinterligne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Salle de TD</w:t>
            </w:r>
          </w:p>
        </w:tc>
        <w:tc>
          <w:tcPr>
            <w:tcW w:w="2266" w:type="dxa"/>
            <w:vAlign w:val="center"/>
          </w:tcPr>
          <w:p w14:paraId="1E344793" w14:textId="77777777" w:rsidR="003A740F" w:rsidRDefault="003A740F" w:rsidP="00896188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56AAA0C7" w14:textId="77777777" w:rsidR="003A740F" w:rsidRDefault="003A740F" w:rsidP="00896188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6AE6CBFB" w14:textId="77777777" w:rsidR="003A740F" w:rsidRDefault="003A740F" w:rsidP="00896188">
            <w:pPr>
              <w:pStyle w:val="Sansinterligne"/>
              <w:jc w:val="center"/>
            </w:pPr>
          </w:p>
        </w:tc>
      </w:tr>
      <w:tr w:rsidR="003A740F" w14:paraId="692397A1" w14:textId="77777777" w:rsidTr="00377460">
        <w:trPr>
          <w:trHeight w:val="1134"/>
        </w:trPr>
        <w:tc>
          <w:tcPr>
            <w:tcW w:w="2264" w:type="dxa"/>
            <w:shd w:val="clear" w:color="auto" w:fill="C1347B" w:themeFill="accent2"/>
            <w:vAlign w:val="center"/>
          </w:tcPr>
          <w:p w14:paraId="44BE1059" w14:textId="77777777" w:rsidR="003A740F" w:rsidRPr="00CA23A0" w:rsidRDefault="003A740F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Salle de TP</w:t>
            </w:r>
          </w:p>
        </w:tc>
        <w:tc>
          <w:tcPr>
            <w:tcW w:w="2266" w:type="dxa"/>
            <w:vAlign w:val="center"/>
          </w:tcPr>
          <w:p w14:paraId="4A860A36" w14:textId="77777777" w:rsidR="003A740F" w:rsidRDefault="003A740F" w:rsidP="00896188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13429854" w14:textId="77777777" w:rsidR="003A740F" w:rsidRDefault="003A740F" w:rsidP="00896188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7CDA98C4" w14:textId="77777777" w:rsidR="003A740F" w:rsidRDefault="003A740F" w:rsidP="00896188">
            <w:pPr>
              <w:pStyle w:val="Sansinterligne"/>
              <w:jc w:val="center"/>
            </w:pPr>
          </w:p>
        </w:tc>
      </w:tr>
      <w:tr w:rsidR="003A740F" w14:paraId="0DA6D79E" w14:textId="77777777" w:rsidTr="00377460">
        <w:trPr>
          <w:trHeight w:val="1134"/>
        </w:trPr>
        <w:tc>
          <w:tcPr>
            <w:tcW w:w="2264" w:type="dxa"/>
            <w:shd w:val="clear" w:color="auto" w:fill="C1347B" w:themeFill="accent2"/>
            <w:vAlign w:val="center"/>
          </w:tcPr>
          <w:p w14:paraId="157CE238" w14:textId="77777777" w:rsidR="003A740F" w:rsidRPr="00CA23A0" w:rsidRDefault="003A740F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Autres</w:t>
            </w:r>
          </w:p>
        </w:tc>
        <w:tc>
          <w:tcPr>
            <w:tcW w:w="2266" w:type="dxa"/>
            <w:vAlign w:val="center"/>
          </w:tcPr>
          <w:p w14:paraId="72FF32F1" w14:textId="77777777" w:rsidR="003A740F" w:rsidRDefault="003A740F" w:rsidP="00896188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43523505" w14:textId="77777777" w:rsidR="003A740F" w:rsidRDefault="003A740F" w:rsidP="00896188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43C8E931" w14:textId="77777777" w:rsidR="003A740F" w:rsidRDefault="003A740F" w:rsidP="00896188">
            <w:pPr>
              <w:pStyle w:val="Sansinterligne"/>
              <w:jc w:val="center"/>
            </w:pPr>
          </w:p>
        </w:tc>
      </w:tr>
    </w:tbl>
    <w:p w14:paraId="05AF08C3" w14:textId="2CEB82F4" w:rsidR="003A740F" w:rsidRDefault="003A740F"/>
    <w:tbl>
      <w:tblPr>
        <w:tblStyle w:val="Grilledutableau"/>
        <w:tblW w:w="0" w:type="auto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377460" w:rsidRPr="003A740F" w14:paraId="223C54A0" w14:textId="77777777" w:rsidTr="006A126E">
        <w:trPr>
          <w:trHeight w:val="340"/>
        </w:trPr>
        <w:tc>
          <w:tcPr>
            <w:tcW w:w="9062" w:type="dxa"/>
            <w:gridSpan w:val="4"/>
            <w:shd w:val="clear" w:color="auto" w:fill="29235C"/>
            <w:vAlign w:val="center"/>
          </w:tcPr>
          <w:p w14:paraId="342FA0E6" w14:textId="77777777" w:rsidR="00377460" w:rsidRPr="003A740F" w:rsidRDefault="00377460" w:rsidP="006A126E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3A740F">
              <w:rPr>
                <w:b/>
                <w:bCs/>
                <w:color w:val="FFFFFF" w:themeColor="background1"/>
              </w:rPr>
              <w:t xml:space="preserve">Site </w:t>
            </w:r>
            <w:r>
              <w:rPr>
                <w:b/>
                <w:bCs/>
                <w:color w:val="FFFFFF" w:themeColor="background1"/>
              </w:rPr>
              <w:t>annexe 2</w:t>
            </w:r>
          </w:p>
        </w:tc>
      </w:tr>
      <w:tr w:rsidR="00377460" w:rsidRPr="00CA23A0" w14:paraId="7F1F34DD" w14:textId="77777777" w:rsidTr="006A126E">
        <w:trPr>
          <w:trHeight w:val="567"/>
        </w:trPr>
        <w:tc>
          <w:tcPr>
            <w:tcW w:w="2264" w:type="dxa"/>
            <w:shd w:val="clear" w:color="auto" w:fill="C1347B" w:themeFill="accent2"/>
            <w:vAlign w:val="center"/>
          </w:tcPr>
          <w:p w14:paraId="7F873305" w14:textId="77777777" w:rsidR="00377460" w:rsidRPr="00CA23A0" w:rsidRDefault="00377460" w:rsidP="006A126E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Type de salle</w:t>
            </w:r>
          </w:p>
        </w:tc>
        <w:tc>
          <w:tcPr>
            <w:tcW w:w="2266" w:type="dxa"/>
            <w:shd w:val="clear" w:color="auto" w:fill="C1347B" w:themeFill="accent2"/>
            <w:vAlign w:val="center"/>
          </w:tcPr>
          <w:p w14:paraId="00BD502A" w14:textId="77777777" w:rsidR="00377460" w:rsidRPr="00CA23A0" w:rsidRDefault="00377460" w:rsidP="006A126E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Nombre de salles mobilisables pour la formation</w:t>
            </w:r>
          </w:p>
        </w:tc>
        <w:tc>
          <w:tcPr>
            <w:tcW w:w="2266" w:type="dxa"/>
            <w:shd w:val="clear" w:color="auto" w:fill="C1347B" w:themeFill="accent2"/>
            <w:vAlign w:val="center"/>
          </w:tcPr>
          <w:p w14:paraId="79B90CC8" w14:textId="77777777" w:rsidR="00377460" w:rsidRPr="00CA23A0" w:rsidRDefault="00377460" w:rsidP="006A126E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Superficie</w:t>
            </w:r>
          </w:p>
        </w:tc>
        <w:tc>
          <w:tcPr>
            <w:tcW w:w="2266" w:type="dxa"/>
            <w:shd w:val="clear" w:color="auto" w:fill="C1347B" w:themeFill="accent2"/>
            <w:vAlign w:val="center"/>
          </w:tcPr>
          <w:p w14:paraId="4B2C5755" w14:textId="77777777" w:rsidR="00377460" w:rsidRPr="00CA23A0" w:rsidRDefault="00377460" w:rsidP="006A126E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Capacité d’accueil</w:t>
            </w:r>
          </w:p>
        </w:tc>
      </w:tr>
      <w:tr w:rsidR="00377460" w14:paraId="47E0602E" w14:textId="77777777" w:rsidTr="00377460">
        <w:trPr>
          <w:trHeight w:val="1134"/>
        </w:trPr>
        <w:tc>
          <w:tcPr>
            <w:tcW w:w="2264" w:type="dxa"/>
            <w:shd w:val="clear" w:color="auto" w:fill="C1347B" w:themeFill="accent2"/>
            <w:vAlign w:val="center"/>
          </w:tcPr>
          <w:p w14:paraId="1DB090AF" w14:textId="77777777" w:rsidR="00377460" w:rsidRDefault="00377460" w:rsidP="006A126E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Salle de cours</w:t>
            </w:r>
            <w:r w:rsidR="00E67CA3">
              <w:rPr>
                <w:color w:val="FFFFFF" w:themeColor="background1"/>
              </w:rPr>
              <w:t xml:space="preserve"> / </w:t>
            </w:r>
          </w:p>
          <w:p w14:paraId="6B3BEC15" w14:textId="535A9E6E" w:rsidR="00E67CA3" w:rsidRPr="00CA23A0" w:rsidRDefault="00E67CA3" w:rsidP="006A126E">
            <w:pPr>
              <w:pStyle w:val="Sansinterligne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Salle de TD</w:t>
            </w:r>
          </w:p>
        </w:tc>
        <w:tc>
          <w:tcPr>
            <w:tcW w:w="2266" w:type="dxa"/>
            <w:vAlign w:val="center"/>
          </w:tcPr>
          <w:p w14:paraId="74DCCDBF" w14:textId="77777777" w:rsidR="00377460" w:rsidRDefault="00377460" w:rsidP="006A126E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55CE1CC9" w14:textId="77777777" w:rsidR="00377460" w:rsidRDefault="00377460" w:rsidP="006A126E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5F33235C" w14:textId="77777777" w:rsidR="00377460" w:rsidRDefault="00377460" w:rsidP="006A126E">
            <w:pPr>
              <w:pStyle w:val="Sansinterligne"/>
              <w:jc w:val="center"/>
            </w:pPr>
          </w:p>
        </w:tc>
      </w:tr>
      <w:tr w:rsidR="00377460" w14:paraId="62F66C6A" w14:textId="77777777" w:rsidTr="00377460">
        <w:trPr>
          <w:trHeight w:val="1134"/>
        </w:trPr>
        <w:tc>
          <w:tcPr>
            <w:tcW w:w="2264" w:type="dxa"/>
            <w:shd w:val="clear" w:color="auto" w:fill="C1347B" w:themeFill="accent2"/>
            <w:vAlign w:val="center"/>
          </w:tcPr>
          <w:p w14:paraId="3E4894FE" w14:textId="77777777" w:rsidR="00377460" w:rsidRPr="00CA23A0" w:rsidRDefault="00377460" w:rsidP="006A126E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lastRenderedPageBreak/>
              <w:t>Salle de TP</w:t>
            </w:r>
          </w:p>
        </w:tc>
        <w:tc>
          <w:tcPr>
            <w:tcW w:w="2266" w:type="dxa"/>
            <w:vAlign w:val="center"/>
          </w:tcPr>
          <w:p w14:paraId="01889ED5" w14:textId="77777777" w:rsidR="00377460" w:rsidRDefault="00377460" w:rsidP="006A126E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7141FA96" w14:textId="77777777" w:rsidR="00377460" w:rsidRDefault="00377460" w:rsidP="006A126E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0B3748F4" w14:textId="77777777" w:rsidR="00377460" w:rsidRDefault="00377460" w:rsidP="006A126E">
            <w:pPr>
              <w:pStyle w:val="Sansinterligne"/>
              <w:jc w:val="center"/>
            </w:pPr>
          </w:p>
        </w:tc>
      </w:tr>
      <w:tr w:rsidR="00377460" w14:paraId="2EE12068" w14:textId="77777777" w:rsidTr="00377460">
        <w:trPr>
          <w:trHeight w:val="1134"/>
        </w:trPr>
        <w:tc>
          <w:tcPr>
            <w:tcW w:w="2264" w:type="dxa"/>
            <w:shd w:val="clear" w:color="auto" w:fill="C1347B" w:themeFill="accent2"/>
            <w:vAlign w:val="center"/>
          </w:tcPr>
          <w:p w14:paraId="22AA0C0E" w14:textId="77777777" w:rsidR="00377460" w:rsidRPr="00CA23A0" w:rsidRDefault="00377460" w:rsidP="006A126E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Autres</w:t>
            </w:r>
          </w:p>
        </w:tc>
        <w:tc>
          <w:tcPr>
            <w:tcW w:w="2266" w:type="dxa"/>
            <w:vAlign w:val="center"/>
          </w:tcPr>
          <w:p w14:paraId="709D3DFD" w14:textId="77777777" w:rsidR="00377460" w:rsidRDefault="00377460" w:rsidP="006A126E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5B6008FF" w14:textId="77777777" w:rsidR="00377460" w:rsidRDefault="00377460" w:rsidP="006A126E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0E4602AB" w14:textId="77777777" w:rsidR="00377460" w:rsidRDefault="00377460" w:rsidP="006A126E">
            <w:pPr>
              <w:pStyle w:val="Sansinterligne"/>
              <w:jc w:val="center"/>
            </w:pPr>
          </w:p>
        </w:tc>
      </w:tr>
    </w:tbl>
    <w:p w14:paraId="50A0FE6A" w14:textId="0DA4F7CC" w:rsidR="003A740F" w:rsidRDefault="003A740F"/>
    <w:tbl>
      <w:tblPr>
        <w:tblStyle w:val="Grilledutableau"/>
        <w:tblW w:w="0" w:type="auto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3A740F" w:rsidRPr="007268D8" w14:paraId="63AACA26" w14:textId="77777777" w:rsidTr="00896188">
        <w:trPr>
          <w:trHeight w:val="340"/>
        </w:trPr>
        <w:tc>
          <w:tcPr>
            <w:tcW w:w="9062" w:type="dxa"/>
            <w:gridSpan w:val="4"/>
            <w:shd w:val="clear" w:color="auto" w:fill="29235C"/>
            <w:vAlign w:val="center"/>
          </w:tcPr>
          <w:p w14:paraId="4B4CFDA0" w14:textId="40C09950" w:rsidR="003A740F" w:rsidRPr="003A740F" w:rsidRDefault="003A740F" w:rsidP="00896188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3A740F">
              <w:rPr>
                <w:b/>
                <w:bCs/>
                <w:color w:val="FFFFFF" w:themeColor="background1"/>
              </w:rPr>
              <w:t xml:space="preserve">Site </w:t>
            </w:r>
            <w:r>
              <w:rPr>
                <w:b/>
                <w:bCs/>
                <w:color w:val="FFFFFF" w:themeColor="background1"/>
              </w:rPr>
              <w:t>annexe 3</w:t>
            </w:r>
          </w:p>
        </w:tc>
      </w:tr>
      <w:tr w:rsidR="003A740F" w:rsidRPr="007268D8" w14:paraId="72624934" w14:textId="77777777" w:rsidTr="00896188">
        <w:trPr>
          <w:trHeight w:val="567"/>
        </w:trPr>
        <w:tc>
          <w:tcPr>
            <w:tcW w:w="2264" w:type="dxa"/>
            <w:shd w:val="clear" w:color="auto" w:fill="C1347B" w:themeFill="accent2"/>
            <w:vAlign w:val="center"/>
          </w:tcPr>
          <w:p w14:paraId="2A1A0AA5" w14:textId="77777777" w:rsidR="003A740F" w:rsidRPr="00CA23A0" w:rsidRDefault="003A740F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Type de salle</w:t>
            </w:r>
          </w:p>
        </w:tc>
        <w:tc>
          <w:tcPr>
            <w:tcW w:w="2266" w:type="dxa"/>
            <w:shd w:val="clear" w:color="auto" w:fill="C1347B" w:themeFill="accent2"/>
            <w:vAlign w:val="center"/>
          </w:tcPr>
          <w:p w14:paraId="44171290" w14:textId="77777777" w:rsidR="003A740F" w:rsidRPr="00CA23A0" w:rsidRDefault="003A740F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Nombre de salles mobilisables pour la formation</w:t>
            </w:r>
          </w:p>
        </w:tc>
        <w:tc>
          <w:tcPr>
            <w:tcW w:w="2266" w:type="dxa"/>
            <w:shd w:val="clear" w:color="auto" w:fill="C1347B" w:themeFill="accent2"/>
            <w:vAlign w:val="center"/>
          </w:tcPr>
          <w:p w14:paraId="4430081C" w14:textId="77777777" w:rsidR="003A740F" w:rsidRPr="00CA23A0" w:rsidRDefault="003A740F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Superficie</w:t>
            </w:r>
          </w:p>
        </w:tc>
        <w:tc>
          <w:tcPr>
            <w:tcW w:w="2266" w:type="dxa"/>
            <w:shd w:val="clear" w:color="auto" w:fill="C1347B" w:themeFill="accent2"/>
            <w:vAlign w:val="center"/>
          </w:tcPr>
          <w:p w14:paraId="01B4064C" w14:textId="77777777" w:rsidR="003A740F" w:rsidRPr="00CA23A0" w:rsidRDefault="003A740F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Capacité d’accueil</w:t>
            </w:r>
          </w:p>
        </w:tc>
      </w:tr>
      <w:tr w:rsidR="003A740F" w14:paraId="7A82A079" w14:textId="77777777" w:rsidTr="00377460">
        <w:trPr>
          <w:trHeight w:val="1134"/>
        </w:trPr>
        <w:tc>
          <w:tcPr>
            <w:tcW w:w="2264" w:type="dxa"/>
            <w:shd w:val="clear" w:color="auto" w:fill="C1347B" w:themeFill="accent2"/>
            <w:vAlign w:val="center"/>
          </w:tcPr>
          <w:p w14:paraId="1F8AE6BA" w14:textId="77777777" w:rsidR="003A740F" w:rsidRDefault="003A740F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Salle de cours</w:t>
            </w:r>
            <w:r w:rsidR="00E67CA3">
              <w:rPr>
                <w:color w:val="FFFFFF" w:themeColor="background1"/>
              </w:rPr>
              <w:t xml:space="preserve"> / </w:t>
            </w:r>
          </w:p>
          <w:p w14:paraId="3F9F478E" w14:textId="02C13CC3" w:rsidR="00E67CA3" w:rsidRPr="00CA23A0" w:rsidRDefault="00E67CA3" w:rsidP="00896188">
            <w:pPr>
              <w:pStyle w:val="Sansinterligne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Salle de TD</w:t>
            </w:r>
          </w:p>
        </w:tc>
        <w:tc>
          <w:tcPr>
            <w:tcW w:w="2266" w:type="dxa"/>
            <w:vAlign w:val="center"/>
          </w:tcPr>
          <w:p w14:paraId="5C88E023" w14:textId="77777777" w:rsidR="003A740F" w:rsidRDefault="003A740F" w:rsidP="00896188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0A0B787C" w14:textId="77777777" w:rsidR="003A740F" w:rsidRDefault="003A740F" w:rsidP="00896188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7519D162" w14:textId="77777777" w:rsidR="003A740F" w:rsidRDefault="003A740F" w:rsidP="00896188">
            <w:pPr>
              <w:pStyle w:val="Sansinterligne"/>
              <w:jc w:val="center"/>
            </w:pPr>
          </w:p>
        </w:tc>
      </w:tr>
      <w:tr w:rsidR="003A740F" w14:paraId="0F7292C6" w14:textId="77777777" w:rsidTr="00377460">
        <w:trPr>
          <w:trHeight w:val="1134"/>
        </w:trPr>
        <w:tc>
          <w:tcPr>
            <w:tcW w:w="2264" w:type="dxa"/>
            <w:shd w:val="clear" w:color="auto" w:fill="C1347B" w:themeFill="accent2"/>
            <w:vAlign w:val="center"/>
          </w:tcPr>
          <w:p w14:paraId="0FD9DFCE" w14:textId="77777777" w:rsidR="003A740F" w:rsidRPr="00CA23A0" w:rsidRDefault="003A740F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Salle de TP</w:t>
            </w:r>
          </w:p>
        </w:tc>
        <w:tc>
          <w:tcPr>
            <w:tcW w:w="2266" w:type="dxa"/>
            <w:vAlign w:val="center"/>
          </w:tcPr>
          <w:p w14:paraId="346BA5CC" w14:textId="77777777" w:rsidR="003A740F" w:rsidRDefault="003A740F" w:rsidP="00896188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20C45349" w14:textId="77777777" w:rsidR="003A740F" w:rsidRDefault="003A740F" w:rsidP="00896188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26BBD8A2" w14:textId="77777777" w:rsidR="003A740F" w:rsidRDefault="003A740F" w:rsidP="00896188">
            <w:pPr>
              <w:pStyle w:val="Sansinterligne"/>
              <w:jc w:val="center"/>
            </w:pPr>
          </w:p>
        </w:tc>
      </w:tr>
      <w:tr w:rsidR="003A740F" w14:paraId="34578721" w14:textId="77777777" w:rsidTr="00377460">
        <w:trPr>
          <w:trHeight w:val="1134"/>
        </w:trPr>
        <w:tc>
          <w:tcPr>
            <w:tcW w:w="2264" w:type="dxa"/>
            <w:shd w:val="clear" w:color="auto" w:fill="C1347B" w:themeFill="accent2"/>
            <w:vAlign w:val="center"/>
          </w:tcPr>
          <w:p w14:paraId="39757A31" w14:textId="77777777" w:rsidR="003A740F" w:rsidRPr="00CA23A0" w:rsidRDefault="003A740F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Autres</w:t>
            </w:r>
          </w:p>
        </w:tc>
        <w:tc>
          <w:tcPr>
            <w:tcW w:w="2266" w:type="dxa"/>
            <w:vAlign w:val="center"/>
          </w:tcPr>
          <w:p w14:paraId="6ADD6F7B" w14:textId="77777777" w:rsidR="003A740F" w:rsidRDefault="003A740F" w:rsidP="00896188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4C0ABF0A" w14:textId="77777777" w:rsidR="003A740F" w:rsidRDefault="003A740F" w:rsidP="00896188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534FB820" w14:textId="77777777" w:rsidR="003A740F" w:rsidRDefault="003A740F" w:rsidP="00896188">
            <w:pPr>
              <w:pStyle w:val="Sansinterligne"/>
              <w:jc w:val="center"/>
            </w:pPr>
          </w:p>
        </w:tc>
      </w:tr>
    </w:tbl>
    <w:p w14:paraId="54798153" w14:textId="4A44BE16" w:rsidR="003A740F" w:rsidRDefault="003A740F"/>
    <w:tbl>
      <w:tblPr>
        <w:tblStyle w:val="Grilledutableau"/>
        <w:tblW w:w="0" w:type="auto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3A740F" w:rsidRPr="007268D8" w14:paraId="7A23B838" w14:textId="77777777" w:rsidTr="00896188">
        <w:trPr>
          <w:trHeight w:val="340"/>
        </w:trPr>
        <w:tc>
          <w:tcPr>
            <w:tcW w:w="9062" w:type="dxa"/>
            <w:gridSpan w:val="4"/>
            <w:shd w:val="clear" w:color="auto" w:fill="29235C"/>
            <w:vAlign w:val="center"/>
          </w:tcPr>
          <w:p w14:paraId="54632232" w14:textId="0762C737" w:rsidR="003A740F" w:rsidRPr="003A740F" w:rsidRDefault="003A740F" w:rsidP="00896188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3A740F">
              <w:rPr>
                <w:b/>
                <w:bCs/>
                <w:color w:val="FFFFFF" w:themeColor="background1"/>
              </w:rPr>
              <w:t>Site</w:t>
            </w:r>
            <w:r>
              <w:rPr>
                <w:b/>
                <w:bCs/>
                <w:color w:val="FFFFFF" w:themeColor="background1"/>
              </w:rPr>
              <w:t xml:space="preserve"> annexe 4</w:t>
            </w:r>
          </w:p>
        </w:tc>
      </w:tr>
      <w:tr w:rsidR="003A740F" w:rsidRPr="007268D8" w14:paraId="61427D71" w14:textId="77777777" w:rsidTr="00896188">
        <w:trPr>
          <w:trHeight w:val="567"/>
        </w:trPr>
        <w:tc>
          <w:tcPr>
            <w:tcW w:w="2264" w:type="dxa"/>
            <w:shd w:val="clear" w:color="auto" w:fill="C1347B" w:themeFill="accent2"/>
            <w:vAlign w:val="center"/>
          </w:tcPr>
          <w:p w14:paraId="475F374D" w14:textId="77777777" w:rsidR="003A740F" w:rsidRPr="00CA23A0" w:rsidRDefault="003A740F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Type de salle</w:t>
            </w:r>
          </w:p>
        </w:tc>
        <w:tc>
          <w:tcPr>
            <w:tcW w:w="2266" w:type="dxa"/>
            <w:shd w:val="clear" w:color="auto" w:fill="C1347B" w:themeFill="accent2"/>
            <w:vAlign w:val="center"/>
          </w:tcPr>
          <w:p w14:paraId="2AD961A9" w14:textId="77777777" w:rsidR="003A740F" w:rsidRPr="00CA23A0" w:rsidRDefault="003A740F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Nombre de salles mobilisables pour la formation</w:t>
            </w:r>
          </w:p>
        </w:tc>
        <w:tc>
          <w:tcPr>
            <w:tcW w:w="2266" w:type="dxa"/>
            <w:shd w:val="clear" w:color="auto" w:fill="C1347B" w:themeFill="accent2"/>
            <w:vAlign w:val="center"/>
          </w:tcPr>
          <w:p w14:paraId="70845E51" w14:textId="77777777" w:rsidR="003A740F" w:rsidRPr="00CA23A0" w:rsidRDefault="003A740F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Superficie</w:t>
            </w:r>
          </w:p>
        </w:tc>
        <w:tc>
          <w:tcPr>
            <w:tcW w:w="2266" w:type="dxa"/>
            <w:shd w:val="clear" w:color="auto" w:fill="C1347B" w:themeFill="accent2"/>
            <w:vAlign w:val="center"/>
          </w:tcPr>
          <w:p w14:paraId="21234609" w14:textId="77777777" w:rsidR="003A740F" w:rsidRPr="00CA23A0" w:rsidRDefault="003A740F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Capacité d’accueil</w:t>
            </w:r>
          </w:p>
        </w:tc>
      </w:tr>
      <w:tr w:rsidR="003A740F" w14:paraId="553F4476" w14:textId="77777777" w:rsidTr="00377460">
        <w:trPr>
          <w:trHeight w:val="1134"/>
        </w:trPr>
        <w:tc>
          <w:tcPr>
            <w:tcW w:w="2264" w:type="dxa"/>
            <w:shd w:val="clear" w:color="auto" w:fill="C1347B" w:themeFill="accent2"/>
            <w:vAlign w:val="center"/>
          </w:tcPr>
          <w:p w14:paraId="29AA620A" w14:textId="77777777" w:rsidR="003A740F" w:rsidRDefault="003A740F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Salle de cours</w:t>
            </w:r>
            <w:r w:rsidR="00E67CA3">
              <w:rPr>
                <w:color w:val="FFFFFF" w:themeColor="background1"/>
              </w:rPr>
              <w:t xml:space="preserve"> / </w:t>
            </w:r>
          </w:p>
          <w:p w14:paraId="4ED33E67" w14:textId="2484633C" w:rsidR="00E67CA3" w:rsidRPr="00CA23A0" w:rsidRDefault="00E67CA3" w:rsidP="00896188">
            <w:pPr>
              <w:pStyle w:val="Sansinterligne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Salle de TD</w:t>
            </w:r>
          </w:p>
        </w:tc>
        <w:tc>
          <w:tcPr>
            <w:tcW w:w="2266" w:type="dxa"/>
            <w:vAlign w:val="center"/>
          </w:tcPr>
          <w:p w14:paraId="190DD3E8" w14:textId="77777777" w:rsidR="003A740F" w:rsidRDefault="003A740F" w:rsidP="00896188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428720A1" w14:textId="77777777" w:rsidR="003A740F" w:rsidRDefault="003A740F" w:rsidP="00896188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54FBA6EA" w14:textId="77777777" w:rsidR="003A740F" w:rsidRDefault="003A740F" w:rsidP="00896188">
            <w:pPr>
              <w:pStyle w:val="Sansinterligne"/>
              <w:jc w:val="center"/>
            </w:pPr>
          </w:p>
        </w:tc>
      </w:tr>
      <w:tr w:rsidR="003A740F" w14:paraId="0343009C" w14:textId="77777777" w:rsidTr="00377460">
        <w:trPr>
          <w:trHeight w:val="1134"/>
        </w:trPr>
        <w:tc>
          <w:tcPr>
            <w:tcW w:w="2264" w:type="dxa"/>
            <w:shd w:val="clear" w:color="auto" w:fill="C1347B" w:themeFill="accent2"/>
            <w:vAlign w:val="center"/>
          </w:tcPr>
          <w:p w14:paraId="5782FD1E" w14:textId="77777777" w:rsidR="003A740F" w:rsidRPr="00CA23A0" w:rsidRDefault="003A740F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Salle de TP</w:t>
            </w:r>
          </w:p>
        </w:tc>
        <w:tc>
          <w:tcPr>
            <w:tcW w:w="2266" w:type="dxa"/>
            <w:vAlign w:val="center"/>
          </w:tcPr>
          <w:p w14:paraId="57355511" w14:textId="77777777" w:rsidR="003A740F" w:rsidRDefault="003A740F" w:rsidP="00896188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340D5FF8" w14:textId="77777777" w:rsidR="003A740F" w:rsidRDefault="003A740F" w:rsidP="00896188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00276B10" w14:textId="77777777" w:rsidR="003A740F" w:rsidRDefault="003A740F" w:rsidP="00896188">
            <w:pPr>
              <w:pStyle w:val="Sansinterligne"/>
              <w:jc w:val="center"/>
            </w:pPr>
          </w:p>
        </w:tc>
      </w:tr>
      <w:tr w:rsidR="003A740F" w14:paraId="425C64E4" w14:textId="77777777" w:rsidTr="00377460">
        <w:trPr>
          <w:trHeight w:val="1134"/>
        </w:trPr>
        <w:tc>
          <w:tcPr>
            <w:tcW w:w="2264" w:type="dxa"/>
            <w:shd w:val="clear" w:color="auto" w:fill="C1347B" w:themeFill="accent2"/>
            <w:vAlign w:val="center"/>
          </w:tcPr>
          <w:p w14:paraId="3C7B1234" w14:textId="77777777" w:rsidR="003A740F" w:rsidRPr="00CA23A0" w:rsidRDefault="003A740F" w:rsidP="00896188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Autres</w:t>
            </w:r>
          </w:p>
        </w:tc>
        <w:tc>
          <w:tcPr>
            <w:tcW w:w="2266" w:type="dxa"/>
            <w:vAlign w:val="center"/>
          </w:tcPr>
          <w:p w14:paraId="58761936" w14:textId="77777777" w:rsidR="003A740F" w:rsidRDefault="003A740F" w:rsidP="00896188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45B21FB5" w14:textId="77777777" w:rsidR="003A740F" w:rsidRDefault="003A740F" w:rsidP="00896188">
            <w:pPr>
              <w:pStyle w:val="Sansinterligne"/>
              <w:jc w:val="center"/>
            </w:pPr>
          </w:p>
        </w:tc>
        <w:tc>
          <w:tcPr>
            <w:tcW w:w="2266" w:type="dxa"/>
            <w:vAlign w:val="center"/>
          </w:tcPr>
          <w:p w14:paraId="5D773C97" w14:textId="77777777" w:rsidR="003A740F" w:rsidRDefault="003A740F" w:rsidP="00896188">
            <w:pPr>
              <w:pStyle w:val="Sansinterligne"/>
              <w:jc w:val="center"/>
            </w:pPr>
          </w:p>
        </w:tc>
      </w:tr>
    </w:tbl>
    <w:p w14:paraId="426C3E99" w14:textId="301FAA7C" w:rsidR="008E4036" w:rsidRPr="00377460" w:rsidRDefault="00BD3DC2" w:rsidP="00377460">
      <w:pPr>
        <w:rPr>
          <w:rFonts w:ascii="Segoe UI" w:hAnsi="Segoe UI"/>
          <w:color w:val="29235C"/>
        </w:rPr>
      </w:pPr>
      <w:r>
        <w:br w:type="page"/>
      </w:r>
    </w:p>
    <w:p w14:paraId="19D634FF" w14:textId="7D7EBE92" w:rsidR="008E4036" w:rsidRDefault="00F54D78" w:rsidP="0024713E">
      <w:pPr>
        <w:pStyle w:val="Sansinterligne"/>
      </w:pPr>
      <w:r>
        <w:lastRenderedPageBreak/>
        <w:t xml:space="preserve">8. </w:t>
      </w:r>
      <w:r w:rsidR="008E4036" w:rsidRPr="00BC048E">
        <w:t>Décrire le matériel pédagogique mobilisé sur la formation</w:t>
      </w:r>
      <w:r w:rsidR="002B1269">
        <w:t> :</w:t>
      </w:r>
    </w:p>
    <w:tbl>
      <w:tblPr>
        <w:tblStyle w:val="Grilledutableau"/>
        <w:tblpPr w:leftFromText="141" w:rightFromText="141" w:vertAnchor="text" w:horzAnchor="margin" w:tblpXSpec="center" w:tblpY="167"/>
        <w:tblW w:w="10650" w:type="dxa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2145"/>
        <w:gridCol w:w="1701"/>
        <w:gridCol w:w="1701"/>
        <w:gridCol w:w="1701"/>
        <w:gridCol w:w="1701"/>
        <w:gridCol w:w="1701"/>
      </w:tblGrid>
      <w:tr w:rsidR="003A740F" w:rsidRPr="00D54A84" w14:paraId="0CE3EFE5" w14:textId="3FA1D2E1" w:rsidTr="00377460">
        <w:trPr>
          <w:trHeight w:val="567"/>
        </w:trPr>
        <w:tc>
          <w:tcPr>
            <w:tcW w:w="2145" w:type="dxa"/>
            <w:tcBorders>
              <w:right w:val="single" w:sz="4" w:space="0" w:color="FFFFFF" w:themeColor="background1"/>
            </w:tcBorders>
            <w:shd w:val="clear" w:color="auto" w:fill="29235C"/>
            <w:vAlign w:val="center"/>
          </w:tcPr>
          <w:p w14:paraId="49BBCA84" w14:textId="77777777" w:rsidR="003A740F" w:rsidRPr="003A740F" w:rsidRDefault="003A740F" w:rsidP="003A740F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3A740F">
              <w:rPr>
                <w:b/>
                <w:bCs/>
                <w:color w:val="FFFFFF" w:themeColor="background1"/>
              </w:rPr>
              <w:t>Nature du matériel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9235C"/>
            <w:vAlign w:val="center"/>
          </w:tcPr>
          <w:p w14:paraId="4455066A" w14:textId="64B8AA32" w:rsidR="003A740F" w:rsidRPr="003A740F" w:rsidRDefault="003A740F" w:rsidP="003A740F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3A740F">
              <w:rPr>
                <w:b/>
                <w:bCs/>
                <w:color w:val="FFFFFF" w:themeColor="background1"/>
              </w:rPr>
              <w:t>Site principal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9235C"/>
            <w:vAlign w:val="center"/>
          </w:tcPr>
          <w:p w14:paraId="1FDB9084" w14:textId="3A4CC73A" w:rsidR="003A740F" w:rsidRPr="003A740F" w:rsidRDefault="003A740F" w:rsidP="003A740F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3A740F">
              <w:rPr>
                <w:b/>
                <w:bCs/>
                <w:color w:val="FFFFFF" w:themeColor="background1"/>
              </w:rPr>
              <w:t>Site annexe 1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9235C"/>
            <w:vAlign w:val="center"/>
          </w:tcPr>
          <w:p w14:paraId="17CBFD10" w14:textId="1A800C17" w:rsidR="003A740F" w:rsidRPr="003A740F" w:rsidRDefault="003A740F" w:rsidP="003A740F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3A740F">
              <w:rPr>
                <w:b/>
                <w:bCs/>
                <w:color w:val="FFFFFF" w:themeColor="background1"/>
              </w:rPr>
              <w:t>Site annexe 2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29235C"/>
            <w:vAlign w:val="center"/>
          </w:tcPr>
          <w:p w14:paraId="07B81147" w14:textId="7FF8AECC" w:rsidR="003A740F" w:rsidRPr="003A740F" w:rsidRDefault="003A740F" w:rsidP="003A740F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3A740F">
              <w:rPr>
                <w:b/>
                <w:bCs/>
                <w:color w:val="FFFFFF" w:themeColor="background1"/>
              </w:rPr>
              <w:t>Site annexe 3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shd w:val="clear" w:color="auto" w:fill="29235C"/>
            <w:vAlign w:val="center"/>
          </w:tcPr>
          <w:p w14:paraId="3E23E9BD" w14:textId="707C1EDB" w:rsidR="003A740F" w:rsidRPr="003A740F" w:rsidRDefault="003A740F" w:rsidP="003A740F">
            <w:pPr>
              <w:pStyle w:val="Sansinterligne"/>
              <w:jc w:val="center"/>
              <w:rPr>
                <w:b/>
                <w:bCs/>
                <w:color w:val="FFFFFF" w:themeColor="background1"/>
              </w:rPr>
            </w:pPr>
            <w:r w:rsidRPr="003A740F">
              <w:rPr>
                <w:b/>
                <w:bCs/>
                <w:color w:val="FFFFFF" w:themeColor="background1"/>
              </w:rPr>
              <w:t>Site annexe 4</w:t>
            </w:r>
          </w:p>
        </w:tc>
      </w:tr>
      <w:tr w:rsidR="003A740F" w14:paraId="6D208657" w14:textId="02CAD600" w:rsidTr="00377460">
        <w:trPr>
          <w:trHeight w:val="1134"/>
        </w:trPr>
        <w:tc>
          <w:tcPr>
            <w:tcW w:w="2145" w:type="dxa"/>
            <w:shd w:val="clear" w:color="auto" w:fill="C1347B" w:themeFill="accent2"/>
            <w:vAlign w:val="center"/>
          </w:tcPr>
          <w:p w14:paraId="1F76E070" w14:textId="77777777" w:rsidR="003A740F" w:rsidRPr="00CA23A0" w:rsidRDefault="003A740F" w:rsidP="00BD3DC2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Ordinateurs</w:t>
            </w:r>
          </w:p>
        </w:tc>
        <w:tc>
          <w:tcPr>
            <w:tcW w:w="1701" w:type="dxa"/>
            <w:vAlign w:val="center"/>
          </w:tcPr>
          <w:p w14:paraId="2E8CDDAA" w14:textId="77777777" w:rsidR="003A740F" w:rsidRDefault="003A740F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587DA2FD" w14:textId="77777777" w:rsidR="003A740F" w:rsidRDefault="003A740F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0D37B51D" w14:textId="77777777" w:rsidR="003A740F" w:rsidRDefault="003A740F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2D2BBF9A" w14:textId="77777777" w:rsidR="003A740F" w:rsidRDefault="003A740F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3A80656A" w14:textId="77777777" w:rsidR="003A740F" w:rsidRDefault="003A740F" w:rsidP="00377460">
            <w:pPr>
              <w:pStyle w:val="Sansinterligne"/>
              <w:jc w:val="center"/>
            </w:pPr>
          </w:p>
        </w:tc>
      </w:tr>
      <w:tr w:rsidR="003A740F" w14:paraId="5CBCA63C" w14:textId="6ABF5BD0" w:rsidTr="00377460">
        <w:trPr>
          <w:trHeight w:val="1134"/>
        </w:trPr>
        <w:tc>
          <w:tcPr>
            <w:tcW w:w="2145" w:type="dxa"/>
            <w:shd w:val="clear" w:color="auto" w:fill="C1347B" w:themeFill="accent2"/>
            <w:vAlign w:val="center"/>
          </w:tcPr>
          <w:p w14:paraId="13CEB1AB" w14:textId="77777777" w:rsidR="003A740F" w:rsidRPr="00CA23A0" w:rsidRDefault="003A740F" w:rsidP="00BD3DC2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Accès internet</w:t>
            </w:r>
          </w:p>
        </w:tc>
        <w:tc>
          <w:tcPr>
            <w:tcW w:w="1701" w:type="dxa"/>
            <w:vAlign w:val="center"/>
          </w:tcPr>
          <w:p w14:paraId="7B829C8C" w14:textId="77777777" w:rsidR="003A740F" w:rsidRDefault="003A740F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2115060B" w14:textId="77777777" w:rsidR="003A740F" w:rsidRDefault="003A740F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0C94B0CE" w14:textId="77777777" w:rsidR="003A740F" w:rsidRDefault="003A740F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3F4F805E" w14:textId="77777777" w:rsidR="003A740F" w:rsidRDefault="003A740F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4A323645" w14:textId="77777777" w:rsidR="003A740F" w:rsidRDefault="003A740F" w:rsidP="00377460">
            <w:pPr>
              <w:pStyle w:val="Sansinterligne"/>
              <w:jc w:val="center"/>
            </w:pPr>
          </w:p>
        </w:tc>
      </w:tr>
      <w:tr w:rsidR="003A740F" w14:paraId="56498CAE" w14:textId="0358CAA3" w:rsidTr="00377460">
        <w:trPr>
          <w:trHeight w:val="1134"/>
        </w:trPr>
        <w:tc>
          <w:tcPr>
            <w:tcW w:w="2145" w:type="dxa"/>
            <w:shd w:val="clear" w:color="auto" w:fill="C1347B" w:themeFill="accent2"/>
            <w:vAlign w:val="center"/>
          </w:tcPr>
          <w:p w14:paraId="4C4243E8" w14:textId="77777777" w:rsidR="003A740F" w:rsidRPr="00CA23A0" w:rsidRDefault="003A740F" w:rsidP="00BD3DC2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Appareils multimédias</w:t>
            </w:r>
          </w:p>
        </w:tc>
        <w:tc>
          <w:tcPr>
            <w:tcW w:w="1701" w:type="dxa"/>
            <w:vAlign w:val="center"/>
          </w:tcPr>
          <w:p w14:paraId="2533FBA4" w14:textId="77777777" w:rsidR="003A740F" w:rsidRDefault="003A740F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09E839B8" w14:textId="77777777" w:rsidR="003A740F" w:rsidRDefault="003A740F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587248D0" w14:textId="77777777" w:rsidR="003A740F" w:rsidRDefault="003A740F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33603D23" w14:textId="77777777" w:rsidR="003A740F" w:rsidRDefault="003A740F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00629354" w14:textId="77777777" w:rsidR="003A740F" w:rsidRDefault="003A740F" w:rsidP="00377460">
            <w:pPr>
              <w:pStyle w:val="Sansinterligne"/>
              <w:jc w:val="center"/>
            </w:pPr>
          </w:p>
        </w:tc>
      </w:tr>
      <w:tr w:rsidR="003A740F" w14:paraId="4368171C" w14:textId="60BAB543" w:rsidTr="00377460">
        <w:trPr>
          <w:trHeight w:val="1134"/>
        </w:trPr>
        <w:tc>
          <w:tcPr>
            <w:tcW w:w="2145" w:type="dxa"/>
            <w:shd w:val="clear" w:color="auto" w:fill="C1347B" w:themeFill="accent2"/>
            <w:vAlign w:val="center"/>
          </w:tcPr>
          <w:p w14:paraId="5EA6E1B3" w14:textId="77777777" w:rsidR="003A740F" w:rsidRPr="00CA23A0" w:rsidRDefault="003A740F" w:rsidP="00BD3DC2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Matériels de travaux pratiques</w:t>
            </w:r>
          </w:p>
        </w:tc>
        <w:tc>
          <w:tcPr>
            <w:tcW w:w="1701" w:type="dxa"/>
            <w:vAlign w:val="center"/>
          </w:tcPr>
          <w:p w14:paraId="432D7ED9" w14:textId="77777777" w:rsidR="003A740F" w:rsidRDefault="003A740F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32FE50AB" w14:textId="77777777" w:rsidR="003A740F" w:rsidRDefault="003A740F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06791ACA" w14:textId="77777777" w:rsidR="003A740F" w:rsidRDefault="003A740F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6F056131" w14:textId="77777777" w:rsidR="003A740F" w:rsidRDefault="003A740F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75C8AA92" w14:textId="77777777" w:rsidR="003A740F" w:rsidRDefault="003A740F" w:rsidP="00377460">
            <w:pPr>
              <w:pStyle w:val="Sansinterligne"/>
              <w:jc w:val="center"/>
            </w:pPr>
          </w:p>
        </w:tc>
      </w:tr>
      <w:tr w:rsidR="003A740F" w14:paraId="6AE32D54" w14:textId="2E44AC75" w:rsidTr="00377460">
        <w:trPr>
          <w:trHeight w:val="1701"/>
        </w:trPr>
        <w:tc>
          <w:tcPr>
            <w:tcW w:w="2145" w:type="dxa"/>
            <w:shd w:val="clear" w:color="auto" w:fill="C1347B" w:themeFill="accent2"/>
            <w:vAlign w:val="center"/>
          </w:tcPr>
          <w:p w14:paraId="663775B5" w14:textId="0CC30190" w:rsidR="003A740F" w:rsidRPr="00CA23A0" w:rsidRDefault="003A740F" w:rsidP="00377460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Ressources mobilisées dans la démarche d’accueil, d’intégration et d’accompagnement des étudiants ou élèves en situation de handicap</w:t>
            </w:r>
          </w:p>
        </w:tc>
        <w:tc>
          <w:tcPr>
            <w:tcW w:w="1701" w:type="dxa"/>
            <w:vAlign w:val="center"/>
          </w:tcPr>
          <w:p w14:paraId="78AB9E41" w14:textId="77777777" w:rsidR="003A740F" w:rsidRDefault="003A740F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29B32A78" w14:textId="77777777" w:rsidR="003A740F" w:rsidRDefault="003A740F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75A283C9" w14:textId="77777777" w:rsidR="003A740F" w:rsidRDefault="003A740F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76A6A79C" w14:textId="77777777" w:rsidR="003A740F" w:rsidRDefault="003A740F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1B98E371" w14:textId="77777777" w:rsidR="003A740F" w:rsidRDefault="003A740F" w:rsidP="00377460">
            <w:pPr>
              <w:pStyle w:val="Sansinterligne"/>
              <w:jc w:val="center"/>
            </w:pPr>
          </w:p>
        </w:tc>
      </w:tr>
      <w:tr w:rsidR="003A740F" w14:paraId="3146B416" w14:textId="535A1ED8" w:rsidTr="00377460">
        <w:trPr>
          <w:trHeight w:val="1134"/>
        </w:trPr>
        <w:tc>
          <w:tcPr>
            <w:tcW w:w="2145" w:type="dxa"/>
            <w:shd w:val="clear" w:color="auto" w:fill="C1347B" w:themeFill="accent2"/>
            <w:vAlign w:val="center"/>
          </w:tcPr>
          <w:p w14:paraId="284EEA53" w14:textId="77777777" w:rsidR="003A740F" w:rsidRPr="00CA23A0" w:rsidRDefault="003A740F" w:rsidP="00BD3DC2">
            <w:pPr>
              <w:pStyle w:val="Sansinterligne"/>
              <w:jc w:val="center"/>
              <w:rPr>
                <w:color w:val="FFFFFF" w:themeColor="background1"/>
              </w:rPr>
            </w:pPr>
            <w:r w:rsidRPr="00CA23A0">
              <w:rPr>
                <w:color w:val="FFFFFF" w:themeColor="background1"/>
              </w:rPr>
              <w:t>Autres</w:t>
            </w:r>
          </w:p>
        </w:tc>
        <w:tc>
          <w:tcPr>
            <w:tcW w:w="1701" w:type="dxa"/>
            <w:vAlign w:val="center"/>
          </w:tcPr>
          <w:p w14:paraId="768040E6" w14:textId="77777777" w:rsidR="003A740F" w:rsidRDefault="003A740F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62D64C68" w14:textId="77777777" w:rsidR="003A740F" w:rsidRDefault="003A740F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25260C06" w14:textId="77777777" w:rsidR="003A740F" w:rsidRDefault="003A740F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3FA81B1F" w14:textId="77777777" w:rsidR="003A740F" w:rsidRDefault="003A740F" w:rsidP="00377460">
            <w:pPr>
              <w:pStyle w:val="Sansinterligne"/>
              <w:jc w:val="center"/>
            </w:pPr>
          </w:p>
        </w:tc>
        <w:tc>
          <w:tcPr>
            <w:tcW w:w="1701" w:type="dxa"/>
            <w:vAlign w:val="center"/>
          </w:tcPr>
          <w:p w14:paraId="435E3888" w14:textId="77777777" w:rsidR="003A740F" w:rsidRDefault="003A740F" w:rsidP="00377460">
            <w:pPr>
              <w:pStyle w:val="Sansinterligne"/>
              <w:jc w:val="center"/>
            </w:pPr>
          </w:p>
        </w:tc>
      </w:tr>
    </w:tbl>
    <w:p w14:paraId="007785A4" w14:textId="77777777" w:rsidR="00BD3DC2" w:rsidRDefault="00BD3DC2" w:rsidP="0024713E">
      <w:pPr>
        <w:pStyle w:val="Sansinterligne"/>
      </w:pPr>
    </w:p>
    <w:p w14:paraId="044E894C" w14:textId="77777777" w:rsidR="00BD3DC2" w:rsidRDefault="00BD3DC2" w:rsidP="0024713E">
      <w:pPr>
        <w:pStyle w:val="Sansinterligne"/>
      </w:pPr>
    </w:p>
    <w:p w14:paraId="53F5DC3C" w14:textId="77777777" w:rsidR="00BD3DC2" w:rsidRDefault="00BD3DC2" w:rsidP="0024713E">
      <w:pPr>
        <w:pStyle w:val="Sansinterligne"/>
      </w:pPr>
    </w:p>
    <w:p w14:paraId="3C41AD83" w14:textId="77777777" w:rsidR="003A740F" w:rsidRDefault="003A740F">
      <w:pPr>
        <w:rPr>
          <w:rFonts w:ascii="Segoe UI Black" w:eastAsiaTheme="majorEastAsia" w:hAnsi="Segoe UI Black" w:cstheme="majorBidi"/>
          <w:color w:val="C1347B"/>
          <w:sz w:val="24"/>
          <w:szCs w:val="30"/>
        </w:rPr>
      </w:pPr>
      <w:r>
        <w:br w:type="page"/>
      </w:r>
    </w:p>
    <w:p w14:paraId="1A0ED4E8" w14:textId="1B663D12" w:rsidR="00743F4B" w:rsidRDefault="00743F4B" w:rsidP="00407F8D">
      <w:pPr>
        <w:pStyle w:val="Titre1"/>
      </w:pPr>
      <w:r w:rsidRPr="0074246A">
        <w:lastRenderedPageBreak/>
        <w:t xml:space="preserve">Projet </w:t>
      </w:r>
      <w:r w:rsidRPr="006A6C75">
        <w:t>pédagogique</w:t>
      </w:r>
      <w:r w:rsidRPr="0074246A">
        <w:t xml:space="preserve"> </w:t>
      </w:r>
    </w:p>
    <w:p w14:paraId="024CD78D" w14:textId="77777777" w:rsidR="003A740F" w:rsidRPr="003A740F" w:rsidRDefault="003A740F" w:rsidP="003A740F"/>
    <w:tbl>
      <w:tblPr>
        <w:tblStyle w:val="Grilledutableau"/>
        <w:tblW w:w="9067" w:type="dxa"/>
        <w:tblBorders>
          <w:top w:val="single" w:sz="4" w:space="0" w:color="2E2D6B" w:themeColor="accent1"/>
          <w:left w:val="single" w:sz="4" w:space="0" w:color="2E2D6B" w:themeColor="accent1"/>
          <w:bottom w:val="single" w:sz="4" w:space="0" w:color="2E2D6B" w:themeColor="accent1"/>
          <w:right w:val="single" w:sz="4" w:space="0" w:color="2E2D6B" w:themeColor="accent1"/>
          <w:insideH w:val="single" w:sz="4" w:space="0" w:color="2E2D6B" w:themeColor="accent1"/>
          <w:insideV w:val="single" w:sz="4" w:space="0" w:color="2E2D6B" w:themeColor="accent1"/>
        </w:tblBorders>
        <w:tblLook w:val="04A0" w:firstRow="1" w:lastRow="0" w:firstColumn="1" w:lastColumn="0" w:noHBand="0" w:noVBand="1"/>
      </w:tblPr>
      <w:tblGrid>
        <w:gridCol w:w="9067"/>
      </w:tblGrid>
      <w:tr w:rsidR="006E37FD" w14:paraId="371ED89A" w14:textId="77777777" w:rsidTr="00887335">
        <w:tc>
          <w:tcPr>
            <w:tcW w:w="9067" w:type="dxa"/>
            <w:tcBorders>
              <w:top w:val="nil"/>
              <w:left w:val="nil"/>
              <w:bottom w:val="single" w:sz="4" w:space="0" w:color="2E2D6B" w:themeColor="accent1"/>
              <w:right w:val="nil"/>
            </w:tcBorders>
          </w:tcPr>
          <w:p w14:paraId="460A7A1C" w14:textId="154CE105" w:rsidR="006E37FD" w:rsidRDefault="00887335" w:rsidP="00887335">
            <w:pPr>
              <w:pStyle w:val="Sansinterligne"/>
            </w:pPr>
            <w:r w:rsidRPr="00887335">
              <w:t>1.</w:t>
            </w:r>
            <w:r>
              <w:t xml:space="preserve"> </w:t>
            </w:r>
            <w:r w:rsidR="001132BD">
              <w:t>Présent</w:t>
            </w:r>
            <w:r w:rsidR="000256EB">
              <w:t>er</w:t>
            </w:r>
            <w:r w:rsidR="00A03777">
              <w:t xml:space="preserve"> </w:t>
            </w:r>
            <w:r w:rsidR="000256EB">
              <w:t>l</w:t>
            </w:r>
            <w:r w:rsidR="00A03777">
              <w:t>es o</w:t>
            </w:r>
            <w:r w:rsidR="006E37FD">
              <w:t>rientations de la formation</w:t>
            </w:r>
            <w:r>
              <w:t> :</w:t>
            </w:r>
          </w:p>
          <w:p w14:paraId="1AFB55FF" w14:textId="77777777" w:rsidR="00887335" w:rsidRDefault="00887335" w:rsidP="00887335">
            <w:pPr>
              <w:pStyle w:val="Sansinterligne"/>
            </w:pPr>
          </w:p>
        </w:tc>
      </w:tr>
      <w:tr w:rsidR="006E5BDA" w14:paraId="3F8489E1" w14:textId="77777777" w:rsidTr="00887335">
        <w:tc>
          <w:tcPr>
            <w:tcW w:w="9067" w:type="dxa"/>
            <w:tcBorders>
              <w:top w:val="single" w:sz="4" w:space="0" w:color="2E2D6B" w:themeColor="accent1"/>
              <w:bottom w:val="single" w:sz="4" w:space="0" w:color="2E2D6B" w:themeColor="accent1"/>
            </w:tcBorders>
          </w:tcPr>
          <w:p w14:paraId="356851EE" w14:textId="77777777" w:rsidR="006E5BDA" w:rsidRDefault="006E5BDA" w:rsidP="006E37FD">
            <w:pPr>
              <w:pStyle w:val="Sansinterligne"/>
            </w:pPr>
          </w:p>
          <w:p w14:paraId="7E1BE3F6" w14:textId="77777777" w:rsidR="00887335" w:rsidRDefault="00887335" w:rsidP="006E37FD">
            <w:pPr>
              <w:pStyle w:val="Sansinterligne"/>
            </w:pPr>
          </w:p>
          <w:p w14:paraId="0F053FAB" w14:textId="77777777" w:rsidR="00887335" w:rsidRDefault="00887335" w:rsidP="006E37FD">
            <w:pPr>
              <w:pStyle w:val="Sansinterligne"/>
            </w:pPr>
          </w:p>
          <w:p w14:paraId="57683ACB" w14:textId="77777777" w:rsidR="00887335" w:rsidRDefault="00887335" w:rsidP="006E37FD">
            <w:pPr>
              <w:pStyle w:val="Sansinterligne"/>
            </w:pPr>
          </w:p>
          <w:p w14:paraId="54A45603" w14:textId="77777777" w:rsidR="00887335" w:rsidRDefault="00887335" w:rsidP="006E37FD">
            <w:pPr>
              <w:pStyle w:val="Sansinterligne"/>
            </w:pPr>
          </w:p>
        </w:tc>
      </w:tr>
      <w:tr w:rsidR="007350A5" w14:paraId="552F8D45" w14:textId="77777777" w:rsidTr="00887335">
        <w:tc>
          <w:tcPr>
            <w:tcW w:w="9067" w:type="dxa"/>
            <w:tcBorders>
              <w:top w:val="single" w:sz="4" w:space="0" w:color="2E2D6B" w:themeColor="accent1"/>
              <w:left w:val="nil"/>
              <w:bottom w:val="nil"/>
              <w:right w:val="nil"/>
            </w:tcBorders>
          </w:tcPr>
          <w:p w14:paraId="5AAA5FF1" w14:textId="77777777" w:rsidR="007350A5" w:rsidRDefault="007350A5" w:rsidP="006E37FD">
            <w:pPr>
              <w:pStyle w:val="Sansinterligne"/>
            </w:pPr>
          </w:p>
        </w:tc>
      </w:tr>
      <w:tr w:rsidR="006E37FD" w14:paraId="6743B2A6" w14:textId="77777777" w:rsidTr="00887335">
        <w:tc>
          <w:tcPr>
            <w:tcW w:w="9067" w:type="dxa"/>
            <w:tcBorders>
              <w:top w:val="nil"/>
              <w:left w:val="nil"/>
              <w:bottom w:val="single" w:sz="4" w:space="0" w:color="2E2D6B" w:themeColor="accent1"/>
              <w:right w:val="nil"/>
            </w:tcBorders>
          </w:tcPr>
          <w:p w14:paraId="1C4B7F6A" w14:textId="41613B02" w:rsidR="006E37FD" w:rsidRDefault="00887335" w:rsidP="006E37FD">
            <w:pPr>
              <w:pStyle w:val="Sansinterligne"/>
            </w:pPr>
            <w:r w:rsidRPr="00BF331E">
              <w:t xml:space="preserve">2. </w:t>
            </w:r>
            <w:r w:rsidR="001132BD" w:rsidRPr="005A31BF">
              <w:t>Présent</w:t>
            </w:r>
            <w:r w:rsidR="000256EB" w:rsidRPr="005A31BF">
              <w:t>er</w:t>
            </w:r>
            <w:r w:rsidR="001132BD" w:rsidRPr="005A31BF">
              <w:t xml:space="preserve"> la</w:t>
            </w:r>
            <w:r w:rsidR="001132BD">
              <w:rPr>
                <w:b/>
              </w:rPr>
              <w:t xml:space="preserve"> c</w:t>
            </w:r>
            <w:r w:rsidR="006E37FD" w:rsidRPr="00D92AE1">
              <w:rPr>
                <w:b/>
              </w:rPr>
              <w:t>onception générale</w:t>
            </w:r>
            <w:r w:rsidR="006E37FD" w:rsidRPr="00D92AE1">
              <w:t xml:space="preserve"> de la formation et les choix pédagogiques en lien avec les métiers préparés </w:t>
            </w:r>
            <w:r>
              <w:t>(</w:t>
            </w:r>
            <w:r w:rsidR="006E37FD" w:rsidRPr="00D92AE1">
              <w:t>les valeurs, les finalités visées avec le profil attendu et les compétences pour exercer le métier</w:t>
            </w:r>
            <w:r>
              <w:t>) :</w:t>
            </w:r>
          </w:p>
          <w:p w14:paraId="1763B5D7" w14:textId="77777777" w:rsidR="00887335" w:rsidRDefault="00887335" w:rsidP="006E37FD">
            <w:pPr>
              <w:pStyle w:val="Sansinterligne"/>
            </w:pPr>
          </w:p>
        </w:tc>
      </w:tr>
      <w:tr w:rsidR="006E5BDA" w14:paraId="02EB0913" w14:textId="77777777" w:rsidTr="00887335">
        <w:tc>
          <w:tcPr>
            <w:tcW w:w="9067" w:type="dxa"/>
            <w:tcBorders>
              <w:top w:val="single" w:sz="4" w:space="0" w:color="2E2D6B" w:themeColor="accent1"/>
              <w:bottom w:val="single" w:sz="4" w:space="0" w:color="2E2D6B" w:themeColor="accent1"/>
            </w:tcBorders>
          </w:tcPr>
          <w:p w14:paraId="2B297754" w14:textId="77777777" w:rsidR="006E5BDA" w:rsidRDefault="006E5BDA" w:rsidP="006E37FD">
            <w:pPr>
              <w:pStyle w:val="Sansinterligne"/>
              <w:rPr>
                <w:b/>
              </w:rPr>
            </w:pPr>
          </w:p>
          <w:p w14:paraId="70D39001" w14:textId="77777777" w:rsidR="00887335" w:rsidRDefault="00887335" w:rsidP="006E37FD">
            <w:pPr>
              <w:pStyle w:val="Sansinterligne"/>
              <w:rPr>
                <w:b/>
              </w:rPr>
            </w:pPr>
          </w:p>
          <w:p w14:paraId="7F4862EE" w14:textId="77777777" w:rsidR="00887335" w:rsidRDefault="00887335" w:rsidP="006E37FD">
            <w:pPr>
              <w:pStyle w:val="Sansinterligne"/>
              <w:rPr>
                <w:b/>
              </w:rPr>
            </w:pPr>
          </w:p>
          <w:p w14:paraId="17084C4F" w14:textId="77777777" w:rsidR="00887335" w:rsidRDefault="00887335" w:rsidP="006E37FD">
            <w:pPr>
              <w:pStyle w:val="Sansinterligne"/>
              <w:rPr>
                <w:b/>
              </w:rPr>
            </w:pPr>
          </w:p>
          <w:p w14:paraId="34643250" w14:textId="77777777" w:rsidR="00887335" w:rsidRPr="00D92AE1" w:rsidRDefault="00887335" w:rsidP="006E37FD">
            <w:pPr>
              <w:pStyle w:val="Sansinterligne"/>
              <w:rPr>
                <w:b/>
              </w:rPr>
            </w:pPr>
          </w:p>
        </w:tc>
      </w:tr>
      <w:tr w:rsidR="007350A5" w14:paraId="4356E354" w14:textId="77777777" w:rsidTr="00887335">
        <w:tc>
          <w:tcPr>
            <w:tcW w:w="9067" w:type="dxa"/>
            <w:tcBorders>
              <w:top w:val="single" w:sz="4" w:space="0" w:color="2E2D6B" w:themeColor="accent1"/>
              <w:left w:val="nil"/>
              <w:bottom w:val="nil"/>
              <w:right w:val="nil"/>
            </w:tcBorders>
          </w:tcPr>
          <w:p w14:paraId="0DC7C17F" w14:textId="77777777" w:rsidR="007350A5" w:rsidRPr="00D92AE1" w:rsidRDefault="007350A5" w:rsidP="006E37FD">
            <w:pPr>
              <w:pStyle w:val="Sansinterligne"/>
              <w:rPr>
                <w:b/>
              </w:rPr>
            </w:pPr>
          </w:p>
        </w:tc>
      </w:tr>
      <w:tr w:rsidR="006E37FD" w14:paraId="0B6A61E4" w14:textId="77777777" w:rsidTr="00887335">
        <w:tc>
          <w:tcPr>
            <w:tcW w:w="9067" w:type="dxa"/>
            <w:tcBorders>
              <w:top w:val="nil"/>
              <w:left w:val="nil"/>
              <w:bottom w:val="single" w:sz="4" w:space="0" w:color="2E2D6B" w:themeColor="accent1"/>
              <w:right w:val="nil"/>
            </w:tcBorders>
          </w:tcPr>
          <w:p w14:paraId="775BF537" w14:textId="4A218C6D" w:rsidR="006E37FD" w:rsidRDefault="00887335" w:rsidP="006E37FD">
            <w:pPr>
              <w:pStyle w:val="Sansinterligne"/>
            </w:pPr>
            <w:r>
              <w:t xml:space="preserve">3. </w:t>
            </w:r>
            <w:r w:rsidR="000256EB">
              <w:t>Présenter la s</w:t>
            </w:r>
            <w:r w:rsidR="006E37FD" w:rsidRPr="00D92AE1">
              <w:t xml:space="preserve">tratégie de </w:t>
            </w:r>
            <w:r w:rsidR="006E37FD" w:rsidRPr="007452C6">
              <w:t>développement de l'offre numérique</w:t>
            </w:r>
            <w:r w:rsidR="006E37FD" w:rsidRPr="00D92AE1">
              <w:t xml:space="preserve"> : </w:t>
            </w:r>
          </w:p>
          <w:p w14:paraId="1DDB27CF" w14:textId="77777777" w:rsidR="006E37FD" w:rsidRDefault="00887335" w:rsidP="006E37FD">
            <w:pPr>
              <w:pStyle w:val="Sansinterligne"/>
            </w:pPr>
            <w:r>
              <w:t xml:space="preserve">    </w:t>
            </w:r>
            <w:r w:rsidR="006E37FD">
              <w:t>-</w:t>
            </w:r>
            <w:r w:rsidR="00A03777">
              <w:t xml:space="preserve"> </w:t>
            </w:r>
            <w:r w:rsidR="006E37FD" w:rsidRPr="00D92AE1">
              <w:t xml:space="preserve">plateforme dédiée, </w:t>
            </w:r>
          </w:p>
          <w:p w14:paraId="7B92E82B" w14:textId="77777777" w:rsidR="006E37FD" w:rsidRDefault="00887335" w:rsidP="006E37FD">
            <w:pPr>
              <w:pStyle w:val="Sansinterligne"/>
            </w:pPr>
            <w:r>
              <w:t xml:space="preserve">    </w:t>
            </w:r>
            <w:r w:rsidR="006E37FD">
              <w:t>-</w:t>
            </w:r>
            <w:r w:rsidR="00A03777">
              <w:t xml:space="preserve"> </w:t>
            </w:r>
            <w:r w:rsidR="006E37FD" w:rsidRPr="00D92AE1">
              <w:t xml:space="preserve">outils de communication à distance, </w:t>
            </w:r>
          </w:p>
          <w:p w14:paraId="4DE1ADC2" w14:textId="77777777" w:rsidR="006E37FD" w:rsidRDefault="00887335" w:rsidP="006E37FD">
            <w:pPr>
              <w:pStyle w:val="Sansinterligne"/>
            </w:pPr>
            <w:r>
              <w:t xml:space="preserve">    </w:t>
            </w:r>
            <w:r w:rsidR="006E37FD">
              <w:t>-</w:t>
            </w:r>
            <w:r w:rsidR="00A03777">
              <w:t xml:space="preserve"> </w:t>
            </w:r>
            <w:r w:rsidR="006E37FD" w:rsidRPr="00D92AE1">
              <w:t>mise à disposition des élèves et étudiants de matériel informatique adapté… ;</w:t>
            </w:r>
          </w:p>
          <w:p w14:paraId="65D3DA4B" w14:textId="77777777" w:rsidR="00887335" w:rsidRDefault="00887335" w:rsidP="006E37FD">
            <w:pPr>
              <w:pStyle w:val="Sansinterligne"/>
            </w:pPr>
          </w:p>
        </w:tc>
      </w:tr>
      <w:tr w:rsidR="006E5BDA" w14:paraId="347A8BC2" w14:textId="77777777" w:rsidTr="00887335">
        <w:tc>
          <w:tcPr>
            <w:tcW w:w="9067" w:type="dxa"/>
            <w:tcBorders>
              <w:top w:val="single" w:sz="4" w:space="0" w:color="2E2D6B" w:themeColor="accent1"/>
              <w:bottom w:val="single" w:sz="4" w:space="0" w:color="2E2D6B" w:themeColor="accent1"/>
            </w:tcBorders>
          </w:tcPr>
          <w:p w14:paraId="0B3A17DC" w14:textId="77777777" w:rsidR="006E5BDA" w:rsidRDefault="006E5BDA" w:rsidP="006E37FD">
            <w:pPr>
              <w:pStyle w:val="Sansinterligne"/>
            </w:pPr>
          </w:p>
          <w:p w14:paraId="4EB216F5" w14:textId="77777777" w:rsidR="00887335" w:rsidRDefault="00887335" w:rsidP="006E37FD">
            <w:pPr>
              <w:pStyle w:val="Sansinterligne"/>
            </w:pPr>
          </w:p>
          <w:p w14:paraId="21278C26" w14:textId="77777777" w:rsidR="00887335" w:rsidRDefault="00887335" w:rsidP="006E37FD">
            <w:pPr>
              <w:pStyle w:val="Sansinterligne"/>
            </w:pPr>
          </w:p>
          <w:p w14:paraId="05384ACD" w14:textId="77777777" w:rsidR="00887335" w:rsidRDefault="00887335" w:rsidP="006E37FD">
            <w:pPr>
              <w:pStyle w:val="Sansinterligne"/>
            </w:pPr>
          </w:p>
          <w:p w14:paraId="5B9A4867" w14:textId="77777777" w:rsidR="00887335" w:rsidRDefault="00887335" w:rsidP="006E37FD">
            <w:pPr>
              <w:pStyle w:val="Sansinterligne"/>
            </w:pPr>
          </w:p>
          <w:p w14:paraId="48D87E85" w14:textId="77777777" w:rsidR="00887335" w:rsidRDefault="00887335" w:rsidP="006E37FD">
            <w:pPr>
              <w:pStyle w:val="Sansinterligne"/>
            </w:pPr>
          </w:p>
        </w:tc>
      </w:tr>
      <w:tr w:rsidR="007350A5" w14:paraId="140C75C8" w14:textId="77777777" w:rsidTr="00887335">
        <w:tc>
          <w:tcPr>
            <w:tcW w:w="9067" w:type="dxa"/>
            <w:tcBorders>
              <w:top w:val="single" w:sz="4" w:space="0" w:color="2E2D6B" w:themeColor="accent1"/>
              <w:left w:val="nil"/>
              <w:bottom w:val="nil"/>
              <w:right w:val="nil"/>
            </w:tcBorders>
          </w:tcPr>
          <w:p w14:paraId="5C506A57" w14:textId="77777777" w:rsidR="007350A5" w:rsidRDefault="007350A5" w:rsidP="006E37FD">
            <w:pPr>
              <w:pStyle w:val="Sansinterligne"/>
            </w:pPr>
          </w:p>
        </w:tc>
      </w:tr>
      <w:tr w:rsidR="006E37FD" w14:paraId="2D9E9308" w14:textId="77777777" w:rsidTr="00887335">
        <w:tc>
          <w:tcPr>
            <w:tcW w:w="9067" w:type="dxa"/>
            <w:tcBorders>
              <w:top w:val="nil"/>
              <w:left w:val="nil"/>
              <w:bottom w:val="single" w:sz="4" w:space="0" w:color="2E2D6B" w:themeColor="accent1"/>
              <w:right w:val="nil"/>
            </w:tcBorders>
          </w:tcPr>
          <w:p w14:paraId="3D0F3BE5" w14:textId="0414FD21" w:rsidR="006E37FD" w:rsidRDefault="00887335" w:rsidP="006E37FD">
            <w:pPr>
              <w:pStyle w:val="Sansinterligne"/>
            </w:pPr>
            <w:r>
              <w:t xml:space="preserve">4. </w:t>
            </w:r>
            <w:r w:rsidR="000256EB">
              <w:t>Présenter les o</w:t>
            </w:r>
            <w:r w:rsidR="006E37FD" w:rsidRPr="007452C6">
              <w:t>bjectifs d'apprentissage et de professionnalisation</w:t>
            </w:r>
            <w:r w:rsidR="00E75A2D">
              <w:t> :</w:t>
            </w:r>
          </w:p>
          <w:p w14:paraId="0C79898D" w14:textId="77777777" w:rsidR="00E75A2D" w:rsidRDefault="00E75A2D" w:rsidP="006E37FD">
            <w:pPr>
              <w:pStyle w:val="Sansinterligne"/>
            </w:pPr>
          </w:p>
        </w:tc>
      </w:tr>
      <w:tr w:rsidR="006E5BDA" w14:paraId="756DE7EE" w14:textId="77777777" w:rsidTr="00887335">
        <w:tc>
          <w:tcPr>
            <w:tcW w:w="9067" w:type="dxa"/>
            <w:tcBorders>
              <w:top w:val="single" w:sz="4" w:space="0" w:color="2E2D6B" w:themeColor="accent1"/>
              <w:bottom w:val="single" w:sz="4" w:space="0" w:color="2E2D6B" w:themeColor="accent1"/>
            </w:tcBorders>
          </w:tcPr>
          <w:p w14:paraId="13E69127" w14:textId="77777777" w:rsidR="00887335" w:rsidRDefault="00887335" w:rsidP="006E37FD">
            <w:pPr>
              <w:pStyle w:val="Sansinterligne"/>
            </w:pPr>
          </w:p>
          <w:p w14:paraId="0F5B320E" w14:textId="77777777" w:rsidR="00887335" w:rsidRDefault="00887335" w:rsidP="006E37FD">
            <w:pPr>
              <w:pStyle w:val="Sansinterligne"/>
            </w:pPr>
          </w:p>
          <w:p w14:paraId="389BEEFF" w14:textId="77777777" w:rsidR="00887335" w:rsidRDefault="00887335" w:rsidP="006E37FD">
            <w:pPr>
              <w:pStyle w:val="Sansinterligne"/>
            </w:pPr>
          </w:p>
          <w:p w14:paraId="512C710C" w14:textId="77777777" w:rsidR="00887335" w:rsidRDefault="00887335" w:rsidP="006E37FD">
            <w:pPr>
              <w:pStyle w:val="Sansinterligne"/>
            </w:pPr>
          </w:p>
          <w:p w14:paraId="30F9ACFB" w14:textId="77777777" w:rsidR="00887335" w:rsidRPr="007452C6" w:rsidRDefault="00887335" w:rsidP="006E37FD">
            <w:pPr>
              <w:pStyle w:val="Sansinterligne"/>
            </w:pPr>
          </w:p>
        </w:tc>
      </w:tr>
      <w:tr w:rsidR="007350A5" w14:paraId="24C8516E" w14:textId="77777777" w:rsidTr="00887335">
        <w:tc>
          <w:tcPr>
            <w:tcW w:w="9067" w:type="dxa"/>
            <w:tcBorders>
              <w:top w:val="single" w:sz="4" w:space="0" w:color="2E2D6B" w:themeColor="accent1"/>
              <w:left w:val="nil"/>
              <w:bottom w:val="nil"/>
              <w:right w:val="nil"/>
            </w:tcBorders>
          </w:tcPr>
          <w:p w14:paraId="146791FF" w14:textId="77777777" w:rsidR="007350A5" w:rsidRDefault="007350A5" w:rsidP="006E37FD">
            <w:pPr>
              <w:pStyle w:val="Sansinterligne"/>
            </w:pPr>
          </w:p>
          <w:p w14:paraId="645892EA" w14:textId="77777777" w:rsidR="00BD3DC2" w:rsidRDefault="00BD3DC2" w:rsidP="006E37FD">
            <w:pPr>
              <w:pStyle w:val="Sansinterligne"/>
            </w:pPr>
          </w:p>
          <w:p w14:paraId="35090C73" w14:textId="77777777" w:rsidR="00BD3DC2" w:rsidRDefault="00BD3DC2" w:rsidP="006E37FD">
            <w:pPr>
              <w:pStyle w:val="Sansinterligne"/>
            </w:pPr>
          </w:p>
          <w:p w14:paraId="372F71C4" w14:textId="77777777" w:rsidR="00BD3DC2" w:rsidRDefault="00BD3DC2" w:rsidP="006E37FD">
            <w:pPr>
              <w:pStyle w:val="Sansinterligne"/>
            </w:pPr>
          </w:p>
          <w:p w14:paraId="322C4BD0" w14:textId="77777777" w:rsidR="00BD3DC2" w:rsidRDefault="00BD3DC2" w:rsidP="006E37FD">
            <w:pPr>
              <w:pStyle w:val="Sansinterligne"/>
            </w:pPr>
          </w:p>
          <w:p w14:paraId="68653BB5" w14:textId="77777777" w:rsidR="00BD3DC2" w:rsidRDefault="00BD3DC2" w:rsidP="006E37FD">
            <w:pPr>
              <w:pStyle w:val="Sansinterligne"/>
            </w:pPr>
          </w:p>
          <w:p w14:paraId="0EB08418" w14:textId="77777777" w:rsidR="00BD3DC2" w:rsidRPr="007452C6" w:rsidRDefault="00BD3DC2" w:rsidP="006E37FD">
            <w:pPr>
              <w:pStyle w:val="Sansinterligne"/>
            </w:pPr>
          </w:p>
        </w:tc>
      </w:tr>
      <w:tr w:rsidR="006E37FD" w14:paraId="38039B37" w14:textId="77777777" w:rsidTr="00887335">
        <w:tc>
          <w:tcPr>
            <w:tcW w:w="9067" w:type="dxa"/>
            <w:tcBorders>
              <w:top w:val="nil"/>
              <w:left w:val="nil"/>
              <w:bottom w:val="single" w:sz="4" w:space="0" w:color="2E2D6B" w:themeColor="accent1"/>
              <w:right w:val="nil"/>
            </w:tcBorders>
          </w:tcPr>
          <w:p w14:paraId="33E8B218" w14:textId="343F9210" w:rsidR="006E37FD" w:rsidRDefault="00E75A2D" w:rsidP="006E37FD">
            <w:pPr>
              <w:pStyle w:val="Sansinterligne"/>
            </w:pPr>
            <w:r>
              <w:lastRenderedPageBreak/>
              <w:t xml:space="preserve">5. </w:t>
            </w:r>
            <w:r w:rsidR="000256EB">
              <w:t>Présenter la s</w:t>
            </w:r>
            <w:r w:rsidR="006E37FD" w:rsidRPr="007452C6">
              <w:t>tratégie d'analyse des besoins de l'étudiant ou l'élève en lien avec les attentes de l'employeur et/ou du financeur concerné</w:t>
            </w:r>
            <w:r>
              <w:t> :</w:t>
            </w:r>
          </w:p>
          <w:p w14:paraId="010500FD" w14:textId="77777777" w:rsidR="00E75A2D" w:rsidRPr="007452C6" w:rsidRDefault="00E75A2D" w:rsidP="006E37FD">
            <w:pPr>
              <w:pStyle w:val="Sansinterligne"/>
            </w:pPr>
          </w:p>
        </w:tc>
      </w:tr>
      <w:tr w:rsidR="006E5BDA" w14:paraId="6745E0CF" w14:textId="77777777" w:rsidTr="00887335">
        <w:tc>
          <w:tcPr>
            <w:tcW w:w="9067" w:type="dxa"/>
            <w:tcBorders>
              <w:top w:val="single" w:sz="4" w:space="0" w:color="2E2D6B" w:themeColor="accent1"/>
              <w:bottom w:val="single" w:sz="4" w:space="0" w:color="2E2D6B" w:themeColor="accent1"/>
            </w:tcBorders>
          </w:tcPr>
          <w:p w14:paraId="7D665463" w14:textId="77777777" w:rsidR="006E5BDA" w:rsidRDefault="006E5BDA" w:rsidP="006E37FD">
            <w:pPr>
              <w:pStyle w:val="Sansinterligne"/>
            </w:pPr>
          </w:p>
          <w:p w14:paraId="59C0433D" w14:textId="77777777" w:rsidR="00887335" w:rsidRDefault="00887335" w:rsidP="006E37FD">
            <w:pPr>
              <w:pStyle w:val="Sansinterligne"/>
            </w:pPr>
          </w:p>
          <w:p w14:paraId="3FE05CF1" w14:textId="77777777" w:rsidR="00887335" w:rsidRDefault="00887335" w:rsidP="006E37FD">
            <w:pPr>
              <w:pStyle w:val="Sansinterligne"/>
            </w:pPr>
          </w:p>
          <w:p w14:paraId="1D5A64F7" w14:textId="77777777" w:rsidR="00887335" w:rsidRDefault="00887335" w:rsidP="006E37FD">
            <w:pPr>
              <w:pStyle w:val="Sansinterligne"/>
            </w:pPr>
          </w:p>
          <w:p w14:paraId="2FE02249" w14:textId="77777777" w:rsidR="00887335" w:rsidRDefault="00887335" w:rsidP="006E37FD">
            <w:pPr>
              <w:pStyle w:val="Sansinterligne"/>
            </w:pPr>
          </w:p>
          <w:p w14:paraId="44901A18" w14:textId="77777777" w:rsidR="00887335" w:rsidRPr="007452C6" w:rsidRDefault="00887335" w:rsidP="006E37FD">
            <w:pPr>
              <w:pStyle w:val="Sansinterligne"/>
            </w:pPr>
          </w:p>
        </w:tc>
      </w:tr>
      <w:tr w:rsidR="007350A5" w14:paraId="4D62E59E" w14:textId="77777777" w:rsidTr="00887335">
        <w:tc>
          <w:tcPr>
            <w:tcW w:w="9067" w:type="dxa"/>
            <w:tcBorders>
              <w:top w:val="single" w:sz="4" w:space="0" w:color="2E2D6B" w:themeColor="accent1"/>
              <w:left w:val="nil"/>
              <w:bottom w:val="nil"/>
              <w:right w:val="nil"/>
            </w:tcBorders>
          </w:tcPr>
          <w:p w14:paraId="7ECE5A15" w14:textId="77777777" w:rsidR="007350A5" w:rsidRPr="007452C6" w:rsidRDefault="007350A5" w:rsidP="006E37FD">
            <w:pPr>
              <w:pStyle w:val="Sansinterligne"/>
            </w:pPr>
          </w:p>
        </w:tc>
      </w:tr>
      <w:tr w:rsidR="006E37FD" w14:paraId="3F68E9F6" w14:textId="77777777" w:rsidTr="00887335">
        <w:tc>
          <w:tcPr>
            <w:tcW w:w="9067" w:type="dxa"/>
            <w:tcBorders>
              <w:top w:val="nil"/>
              <w:left w:val="nil"/>
              <w:bottom w:val="single" w:sz="4" w:space="0" w:color="2E2D6B" w:themeColor="accent1"/>
              <w:right w:val="nil"/>
            </w:tcBorders>
          </w:tcPr>
          <w:p w14:paraId="660FC054" w14:textId="05D336B3" w:rsidR="006E37FD" w:rsidRDefault="00E75A2D" w:rsidP="006E37FD">
            <w:pPr>
              <w:pStyle w:val="Sansinterligne"/>
            </w:pPr>
            <w:r>
              <w:t xml:space="preserve">6. </w:t>
            </w:r>
            <w:r w:rsidR="000256EB">
              <w:t>Présenter le p</w:t>
            </w:r>
            <w:r w:rsidR="006E37FD" w:rsidRPr="007452C6">
              <w:t xml:space="preserve">rojet d'accueil, d'intégration et </w:t>
            </w:r>
            <w:r w:rsidR="006E37FD" w:rsidRPr="006A6C75">
              <w:t>d'accompagnement</w:t>
            </w:r>
            <w:r w:rsidR="006E37FD" w:rsidRPr="007452C6">
              <w:t xml:space="preserve"> des étudiants ou élèves en situations de handicap</w:t>
            </w:r>
            <w:r w:rsidR="006E37FD">
              <w:t xml:space="preserve"> et ressources mobilisés</w:t>
            </w:r>
            <w:r>
              <w:t> :</w:t>
            </w:r>
          </w:p>
          <w:p w14:paraId="05523FDE" w14:textId="77777777" w:rsidR="00E75A2D" w:rsidRPr="007452C6" w:rsidRDefault="00E75A2D" w:rsidP="006E37FD">
            <w:pPr>
              <w:pStyle w:val="Sansinterligne"/>
            </w:pPr>
          </w:p>
        </w:tc>
      </w:tr>
      <w:tr w:rsidR="006E5BDA" w14:paraId="2DE16636" w14:textId="77777777" w:rsidTr="00887335">
        <w:tc>
          <w:tcPr>
            <w:tcW w:w="9067" w:type="dxa"/>
            <w:tcBorders>
              <w:top w:val="single" w:sz="4" w:space="0" w:color="2E2D6B" w:themeColor="accent1"/>
              <w:bottom w:val="single" w:sz="4" w:space="0" w:color="2E2D6B" w:themeColor="accent1"/>
            </w:tcBorders>
          </w:tcPr>
          <w:p w14:paraId="36E452B1" w14:textId="77777777" w:rsidR="006E5BDA" w:rsidRDefault="006E5BDA" w:rsidP="006E37FD">
            <w:pPr>
              <w:pStyle w:val="Sansinterligne"/>
            </w:pPr>
          </w:p>
          <w:p w14:paraId="70451F59" w14:textId="77777777" w:rsidR="00887335" w:rsidRDefault="00887335" w:rsidP="006E37FD">
            <w:pPr>
              <w:pStyle w:val="Sansinterligne"/>
            </w:pPr>
          </w:p>
          <w:p w14:paraId="26D08B60" w14:textId="77777777" w:rsidR="00887335" w:rsidRDefault="00887335" w:rsidP="006E37FD">
            <w:pPr>
              <w:pStyle w:val="Sansinterligne"/>
            </w:pPr>
          </w:p>
          <w:p w14:paraId="297FA709" w14:textId="77777777" w:rsidR="00887335" w:rsidRDefault="00887335" w:rsidP="006E37FD">
            <w:pPr>
              <w:pStyle w:val="Sansinterligne"/>
            </w:pPr>
          </w:p>
          <w:p w14:paraId="2137D0D9" w14:textId="77777777" w:rsidR="00887335" w:rsidRDefault="00887335" w:rsidP="006E37FD">
            <w:pPr>
              <w:pStyle w:val="Sansinterligne"/>
            </w:pPr>
          </w:p>
          <w:p w14:paraId="7553E0BB" w14:textId="77777777" w:rsidR="00887335" w:rsidRPr="007452C6" w:rsidRDefault="00887335" w:rsidP="006E37FD">
            <w:pPr>
              <w:pStyle w:val="Sansinterligne"/>
            </w:pPr>
          </w:p>
        </w:tc>
      </w:tr>
      <w:tr w:rsidR="007350A5" w14:paraId="1598FF3F" w14:textId="77777777" w:rsidTr="00887335">
        <w:tc>
          <w:tcPr>
            <w:tcW w:w="9067" w:type="dxa"/>
            <w:tcBorders>
              <w:top w:val="single" w:sz="4" w:space="0" w:color="2E2D6B" w:themeColor="accent1"/>
              <w:left w:val="nil"/>
              <w:bottom w:val="nil"/>
              <w:right w:val="nil"/>
            </w:tcBorders>
          </w:tcPr>
          <w:p w14:paraId="3B1AFE42" w14:textId="77777777" w:rsidR="007350A5" w:rsidRPr="007452C6" w:rsidRDefault="007350A5" w:rsidP="006E37FD">
            <w:pPr>
              <w:pStyle w:val="Sansinterligne"/>
            </w:pPr>
          </w:p>
        </w:tc>
      </w:tr>
      <w:tr w:rsidR="006E37FD" w14:paraId="75397A4F" w14:textId="77777777" w:rsidTr="00887335">
        <w:tc>
          <w:tcPr>
            <w:tcW w:w="9067" w:type="dxa"/>
            <w:tcBorders>
              <w:top w:val="nil"/>
              <w:left w:val="nil"/>
              <w:bottom w:val="single" w:sz="4" w:space="0" w:color="2E2D6B" w:themeColor="accent1"/>
              <w:right w:val="nil"/>
            </w:tcBorders>
          </w:tcPr>
          <w:p w14:paraId="2984E27D" w14:textId="300F4993" w:rsidR="006E37FD" w:rsidRDefault="00433C2A" w:rsidP="006E37FD">
            <w:pPr>
              <w:pStyle w:val="Sansinterligne"/>
            </w:pPr>
            <w:r>
              <w:t xml:space="preserve">7. </w:t>
            </w:r>
            <w:r w:rsidR="000256EB">
              <w:t>Présenter l’i</w:t>
            </w:r>
            <w:r w:rsidR="006E37FD" w:rsidRPr="007452C6">
              <w:t>ndividualisation des parcours et la stratégie de prévention de rupture des parcours</w:t>
            </w:r>
            <w:r>
              <w:t> :</w:t>
            </w:r>
          </w:p>
          <w:p w14:paraId="69F19DA4" w14:textId="77777777" w:rsidR="00433C2A" w:rsidRPr="007452C6" w:rsidRDefault="00433C2A" w:rsidP="006E37FD">
            <w:pPr>
              <w:pStyle w:val="Sansinterligne"/>
            </w:pPr>
          </w:p>
        </w:tc>
      </w:tr>
      <w:tr w:rsidR="006E5BDA" w14:paraId="32FB9C06" w14:textId="77777777" w:rsidTr="00887335">
        <w:tc>
          <w:tcPr>
            <w:tcW w:w="9067" w:type="dxa"/>
            <w:tcBorders>
              <w:top w:val="single" w:sz="4" w:space="0" w:color="2E2D6B" w:themeColor="accent1"/>
              <w:bottom w:val="single" w:sz="4" w:space="0" w:color="2E2D6B" w:themeColor="accent1"/>
            </w:tcBorders>
          </w:tcPr>
          <w:p w14:paraId="391631D2" w14:textId="77777777" w:rsidR="006E5BDA" w:rsidRDefault="006E5BDA" w:rsidP="006E37FD">
            <w:pPr>
              <w:pStyle w:val="Sansinterligne"/>
            </w:pPr>
          </w:p>
          <w:p w14:paraId="2382085A" w14:textId="77777777" w:rsidR="00887335" w:rsidRDefault="00887335" w:rsidP="006E37FD">
            <w:pPr>
              <w:pStyle w:val="Sansinterligne"/>
            </w:pPr>
          </w:p>
          <w:p w14:paraId="4E872DFA" w14:textId="77777777" w:rsidR="00887335" w:rsidRPr="007452C6" w:rsidRDefault="00887335" w:rsidP="006E37FD">
            <w:pPr>
              <w:pStyle w:val="Sansinterligne"/>
            </w:pPr>
          </w:p>
        </w:tc>
      </w:tr>
      <w:tr w:rsidR="007350A5" w14:paraId="25B63F77" w14:textId="77777777" w:rsidTr="00887335">
        <w:tc>
          <w:tcPr>
            <w:tcW w:w="9067" w:type="dxa"/>
            <w:tcBorders>
              <w:top w:val="single" w:sz="4" w:space="0" w:color="2E2D6B" w:themeColor="accent1"/>
              <w:left w:val="nil"/>
              <w:bottom w:val="nil"/>
              <w:right w:val="nil"/>
            </w:tcBorders>
          </w:tcPr>
          <w:p w14:paraId="799D619A" w14:textId="77777777" w:rsidR="007350A5" w:rsidRPr="007452C6" w:rsidRDefault="007350A5" w:rsidP="006E37FD">
            <w:pPr>
              <w:pStyle w:val="Sansinterligne"/>
            </w:pPr>
          </w:p>
        </w:tc>
      </w:tr>
      <w:tr w:rsidR="006E37FD" w14:paraId="1060FB62" w14:textId="77777777" w:rsidTr="00887335">
        <w:tc>
          <w:tcPr>
            <w:tcW w:w="9067" w:type="dxa"/>
            <w:tcBorders>
              <w:top w:val="nil"/>
              <w:left w:val="nil"/>
              <w:bottom w:val="single" w:sz="4" w:space="0" w:color="2E2D6B" w:themeColor="accent1"/>
              <w:right w:val="nil"/>
            </w:tcBorders>
          </w:tcPr>
          <w:p w14:paraId="5BAD8F12" w14:textId="12E61E10" w:rsidR="006E37FD" w:rsidRDefault="00433C2A" w:rsidP="006E37FD">
            <w:pPr>
              <w:pStyle w:val="Sansinterligne"/>
            </w:pPr>
            <w:r>
              <w:t xml:space="preserve">8. </w:t>
            </w:r>
            <w:r w:rsidR="000256EB">
              <w:t>Présenter les m</w:t>
            </w:r>
            <w:r w:rsidR="006E37FD" w:rsidRPr="007452C6">
              <w:t>odalités d'encadrement et de tutorat négociées avec les responsables des structures d'accueil</w:t>
            </w:r>
            <w:r>
              <w:t> :</w:t>
            </w:r>
          </w:p>
          <w:p w14:paraId="2C569363" w14:textId="77777777" w:rsidR="00433C2A" w:rsidRPr="007452C6" w:rsidRDefault="00433C2A" w:rsidP="006E37FD">
            <w:pPr>
              <w:pStyle w:val="Sansinterligne"/>
            </w:pPr>
          </w:p>
        </w:tc>
      </w:tr>
      <w:tr w:rsidR="006E5BDA" w14:paraId="43283BD1" w14:textId="77777777" w:rsidTr="00887335">
        <w:tc>
          <w:tcPr>
            <w:tcW w:w="9067" w:type="dxa"/>
            <w:tcBorders>
              <w:top w:val="single" w:sz="4" w:space="0" w:color="2E2D6B" w:themeColor="accent1"/>
              <w:bottom w:val="single" w:sz="4" w:space="0" w:color="2E2D6B" w:themeColor="accent1"/>
            </w:tcBorders>
          </w:tcPr>
          <w:p w14:paraId="73989DD7" w14:textId="77777777" w:rsidR="006E5BDA" w:rsidRDefault="006E5BDA" w:rsidP="006E37FD">
            <w:pPr>
              <w:pStyle w:val="Sansinterligne"/>
            </w:pPr>
          </w:p>
          <w:p w14:paraId="40EC26A2" w14:textId="77777777" w:rsidR="00887335" w:rsidRDefault="00887335" w:rsidP="006E37FD">
            <w:pPr>
              <w:pStyle w:val="Sansinterligne"/>
            </w:pPr>
          </w:p>
          <w:p w14:paraId="2693C5B3" w14:textId="77777777" w:rsidR="00887335" w:rsidRDefault="00887335" w:rsidP="006E37FD">
            <w:pPr>
              <w:pStyle w:val="Sansinterligne"/>
            </w:pPr>
          </w:p>
          <w:p w14:paraId="0E141BDA" w14:textId="77777777" w:rsidR="00887335" w:rsidRDefault="00887335" w:rsidP="006E37FD">
            <w:pPr>
              <w:pStyle w:val="Sansinterligne"/>
            </w:pPr>
          </w:p>
          <w:p w14:paraId="347D3A09" w14:textId="77777777" w:rsidR="00887335" w:rsidRPr="007452C6" w:rsidRDefault="00887335" w:rsidP="006E37FD">
            <w:pPr>
              <w:pStyle w:val="Sansinterligne"/>
            </w:pPr>
          </w:p>
        </w:tc>
      </w:tr>
      <w:tr w:rsidR="007350A5" w14:paraId="7D41316A" w14:textId="77777777" w:rsidTr="00887335">
        <w:tc>
          <w:tcPr>
            <w:tcW w:w="9067" w:type="dxa"/>
            <w:tcBorders>
              <w:top w:val="single" w:sz="4" w:space="0" w:color="2E2D6B" w:themeColor="accent1"/>
              <w:left w:val="nil"/>
              <w:bottom w:val="nil"/>
              <w:right w:val="nil"/>
            </w:tcBorders>
          </w:tcPr>
          <w:p w14:paraId="798BA4E0" w14:textId="77777777" w:rsidR="007350A5" w:rsidRPr="007452C6" w:rsidRDefault="007350A5" w:rsidP="006E37FD">
            <w:pPr>
              <w:pStyle w:val="Sansinterligne"/>
            </w:pPr>
          </w:p>
        </w:tc>
      </w:tr>
      <w:tr w:rsidR="006E37FD" w14:paraId="0E2D614B" w14:textId="77777777" w:rsidTr="00887335">
        <w:tc>
          <w:tcPr>
            <w:tcW w:w="9067" w:type="dxa"/>
            <w:tcBorders>
              <w:top w:val="nil"/>
              <w:left w:val="nil"/>
              <w:bottom w:val="single" w:sz="4" w:space="0" w:color="2E2D6B" w:themeColor="accent1"/>
              <w:right w:val="nil"/>
            </w:tcBorders>
          </w:tcPr>
          <w:p w14:paraId="49119C14" w14:textId="211C05A9" w:rsidR="006E37FD" w:rsidRDefault="00433C2A" w:rsidP="006E37FD">
            <w:pPr>
              <w:pStyle w:val="Sansinterligne"/>
            </w:pPr>
            <w:r>
              <w:t xml:space="preserve">9. </w:t>
            </w:r>
            <w:r w:rsidR="000256EB">
              <w:t>Présenter les m</w:t>
            </w:r>
            <w:r w:rsidR="006E37FD" w:rsidRPr="007452C6">
              <w:t>odalités d'évaluation de la qualité des lieux de stages par les élèves et étudiants</w:t>
            </w:r>
            <w:r>
              <w:t> :</w:t>
            </w:r>
          </w:p>
          <w:p w14:paraId="439D8CBF" w14:textId="77777777" w:rsidR="00433C2A" w:rsidRPr="007452C6" w:rsidRDefault="00433C2A" w:rsidP="006E37FD">
            <w:pPr>
              <w:pStyle w:val="Sansinterligne"/>
            </w:pPr>
          </w:p>
        </w:tc>
      </w:tr>
      <w:tr w:rsidR="006E5BDA" w14:paraId="68837CF4" w14:textId="77777777" w:rsidTr="00CF4D8F">
        <w:tc>
          <w:tcPr>
            <w:tcW w:w="9067" w:type="dxa"/>
            <w:tcBorders>
              <w:top w:val="single" w:sz="4" w:space="0" w:color="2E2D6B" w:themeColor="accent1"/>
              <w:bottom w:val="single" w:sz="4" w:space="0" w:color="auto"/>
            </w:tcBorders>
          </w:tcPr>
          <w:p w14:paraId="7DFA2EEB" w14:textId="77777777" w:rsidR="006E5BDA" w:rsidRDefault="006E5BDA" w:rsidP="006E37FD">
            <w:pPr>
              <w:pStyle w:val="Sansinterligne"/>
            </w:pPr>
          </w:p>
          <w:p w14:paraId="01E6E1D0" w14:textId="77777777" w:rsidR="00887335" w:rsidRDefault="00887335" w:rsidP="006E37FD">
            <w:pPr>
              <w:pStyle w:val="Sansinterligne"/>
            </w:pPr>
          </w:p>
          <w:p w14:paraId="1171A688" w14:textId="77777777" w:rsidR="00887335" w:rsidRDefault="00887335" w:rsidP="006E37FD">
            <w:pPr>
              <w:pStyle w:val="Sansinterligne"/>
            </w:pPr>
          </w:p>
          <w:p w14:paraId="5433726C" w14:textId="77777777" w:rsidR="00887335" w:rsidRDefault="00887335" w:rsidP="006E37FD">
            <w:pPr>
              <w:pStyle w:val="Sansinterligne"/>
            </w:pPr>
          </w:p>
          <w:p w14:paraId="54B96C7B" w14:textId="77777777" w:rsidR="00887335" w:rsidRPr="007452C6" w:rsidRDefault="00887335" w:rsidP="006E37FD">
            <w:pPr>
              <w:pStyle w:val="Sansinterligne"/>
            </w:pPr>
          </w:p>
        </w:tc>
      </w:tr>
      <w:tr w:rsidR="007350A5" w14:paraId="245071E8" w14:textId="77777777" w:rsidTr="00CF4D8F">
        <w:tc>
          <w:tcPr>
            <w:tcW w:w="9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5D876B" w14:textId="77777777" w:rsidR="007350A5" w:rsidRDefault="007350A5" w:rsidP="006E37FD">
            <w:pPr>
              <w:pStyle w:val="Sansinterligne"/>
            </w:pPr>
          </w:p>
          <w:p w14:paraId="7A20C120" w14:textId="77777777" w:rsidR="00BD3DC2" w:rsidRDefault="00BD3DC2" w:rsidP="006E37FD">
            <w:pPr>
              <w:pStyle w:val="Sansinterligne"/>
            </w:pPr>
          </w:p>
          <w:p w14:paraId="559DDDBD" w14:textId="77777777" w:rsidR="00BD3DC2" w:rsidRPr="007452C6" w:rsidRDefault="00BD3DC2" w:rsidP="006E37FD">
            <w:pPr>
              <w:pStyle w:val="Sansinterligne"/>
            </w:pPr>
          </w:p>
        </w:tc>
      </w:tr>
      <w:tr w:rsidR="006E37FD" w14:paraId="21BC7D5F" w14:textId="77777777" w:rsidTr="00887335">
        <w:tc>
          <w:tcPr>
            <w:tcW w:w="9067" w:type="dxa"/>
            <w:tcBorders>
              <w:top w:val="nil"/>
              <w:left w:val="nil"/>
              <w:bottom w:val="single" w:sz="4" w:space="0" w:color="2E2D6B" w:themeColor="accent1"/>
              <w:right w:val="nil"/>
            </w:tcBorders>
          </w:tcPr>
          <w:p w14:paraId="3D2E8761" w14:textId="6734C1F0" w:rsidR="006E37FD" w:rsidRDefault="00433C2A" w:rsidP="006E37FD">
            <w:pPr>
              <w:pStyle w:val="Sansinterligne"/>
            </w:pPr>
            <w:r>
              <w:lastRenderedPageBreak/>
              <w:t xml:space="preserve">10. </w:t>
            </w:r>
            <w:r w:rsidR="000256EB">
              <w:t>Présenter les p</w:t>
            </w:r>
            <w:r w:rsidR="006E37FD" w:rsidRPr="007452C6">
              <w:t xml:space="preserve">restations offertes </w:t>
            </w:r>
            <w:r w:rsidR="001A4052">
              <w:t>pour</w:t>
            </w:r>
            <w:r w:rsidR="006E37FD" w:rsidRPr="007452C6">
              <w:t xml:space="preserve"> la vie étudiante</w:t>
            </w:r>
            <w:r>
              <w:t> :</w:t>
            </w:r>
          </w:p>
          <w:p w14:paraId="3D0C739F" w14:textId="77777777" w:rsidR="00433C2A" w:rsidRPr="007452C6" w:rsidRDefault="00433C2A" w:rsidP="006E37FD">
            <w:pPr>
              <w:pStyle w:val="Sansinterligne"/>
            </w:pPr>
          </w:p>
        </w:tc>
      </w:tr>
      <w:tr w:rsidR="006E5BDA" w14:paraId="0B8B4C32" w14:textId="77777777" w:rsidTr="00887335">
        <w:tc>
          <w:tcPr>
            <w:tcW w:w="9067" w:type="dxa"/>
            <w:tcBorders>
              <w:top w:val="single" w:sz="4" w:space="0" w:color="2E2D6B" w:themeColor="accent1"/>
              <w:bottom w:val="single" w:sz="4" w:space="0" w:color="2E2D6B" w:themeColor="accent1"/>
            </w:tcBorders>
          </w:tcPr>
          <w:p w14:paraId="57225A7C" w14:textId="77777777" w:rsidR="006E5BDA" w:rsidRDefault="006E5BDA" w:rsidP="006E37FD">
            <w:pPr>
              <w:pStyle w:val="Sansinterligne"/>
            </w:pPr>
          </w:p>
          <w:p w14:paraId="5BF630FE" w14:textId="77777777" w:rsidR="00887335" w:rsidRDefault="00887335" w:rsidP="006E37FD">
            <w:pPr>
              <w:pStyle w:val="Sansinterligne"/>
            </w:pPr>
          </w:p>
          <w:p w14:paraId="0EC27A56" w14:textId="77777777" w:rsidR="00887335" w:rsidRDefault="00887335" w:rsidP="006E37FD">
            <w:pPr>
              <w:pStyle w:val="Sansinterligne"/>
            </w:pPr>
          </w:p>
          <w:p w14:paraId="55DBE499" w14:textId="77777777" w:rsidR="00887335" w:rsidRDefault="00887335" w:rsidP="006E37FD">
            <w:pPr>
              <w:pStyle w:val="Sansinterligne"/>
            </w:pPr>
          </w:p>
          <w:p w14:paraId="6FDD93A0" w14:textId="77777777" w:rsidR="00887335" w:rsidRDefault="00887335" w:rsidP="006E37FD">
            <w:pPr>
              <w:pStyle w:val="Sansinterligne"/>
            </w:pPr>
          </w:p>
          <w:p w14:paraId="22755D5C" w14:textId="77777777" w:rsidR="00887335" w:rsidRPr="007452C6" w:rsidRDefault="00887335" w:rsidP="006E37FD">
            <w:pPr>
              <w:pStyle w:val="Sansinterligne"/>
            </w:pPr>
          </w:p>
        </w:tc>
      </w:tr>
      <w:tr w:rsidR="007350A5" w14:paraId="0C7DFB47" w14:textId="77777777" w:rsidTr="00887335">
        <w:tc>
          <w:tcPr>
            <w:tcW w:w="9067" w:type="dxa"/>
            <w:tcBorders>
              <w:top w:val="single" w:sz="4" w:space="0" w:color="2E2D6B" w:themeColor="accent1"/>
              <w:left w:val="nil"/>
              <w:bottom w:val="nil"/>
              <w:right w:val="nil"/>
            </w:tcBorders>
          </w:tcPr>
          <w:p w14:paraId="79F6CF5C" w14:textId="77777777" w:rsidR="007350A5" w:rsidRPr="007452C6" w:rsidRDefault="007350A5" w:rsidP="006E37FD">
            <w:pPr>
              <w:pStyle w:val="Sansinterligne"/>
            </w:pPr>
          </w:p>
        </w:tc>
      </w:tr>
      <w:tr w:rsidR="006E37FD" w14:paraId="6CC8F0F7" w14:textId="77777777" w:rsidTr="00887335">
        <w:tc>
          <w:tcPr>
            <w:tcW w:w="9067" w:type="dxa"/>
            <w:tcBorders>
              <w:top w:val="nil"/>
              <w:left w:val="nil"/>
              <w:bottom w:val="single" w:sz="4" w:space="0" w:color="2E2D6B" w:themeColor="accent1"/>
              <w:right w:val="nil"/>
            </w:tcBorders>
          </w:tcPr>
          <w:p w14:paraId="581D9A33" w14:textId="07E0C8AF" w:rsidR="006E37FD" w:rsidRDefault="00433C2A" w:rsidP="006E37FD">
            <w:pPr>
              <w:pStyle w:val="Sansinterligne"/>
            </w:pPr>
            <w:r>
              <w:t xml:space="preserve">11. </w:t>
            </w:r>
            <w:r w:rsidR="000256EB">
              <w:t>Présenter les i</w:t>
            </w:r>
            <w:r w:rsidR="006E37FD" w:rsidRPr="007452C6">
              <w:t>ndicateurs d'évaluation du projet</w:t>
            </w:r>
            <w:r>
              <w:t> :</w:t>
            </w:r>
          </w:p>
          <w:p w14:paraId="02B17457" w14:textId="77777777" w:rsidR="00433C2A" w:rsidRPr="007452C6" w:rsidRDefault="00433C2A" w:rsidP="006E37FD">
            <w:pPr>
              <w:pStyle w:val="Sansinterligne"/>
            </w:pPr>
          </w:p>
        </w:tc>
      </w:tr>
      <w:tr w:rsidR="006E5BDA" w14:paraId="7604A960" w14:textId="77777777" w:rsidTr="00887335">
        <w:tc>
          <w:tcPr>
            <w:tcW w:w="9067" w:type="dxa"/>
            <w:tcBorders>
              <w:top w:val="single" w:sz="4" w:space="0" w:color="2E2D6B" w:themeColor="accent1"/>
              <w:bottom w:val="single" w:sz="4" w:space="0" w:color="2E2D6B" w:themeColor="accent1"/>
            </w:tcBorders>
          </w:tcPr>
          <w:p w14:paraId="73D118E2" w14:textId="77777777" w:rsidR="006E5BDA" w:rsidRDefault="006E5BDA" w:rsidP="006E37FD">
            <w:pPr>
              <w:pStyle w:val="Sansinterligne"/>
            </w:pPr>
          </w:p>
          <w:p w14:paraId="37B48F43" w14:textId="77777777" w:rsidR="00887335" w:rsidRDefault="00887335" w:rsidP="006E37FD">
            <w:pPr>
              <w:pStyle w:val="Sansinterligne"/>
            </w:pPr>
          </w:p>
          <w:p w14:paraId="24E8CC3E" w14:textId="77777777" w:rsidR="00887335" w:rsidRDefault="00887335" w:rsidP="006E37FD">
            <w:pPr>
              <w:pStyle w:val="Sansinterligne"/>
            </w:pPr>
          </w:p>
          <w:p w14:paraId="11F02444" w14:textId="77777777" w:rsidR="00887335" w:rsidRDefault="00887335" w:rsidP="006E37FD">
            <w:pPr>
              <w:pStyle w:val="Sansinterligne"/>
            </w:pPr>
          </w:p>
          <w:p w14:paraId="44AC11F4" w14:textId="77777777" w:rsidR="00887335" w:rsidRDefault="00887335" w:rsidP="006E37FD">
            <w:pPr>
              <w:pStyle w:val="Sansinterligne"/>
            </w:pPr>
          </w:p>
          <w:p w14:paraId="1839A1E6" w14:textId="77777777" w:rsidR="00887335" w:rsidRPr="007452C6" w:rsidRDefault="00887335" w:rsidP="006E37FD">
            <w:pPr>
              <w:pStyle w:val="Sansinterligne"/>
            </w:pPr>
          </w:p>
        </w:tc>
      </w:tr>
      <w:tr w:rsidR="007350A5" w14:paraId="3675D530" w14:textId="77777777" w:rsidTr="00887335">
        <w:tc>
          <w:tcPr>
            <w:tcW w:w="9067" w:type="dxa"/>
            <w:tcBorders>
              <w:top w:val="single" w:sz="4" w:space="0" w:color="2E2D6B" w:themeColor="accent1"/>
              <w:left w:val="nil"/>
              <w:bottom w:val="nil"/>
              <w:right w:val="nil"/>
            </w:tcBorders>
          </w:tcPr>
          <w:p w14:paraId="2BE2CA40" w14:textId="0F2850E4" w:rsidR="002E7E5F" w:rsidRPr="007452C6" w:rsidRDefault="002E7E5F" w:rsidP="006E37FD">
            <w:pPr>
              <w:pStyle w:val="Sansinterligne"/>
            </w:pPr>
          </w:p>
        </w:tc>
      </w:tr>
    </w:tbl>
    <w:p w14:paraId="4DA705B1" w14:textId="656191A4" w:rsidR="002E7E5F" w:rsidRDefault="002E7E5F" w:rsidP="002E7E5F">
      <w:pPr>
        <w:pStyle w:val="Sansinterligne"/>
        <w:rPr>
          <w:highlight w:val="yellow"/>
        </w:rPr>
      </w:pPr>
    </w:p>
    <w:p w14:paraId="6B1D2DBF" w14:textId="77777777" w:rsidR="000F640C" w:rsidRPr="00743F4B" w:rsidRDefault="000F640C" w:rsidP="002E7E5F">
      <w:pPr>
        <w:pStyle w:val="Sansinterligne"/>
      </w:pPr>
    </w:p>
    <w:sectPr w:rsidR="000F640C" w:rsidRPr="00743F4B" w:rsidSect="00BD3DC2">
      <w:footerReference w:type="default" r:id="rId7"/>
      <w:headerReference w:type="first" r:id="rId8"/>
      <w:footerReference w:type="first" r:id="rId9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D5784" w14:textId="77777777" w:rsidR="00743F4B" w:rsidRDefault="00743F4B" w:rsidP="00F45D4F">
      <w:pPr>
        <w:spacing w:after="0" w:line="240" w:lineRule="auto"/>
      </w:pPr>
      <w:r>
        <w:separator/>
      </w:r>
    </w:p>
  </w:endnote>
  <w:endnote w:type="continuationSeparator" w:id="0">
    <w:p w14:paraId="586B7258" w14:textId="77777777" w:rsidR="00743F4B" w:rsidRDefault="00743F4B" w:rsidP="00F4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6121053"/>
      <w:docPartObj>
        <w:docPartGallery w:val="Page Numbers (Bottom of Page)"/>
        <w:docPartUnique/>
      </w:docPartObj>
    </w:sdtPr>
    <w:sdtEndPr/>
    <w:sdtContent>
      <w:p w14:paraId="21439DEE" w14:textId="77777777" w:rsidR="00C62951" w:rsidRDefault="00C62951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BA459AC" wp14:editId="0B10E06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4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6854B" w14:textId="77777777" w:rsidR="00C62951" w:rsidRDefault="00C6295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1347B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C1347B" w:themeColor="accent2"/>
                                </w:rPr>
                                <w:t>2</w:t>
                              </w:r>
                              <w:r>
                                <w:rPr>
                                  <w:color w:val="C1347B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BA459AC" id="Rectangle 4" o:spid="_x0000_s1026" style="position:absolute;margin-left:0;margin-top:0;width:44.55pt;height:15.1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0EC6854B" w14:textId="77777777" w:rsidR="00C62951" w:rsidRDefault="00C6295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1347B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C1347B" w:themeColor="accent2"/>
                          </w:rPr>
                          <w:t>2</w:t>
                        </w:r>
                        <w:r>
                          <w:rPr>
                            <w:color w:val="C1347B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8756069"/>
      <w:docPartObj>
        <w:docPartGallery w:val="Page Numbers (Bottom of Page)"/>
        <w:docPartUnique/>
      </w:docPartObj>
    </w:sdtPr>
    <w:sdtEndPr/>
    <w:sdtContent>
      <w:p w14:paraId="5125BD88" w14:textId="77777777" w:rsidR="00C62951" w:rsidRDefault="00C62951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A2F1BF2" wp14:editId="7C50024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DEC66" w14:textId="77777777" w:rsidR="00C62951" w:rsidRDefault="00C6295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1347B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C1347B" w:themeColor="accent2"/>
                                </w:rPr>
                                <w:t>2</w:t>
                              </w:r>
                              <w:r>
                                <w:rPr>
                                  <w:color w:val="C1347B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A2F1BF2" id="Rectangle 2" o:spid="_x0000_s1028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" filled="f" fillcolor="#c0504d" stroked="f" strokecolor="#5c83b4" strokeweight="2.25pt">
                  <v:textbox inset=",0,,0">
                    <w:txbxContent>
                      <w:p w14:paraId="457DEC66" w14:textId="77777777" w:rsidR="00C62951" w:rsidRDefault="00C6295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1347B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C1347B" w:themeColor="accent2"/>
                          </w:rPr>
                          <w:t>2</w:t>
                        </w:r>
                        <w:r>
                          <w:rPr>
                            <w:color w:val="C1347B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18648" w14:textId="77777777" w:rsidR="00743F4B" w:rsidRDefault="00743F4B" w:rsidP="00F45D4F">
      <w:pPr>
        <w:spacing w:after="0" w:line="240" w:lineRule="auto"/>
      </w:pPr>
      <w:r>
        <w:separator/>
      </w:r>
    </w:p>
  </w:footnote>
  <w:footnote w:type="continuationSeparator" w:id="0">
    <w:p w14:paraId="754EB073" w14:textId="77777777" w:rsidR="00743F4B" w:rsidRDefault="00743F4B" w:rsidP="00F45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98BA" w14:textId="6261CBAD" w:rsidR="000E0130" w:rsidRDefault="00FB2205">
    <w:pPr>
      <w:pStyle w:val="En-tte"/>
    </w:pPr>
    <w:r w:rsidRPr="00FB2205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A570AAB" wp14:editId="73A9CB50">
              <wp:simplePos x="0" y="0"/>
              <wp:positionH relativeFrom="margin">
                <wp:posOffset>449525</wp:posOffset>
              </wp:positionH>
              <wp:positionV relativeFrom="paragraph">
                <wp:posOffset>-183653</wp:posOffset>
              </wp:positionV>
              <wp:extent cx="4629150" cy="42545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425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C12092" w14:textId="77777777" w:rsidR="00FB2205" w:rsidRPr="000E0130" w:rsidRDefault="00FB2205" w:rsidP="00FB2205">
                          <w:pPr>
                            <w:pStyle w:val="Titre3"/>
                            <w:spacing w:after="0"/>
                            <w:rPr>
                              <w:rFonts w:ascii="Segoe UI" w:hAnsi="Segoe UI" w:cs="Segoe UI"/>
                              <w:color w:val="2E2D6B" w:themeColor="accent1"/>
                            </w:rPr>
                          </w:pPr>
                          <w:r w:rsidRPr="000E0130">
                            <w:rPr>
                              <w:rFonts w:ascii="Segoe UI" w:hAnsi="Segoe UI" w:cs="Segoe UI"/>
                              <w:color w:val="2E2D6B" w:themeColor="accent1"/>
                            </w:rPr>
                            <w:t>DESCRIPTION DES INSTITUTS DE 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570AAB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35.4pt;margin-top:-14.45pt;width:364.5pt;height:3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" stroked="f">
              <v:textbox>
                <w:txbxContent>
                  <w:p w14:paraId="39C12092" w14:textId="77777777" w:rsidR="00FB2205" w:rsidRPr="000E0130" w:rsidRDefault="00FB2205" w:rsidP="00FB2205">
                    <w:pPr>
                      <w:pStyle w:val="Titre3"/>
                      <w:spacing w:after="0"/>
                      <w:rPr>
                        <w:rFonts w:ascii="Segoe UI" w:hAnsi="Segoe UI" w:cs="Segoe UI"/>
                        <w:color w:val="2E2D6B" w:themeColor="accent1"/>
                      </w:rPr>
                    </w:pPr>
                    <w:r w:rsidRPr="000E0130">
                      <w:rPr>
                        <w:rFonts w:ascii="Segoe UI" w:hAnsi="Segoe UI" w:cs="Segoe UI"/>
                        <w:color w:val="2E2D6B" w:themeColor="accent1"/>
                      </w:rPr>
                      <w:t>DESCRIPTION DES INSTITUTS DE FORMATION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FB2205">
      <w:rPr>
        <w:noProof/>
      </w:rPr>
      <w:drawing>
        <wp:anchor distT="0" distB="0" distL="114300" distR="114300" simplePos="0" relativeHeight="251667456" behindDoc="1" locked="0" layoutInCell="1" allowOverlap="1" wp14:anchorId="72677C58" wp14:editId="4DADF993">
          <wp:simplePos x="0" y="0"/>
          <wp:positionH relativeFrom="column">
            <wp:posOffset>5216525</wp:posOffset>
          </wp:positionH>
          <wp:positionV relativeFrom="paragraph">
            <wp:posOffset>-241300</wp:posOffset>
          </wp:positionV>
          <wp:extent cx="948055" cy="551815"/>
          <wp:effectExtent l="0" t="0" r="4445" b="63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RSnormandie_194x1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05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2205">
      <w:rPr>
        <w:noProof/>
      </w:rPr>
      <w:drawing>
        <wp:anchor distT="0" distB="0" distL="114300" distR="114300" simplePos="0" relativeHeight="251666432" behindDoc="1" locked="0" layoutInCell="1" allowOverlap="1" wp14:anchorId="68ABD211" wp14:editId="66B130B8">
          <wp:simplePos x="0" y="0"/>
          <wp:positionH relativeFrom="column">
            <wp:posOffset>-421640</wp:posOffset>
          </wp:positionH>
          <wp:positionV relativeFrom="paragraph">
            <wp:posOffset>-295275</wp:posOffset>
          </wp:positionV>
          <wp:extent cx="772160" cy="647700"/>
          <wp:effectExtent l="0" t="0" r="889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region-normandi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6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37F7D"/>
    <w:multiLevelType w:val="hybridMultilevel"/>
    <w:tmpl w:val="13BEB0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2400"/>
    <w:multiLevelType w:val="multilevel"/>
    <w:tmpl w:val="8C4CB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846021E"/>
    <w:multiLevelType w:val="hybridMultilevel"/>
    <w:tmpl w:val="BA90C840"/>
    <w:lvl w:ilvl="0" w:tplc="4D00855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367F0"/>
    <w:multiLevelType w:val="hybridMultilevel"/>
    <w:tmpl w:val="C9BA96A2"/>
    <w:lvl w:ilvl="0" w:tplc="55B2E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5605E"/>
    <w:multiLevelType w:val="hybridMultilevel"/>
    <w:tmpl w:val="6F1C0F46"/>
    <w:lvl w:ilvl="0" w:tplc="4D00855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56EFB"/>
    <w:multiLevelType w:val="hybridMultilevel"/>
    <w:tmpl w:val="B08EA2DE"/>
    <w:lvl w:ilvl="0" w:tplc="38FA4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0371A"/>
    <w:multiLevelType w:val="multilevel"/>
    <w:tmpl w:val="9110937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425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680F667B"/>
    <w:multiLevelType w:val="hybridMultilevel"/>
    <w:tmpl w:val="EF066B2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C26BB"/>
    <w:multiLevelType w:val="hybridMultilevel"/>
    <w:tmpl w:val="F940C976"/>
    <w:lvl w:ilvl="0" w:tplc="5B7AC90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800826">
    <w:abstractNumId w:val="6"/>
  </w:num>
  <w:num w:numId="2" w16cid:durableId="1461607835">
    <w:abstractNumId w:val="6"/>
  </w:num>
  <w:num w:numId="3" w16cid:durableId="1473980423">
    <w:abstractNumId w:val="6"/>
  </w:num>
  <w:num w:numId="4" w16cid:durableId="481626644">
    <w:abstractNumId w:val="6"/>
  </w:num>
  <w:num w:numId="5" w16cid:durableId="1870944174">
    <w:abstractNumId w:val="1"/>
  </w:num>
  <w:num w:numId="6" w16cid:durableId="689643099">
    <w:abstractNumId w:val="8"/>
  </w:num>
  <w:num w:numId="7" w16cid:durableId="1117408186">
    <w:abstractNumId w:val="2"/>
  </w:num>
  <w:num w:numId="8" w16cid:durableId="1831944193">
    <w:abstractNumId w:val="4"/>
  </w:num>
  <w:num w:numId="9" w16cid:durableId="2140561957">
    <w:abstractNumId w:val="3"/>
  </w:num>
  <w:num w:numId="10" w16cid:durableId="1376613642">
    <w:abstractNumId w:val="5"/>
  </w:num>
  <w:num w:numId="11" w16cid:durableId="617953894">
    <w:abstractNumId w:val="7"/>
  </w:num>
  <w:num w:numId="12" w16cid:durableId="821460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F4B"/>
    <w:rsid w:val="000256EB"/>
    <w:rsid w:val="00090283"/>
    <w:rsid w:val="000E0130"/>
    <w:rsid w:val="000F640C"/>
    <w:rsid w:val="00112EB9"/>
    <w:rsid w:val="001132BD"/>
    <w:rsid w:val="001326A6"/>
    <w:rsid w:val="00177480"/>
    <w:rsid w:val="001A4052"/>
    <w:rsid w:val="001F5B75"/>
    <w:rsid w:val="00223BD1"/>
    <w:rsid w:val="0022524F"/>
    <w:rsid w:val="0024713E"/>
    <w:rsid w:val="002B1269"/>
    <w:rsid w:val="002E7E5F"/>
    <w:rsid w:val="003010E7"/>
    <w:rsid w:val="0036703A"/>
    <w:rsid w:val="00377460"/>
    <w:rsid w:val="00383476"/>
    <w:rsid w:val="003A740F"/>
    <w:rsid w:val="003D35D3"/>
    <w:rsid w:val="003E56BA"/>
    <w:rsid w:val="00407F8D"/>
    <w:rsid w:val="00433C2A"/>
    <w:rsid w:val="004803D1"/>
    <w:rsid w:val="004B7287"/>
    <w:rsid w:val="004E44C3"/>
    <w:rsid w:val="004F2B67"/>
    <w:rsid w:val="00597063"/>
    <w:rsid w:val="005A31BF"/>
    <w:rsid w:val="00614D4C"/>
    <w:rsid w:val="006A6C75"/>
    <w:rsid w:val="006B0C1C"/>
    <w:rsid w:val="006C0398"/>
    <w:rsid w:val="006E37FD"/>
    <w:rsid w:val="006E5BDA"/>
    <w:rsid w:val="00701BDB"/>
    <w:rsid w:val="007231D0"/>
    <w:rsid w:val="00733E1D"/>
    <w:rsid w:val="007350A5"/>
    <w:rsid w:val="00743F4B"/>
    <w:rsid w:val="00791973"/>
    <w:rsid w:val="007B27A8"/>
    <w:rsid w:val="00843314"/>
    <w:rsid w:val="00887335"/>
    <w:rsid w:val="008B4439"/>
    <w:rsid w:val="008E12DA"/>
    <w:rsid w:val="008E4036"/>
    <w:rsid w:val="009C3DD8"/>
    <w:rsid w:val="009E27F0"/>
    <w:rsid w:val="00A03777"/>
    <w:rsid w:val="00A1291A"/>
    <w:rsid w:val="00A36566"/>
    <w:rsid w:val="00AC3C54"/>
    <w:rsid w:val="00AE0E41"/>
    <w:rsid w:val="00AF14E0"/>
    <w:rsid w:val="00B47336"/>
    <w:rsid w:val="00B573CE"/>
    <w:rsid w:val="00B81711"/>
    <w:rsid w:val="00BA4DCF"/>
    <w:rsid w:val="00BA68CF"/>
    <w:rsid w:val="00BD3DC2"/>
    <w:rsid w:val="00BF13B4"/>
    <w:rsid w:val="00BF331E"/>
    <w:rsid w:val="00C4221C"/>
    <w:rsid w:val="00C626EF"/>
    <w:rsid w:val="00C62951"/>
    <w:rsid w:val="00CA1883"/>
    <w:rsid w:val="00CA23A0"/>
    <w:rsid w:val="00CB1786"/>
    <w:rsid w:val="00CB5F96"/>
    <w:rsid w:val="00CC0A66"/>
    <w:rsid w:val="00CF4D8F"/>
    <w:rsid w:val="00D00BBD"/>
    <w:rsid w:val="00D85299"/>
    <w:rsid w:val="00D85C27"/>
    <w:rsid w:val="00DB5C97"/>
    <w:rsid w:val="00DC1997"/>
    <w:rsid w:val="00E23945"/>
    <w:rsid w:val="00E67CA3"/>
    <w:rsid w:val="00E741D7"/>
    <w:rsid w:val="00E75A2D"/>
    <w:rsid w:val="00EA573B"/>
    <w:rsid w:val="00F45D4F"/>
    <w:rsid w:val="00F54D78"/>
    <w:rsid w:val="00FB030C"/>
    <w:rsid w:val="00FB2205"/>
    <w:rsid w:val="00FD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C123ACC"/>
  <w15:chartTrackingRefBased/>
  <w15:docId w15:val="{E046AD55-FA9E-405B-AD3F-62576797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F4B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07F8D"/>
    <w:pPr>
      <w:keepNext/>
      <w:keepLines/>
      <w:spacing w:after="0" w:line="240" w:lineRule="auto"/>
      <w:contextualSpacing/>
      <w:outlineLvl w:val="0"/>
    </w:pPr>
    <w:rPr>
      <w:rFonts w:ascii="Segoe UI Black" w:eastAsiaTheme="majorEastAsia" w:hAnsi="Segoe UI Black" w:cstheme="majorBidi"/>
      <w:color w:val="C1347B"/>
      <w:sz w:val="24"/>
      <w:szCs w:val="3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741D7"/>
    <w:pPr>
      <w:keepNext/>
      <w:keepLines/>
      <w:spacing w:before="240" w:after="240" w:line="240" w:lineRule="auto"/>
      <w:outlineLvl w:val="1"/>
    </w:pPr>
    <w:rPr>
      <w:rFonts w:ascii="Segoe UI Black" w:eastAsiaTheme="majorEastAsia" w:hAnsi="Segoe UI Black" w:cstheme="majorBidi"/>
      <w:color w:val="2E2D6B" w:themeColor="accent1"/>
      <w:szCs w:val="28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112EB9"/>
    <w:pPr>
      <w:keepNext/>
      <w:keepLines/>
      <w:spacing w:after="360" w:line="240" w:lineRule="auto"/>
      <w:jc w:val="center"/>
      <w:outlineLvl w:val="2"/>
    </w:pPr>
    <w:rPr>
      <w:rFonts w:cstheme="majorBidi"/>
      <w:b/>
      <w:sz w:val="32"/>
      <w:szCs w:val="32"/>
    </w:rPr>
  </w:style>
  <w:style w:type="paragraph" w:styleId="Titre4">
    <w:name w:val="heading 4"/>
    <w:aliases w:val="Mise en valeur"/>
    <w:basedOn w:val="Normal"/>
    <w:next w:val="Normal"/>
    <w:link w:val="Titre4Car"/>
    <w:autoRedefine/>
    <w:uiPriority w:val="9"/>
    <w:unhideWhenUsed/>
    <w:qFormat/>
    <w:rsid w:val="004803D1"/>
    <w:pPr>
      <w:keepNext/>
      <w:keepLines/>
      <w:spacing w:before="40" w:after="0"/>
      <w:outlineLvl w:val="3"/>
    </w:pPr>
    <w:rPr>
      <w:rFonts w:eastAsiaTheme="majorEastAsia" w:cstheme="majorBidi"/>
      <w:iCs/>
      <w:color w:val="E899A7"/>
    </w:rPr>
  </w:style>
  <w:style w:type="paragraph" w:styleId="Titre5">
    <w:name w:val="heading 5"/>
    <w:aliases w:val="Mise en valeur couleur"/>
    <w:basedOn w:val="Normal"/>
    <w:next w:val="Normal"/>
    <w:link w:val="Titre5Car"/>
    <w:autoRedefine/>
    <w:uiPriority w:val="9"/>
    <w:unhideWhenUsed/>
    <w:qFormat/>
    <w:rsid w:val="004803D1"/>
    <w:pPr>
      <w:keepNext/>
      <w:keepLines/>
      <w:spacing w:before="40" w:after="0"/>
      <w:outlineLvl w:val="4"/>
    </w:pPr>
    <w:rPr>
      <w:rFonts w:eastAsiaTheme="majorEastAsia" w:cstheme="majorBidi"/>
      <w:color w:val="C1347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07F8D"/>
    <w:rPr>
      <w:rFonts w:ascii="Segoe UI Black" w:eastAsiaTheme="majorEastAsia" w:hAnsi="Segoe UI Black" w:cstheme="majorBidi"/>
      <w:color w:val="C1347B"/>
      <w:sz w:val="24"/>
      <w:szCs w:val="30"/>
    </w:rPr>
  </w:style>
  <w:style w:type="character" w:customStyle="1" w:styleId="Titre2Car">
    <w:name w:val="Titre 2 Car"/>
    <w:basedOn w:val="Policepardfaut"/>
    <w:link w:val="Titre2"/>
    <w:uiPriority w:val="9"/>
    <w:rsid w:val="00E741D7"/>
    <w:rPr>
      <w:rFonts w:ascii="Segoe UI Black" w:eastAsiaTheme="majorEastAsia" w:hAnsi="Segoe UI Black" w:cstheme="majorBidi"/>
      <w:color w:val="2E2D6B" w:themeColor="accent1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112EB9"/>
    <w:rPr>
      <w:rFonts w:ascii="Segoe UI" w:hAnsi="Segoe UI" w:cstheme="majorBidi"/>
      <w:b/>
      <w:color w:val="29235C"/>
      <w:sz w:val="32"/>
      <w:szCs w:val="32"/>
    </w:rPr>
  </w:style>
  <w:style w:type="paragraph" w:styleId="Sansinterligne">
    <w:name w:val="No Spacing"/>
    <w:uiPriority w:val="1"/>
    <w:qFormat/>
    <w:rsid w:val="00B47336"/>
    <w:pPr>
      <w:spacing w:after="0" w:line="240" w:lineRule="auto"/>
      <w:jc w:val="both"/>
    </w:pPr>
    <w:rPr>
      <w:rFonts w:ascii="Segoe UI" w:hAnsi="Segoe UI"/>
      <w:color w:val="29235C"/>
    </w:rPr>
  </w:style>
  <w:style w:type="character" w:customStyle="1" w:styleId="Titre4Car">
    <w:name w:val="Titre 4 Car"/>
    <w:aliases w:val="Mise en valeur Car"/>
    <w:basedOn w:val="Policepardfaut"/>
    <w:link w:val="Titre4"/>
    <w:uiPriority w:val="9"/>
    <w:rsid w:val="004803D1"/>
    <w:rPr>
      <w:rFonts w:ascii="Segoe UI" w:eastAsiaTheme="majorEastAsia" w:hAnsi="Segoe UI" w:cstheme="majorBidi"/>
      <w:iCs/>
      <w:color w:val="E899A7"/>
    </w:rPr>
  </w:style>
  <w:style w:type="character" w:customStyle="1" w:styleId="Titre5Car">
    <w:name w:val="Titre 5 Car"/>
    <w:aliases w:val="Mise en valeur couleur Car"/>
    <w:basedOn w:val="Policepardfaut"/>
    <w:link w:val="Titre5"/>
    <w:uiPriority w:val="9"/>
    <w:rsid w:val="004803D1"/>
    <w:rPr>
      <w:rFonts w:ascii="Segoe UI" w:eastAsiaTheme="majorEastAsia" w:hAnsi="Segoe UI" w:cstheme="majorBidi"/>
      <w:color w:val="C1347B"/>
    </w:rPr>
  </w:style>
  <w:style w:type="paragraph" w:styleId="En-tte">
    <w:name w:val="header"/>
    <w:basedOn w:val="Normal"/>
    <w:link w:val="En-tteCar"/>
    <w:uiPriority w:val="99"/>
    <w:unhideWhenUsed/>
    <w:rsid w:val="00F45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5D4F"/>
    <w:rPr>
      <w:rFonts w:ascii="Segoe UI" w:hAnsi="Segoe UI"/>
      <w:color w:val="29235C"/>
    </w:rPr>
  </w:style>
  <w:style w:type="paragraph" w:styleId="Pieddepage">
    <w:name w:val="footer"/>
    <w:basedOn w:val="Normal"/>
    <w:link w:val="PieddepageCar"/>
    <w:uiPriority w:val="99"/>
    <w:unhideWhenUsed/>
    <w:rsid w:val="00F45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5D4F"/>
    <w:rPr>
      <w:rFonts w:ascii="Segoe UI" w:hAnsi="Segoe UI"/>
      <w:color w:val="29235C"/>
    </w:rPr>
  </w:style>
  <w:style w:type="table" w:styleId="Grilledutableau">
    <w:name w:val="Table Grid"/>
    <w:basedOn w:val="TableauNormal"/>
    <w:uiPriority w:val="39"/>
    <w:rsid w:val="00F4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803D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3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77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670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670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6703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70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70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errotte\Documents\Mod&#232;les%20Office%20personnalis&#233;s\Modele%20Document%20Word%202.dotx" TargetMode="External"/></Relationships>
</file>

<file path=word/theme/theme1.xml><?xml version="1.0" encoding="utf-8"?>
<a:theme xmlns:a="http://schemas.openxmlformats.org/drawingml/2006/main" name="Thème Office">
  <a:themeElements>
    <a:clrScheme name="Parcours Méti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E2D6B"/>
      </a:accent1>
      <a:accent2>
        <a:srgbClr val="C1347B"/>
      </a:accent2>
      <a:accent3>
        <a:srgbClr val="6DBEB9"/>
      </a:accent3>
      <a:accent4>
        <a:srgbClr val="CE603F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Document Word 2</Template>
  <TotalTime>282</TotalTime>
  <Pages>12</Pages>
  <Words>1011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Elodie</dc:creator>
  <cp:keywords/>
  <dc:description/>
  <cp:lastModifiedBy>LORELLE Adeline</cp:lastModifiedBy>
  <cp:revision>19</cp:revision>
  <dcterms:created xsi:type="dcterms:W3CDTF">2023-11-09T14:43:00Z</dcterms:created>
  <dcterms:modified xsi:type="dcterms:W3CDTF">2024-02-12T09:25:00Z</dcterms:modified>
</cp:coreProperties>
</file>